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4224" w:rsidRDefault="0097571E" w:rsidP="00B54224">
      <w:pPr>
        <w:pStyle w:val="OZNRODZAKTUtznustawalubrozporzdzenieiorganwydajcy"/>
      </w:pPr>
      <w:r w:rsidRPr="0097571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4E618A" wp14:editId="1A00BD42">
                <wp:simplePos x="0" y="0"/>
                <wp:positionH relativeFrom="margin">
                  <wp:align>right</wp:align>
                </wp:positionH>
                <wp:positionV relativeFrom="paragraph">
                  <wp:posOffset>2674620</wp:posOffset>
                </wp:positionV>
                <wp:extent cx="4218305" cy="138303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B92" w:rsidRDefault="00BA3B92" w:rsidP="0097571E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REGULAMIN OGRANIZACYJNY URZĘDU SKARBOWEGO W</w:t>
                            </w:r>
                            <w:r w:rsidR="00F9733C">
                              <w:t>  </w:t>
                            </w:r>
                            <w:r w:rsidR="00493007">
                              <w:rPr>
                                <w:rFonts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RAWIE</w:t>
                            </w:r>
                            <w:r w:rsidR="00F9733C">
                              <w:t xml:space="preserve"> </w:t>
                            </w:r>
                            <w:r w:rsidR="00493007">
                              <w:rPr>
                                <w:rFonts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MAZOWIECKIEJ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E61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0.95pt;margin-top:210.6pt;width:332.15pt;height:108.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" stroked="f">
                <v:textbox>
                  <w:txbxContent>
                    <w:p w:rsidR="00BA3B92" w:rsidRDefault="00BA3B92" w:rsidP="0097571E">
                      <w:pPr>
                        <w:jc w:val="center"/>
                      </w:pPr>
                      <w:r>
                        <w:rPr>
                          <w:rFonts w:cs="Times New Roman"/>
                          <w:b/>
                          <w:color w:val="FF0000"/>
                          <w:sz w:val="40"/>
                          <w:szCs w:val="40"/>
                        </w:rPr>
                        <w:t>REGULAMIN OGRANIZACYJNY URZĘDU SKARBOWEGO W</w:t>
                      </w:r>
                      <w:r w:rsidR="00F9733C">
                        <w:t>  </w:t>
                      </w:r>
                      <w:r w:rsidR="00493007">
                        <w:rPr>
                          <w:rFonts w:cs="Times New Roman"/>
                          <w:b/>
                          <w:color w:val="FF0000"/>
                          <w:sz w:val="40"/>
                          <w:szCs w:val="40"/>
                        </w:rPr>
                        <w:t>RAWIE</w:t>
                      </w:r>
                      <w:r w:rsidR="00F9733C">
                        <w:t xml:space="preserve"> </w:t>
                      </w:r>
                      <w:r w:rsidR="00493007">
                        <w:rPr>
                          <w:rFonts w:cs="Times New Roman"/>
                          <w:b/>
                          <w:color w:val="FF0000"/>
                          <w:sz w:val="40"/>
                          <w:szCs w:val="40"/>
                        </w:rPr>
                        <w:t>MAZOWIECKIEJ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4224" w:rsidRPr="00B5422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499F18" wp14:editId="7E6928F7">
                <wp:simplePos x="0" y="0"/>
                <wp:positionH relativeFrom="column">
                  <wp:posOffset>2129155</wp:posOffset>
                </wp:positionH>
                <wp:positionV relativeFrom="paragraph">
                  <wp:posOffset>8402955</wp:posOffset>
                </wp:positionV>
                <wp:extent cx="2360930" cy="304165"/>
                <wp:effectExtent l="0" t="0" r="1270" b="63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B92" w:rsidRPr="005C6385" w:rsidRDefault="00BA3B92" w:rsidP="00B5422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5C6385">
                              <w:rPr>
                                <w:b/>
                                <w:color w:val="FF0000"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023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99F18" id="Pole tekstowe 6" o:spid="_x0000_s1027" type="#_x0000_t202" style="position:absolute;left:0;text-align:left;margin-left:167.65pt;margin-top:661.65pt;width:185.9pt;height:23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" stroked="f">
                <v:textbox>
                  <w:txbxContent>
                    <w:p w:rsidR="00BA3B92" w:rsidRPr="005C6385" w:rsidRDefault="00BA3B92" w:rsidP="00B54224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5C6385">
                        <w:rPr>
                          <w:b/>
                          <w:color w:val="FF0000"/>
                          <w:sz w:val="28"/>
                        </w:rPr>
                        <w:t>2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023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4224">
        <w:br w:type="page"/>
      </w:r>
      <w:r w:rsidR="00B54224" w:rsidRPr="00B54224">
        <w:rPr>
          <w:noProof/>
        </w:rPr>
        <w:drawing>
          <wp:anchor distT="0" distB="0" distL="114300" distR="114300" simplePos="0" relativeHeight="251659264" behindDoc="1" locked="0" layoutInCell="1" allowOverlap="1" wp14:anchorId="5FECF21F" wp14:editId="20116D00">
            <wp:simplePos x="0" y="0"/>
            <wp:positionH relativeFrom="margin">
              <wp:posOffset>-842645</wp:posOffset>
            </wp:positionH>
            <wp:positionV relativeFrom="paragraph">
              <wp:posOffset>-985520</wp:posOffset>
            </wp:positionV>
            <wp:extent cx="1247775" cy="11410672"/>
            <wp:effectExtent l="0" t="0" r="0" b="635"/>
            <wp:wrapNone/>
            <wp:docPr id="7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099" cy="1144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224" w:rsidRPr="00B54224">
        <w:rPr>
          <w:noProof/>
        </w:rPr>
        <w:drawing>
          <wp:anchor distT="0" distB="0" distL="114300" distR="114300" simplePos="0" relativeHeight="251660288" behindDoc="1" locked="0" layoutInCell="1" allowOverlap="1" wp14:anchorId="578F5564" wp14:editId="30CBC69B">
            <wp:simplePos x="0" y="0"/>
            <wp:positionH relativeFrom="column">
              <wp:posOffset>497840</wp:posOffset>
            </wp:positionH>
            <wp:positionV relativeFrom="paragraph">
              <wp:posOffset>-492125</wp:posOffset>
            </wp:positionV>
            <wp:extent cx="1757045" cy="1105231"/>
            <wp:effectExtent l="0" t="0" r="0" b="0"/>
            <wp:wrapNone/>
            <wp:docPr id="8" name="Obraz 59" descr="C:\Users\pkusmierski\AppData\Local\Microsoft\Windows\INetCache\Content.Word\KAS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 descr="C:\Users\pkusmierski\AppData\Local\Microsoft\Windows\INetCache\Content.Word\KAS 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10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224" w:rsidRPr="00B54224"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48EE3A8" wp14:editId="48C0521D">
                <wp:simplePos x="0" y="0"/>
                <wp:positionH relativeFrom="margin">
                  <wp:posOffset>3584741</wp:posOffset>
                </wp:positionH>
                <wp:positionV relativeFrom="topMargin">
                  <wp:posOffset>500932</wp:posOffset>
                </wp:positionV>
                <wp:extent cx="2320152" cy="572494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152" cy="57249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B92" w:rsidRPr="00210E95" w:rsidRDefault="00BA3B92" w:rsidP="00B54224">
                            <w:pPr>
                              <w:pStyle w:val="ODNONIKtreodnonika"/>
                            </w:pPr>
                            <w:r>
                              <w:t xml:space="preserve">Załącznik do zarządzenia Nr </w:t>
                            </w:r>
                            <w:r w:rsidR="00E646E7">
                              <w:t>96</w:t>
                            </w:r>
                            <w:r w:rsidRPr="00210E95">
                              <w:t>/202</w:t>
                            </w:r>
                            <w:r>
                              <w:t>3</w:t>
                            </w:r>
                          </w:p>
                          <w:p w:rsidR="00BA3B92" w:rsidRPr="00210E95" w:rsidRDefault="00BA3B92" w:rsidP="00B54224">
                            <w:pPr>
                              <w:pStyle w:val="ODNONIKtreodnonika"/>
                            </w:pPr>
                            <w:r w:rsidRPr="00210E95">
                              <w:t>Dyrektora Izby Administracji Skarbowej</w:t>
                            </w:r>
                          </w:p>
                          <w:p w:rsidR="00BA3B92" w:rsidRPr="006C0112" w:rsidRDefault="00BA3B92" w:rsidP="00B54224">
                            <w:pPr>
                              <w:pStyle w:val="ODNONIKtreodnonika"/>
                            </w:pPr>
                            <w:r>
                              <w:t>w Łodzi</w:t>
                            </w:r>
                            <w:r w:rsidRPr="00210E95">
                              <w:t xml:space="preserve"> z dnia</w:t>
                            </w:r>
                            <w:r>
                              <w:t xml:space="preserve"> </w:t>
                            </w:r>
                            <w:r w:rsidR="00E646E7">
                              <w:t>10</w:t>
                            </w:r>
                            <w:r>
                              <w:t xml:space="preserve"> lipca </w:t>
                            </w:r>
                            <w:r w:rsidRPr="00210E95">
                              <w:t>202</w:t>
                            </w:r>
                            <w:r>
                              <w:t>3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EE3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82.25pt;margin-top:39.45pt;width:182.7pt;height:45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" stroked="f">
                <v:fill opacity="0"/>
                <v:textbox inset="0,0,0,0">
                  <w:txbxContent>
                    <w:p w:rsidR="00BA3B92" w:rsidRPr="00210E95" w:rsidRDefault="00BA3B92" w:rsidP="00B54224">
                      <w:pPr>
                        <w:pStyle w:val="ODNONIKtreodnonika"/>
                      </w:pPr>
                      <w:r>
                        <w:t xml:space="preserve">Załącznik do zarządzenia Nr </w:t>
                      </w:r>
                      <w:r w:rsidR="00E646E7">
                        <w:t>96</w:t>
                      </w:r>
                      <w:r w:rsidRPr="00210E95">
                        <w:t>/202</w:t>
                      </w:r>
                      <w:r>
                        <w:t>3</w:t>
                      </w:r>
                    </w:p>
                    <w:p w:rsidR="00BA3B92" w:rsidRPr="00210E95" w:rsidRDefault="00BA3B92" w:rsidP="00B54224">
                      <w:pPr>
                        <w:pStyle w:val="ODNONIKtreodnonika"/>
                      </w:pPr>
                      <w:r w:rsidRPr="00210E95">
                        <w:t>Dyrektora Izby Administracji Skarbowej</w:t>
                      </w:r>
                    </w:p>
                    <w:p w:rsidR="00BA3B92" w:rsidRPr="006C0112" w:rsidRDefault="00BA3B92" w:rsidP="00B54224">
                      <w:pPr>
                        <w:pStyle w:val="ODNONIKtreodnonika"/>
                      </w:pPr>
                      <w:r>
                        <w:t>w Łodzi</w:t>
                      </w:r>
                      <w:r w:rsidRPr="00210E95">
                        <w:t xml:space="preserve"> z dnia</w:t>
                      </w:r>
                      <w:r>
                        <w:t xml:space="preserve"> </w:t>
                      </w:r>
                      <w:r w:rsidR="00E646E7">
                        <w:t>10</w:t>
                      </w:r>
                      <w:r>
                        <w:t xml:space="preserve"> lipca </w:t>
                      </w:r>
                      <w:r w:rsidRPr="00210E95">
                        <w:t>202</w:t>
                      </w:r>
                      <w:r>
                        <w:t>3 r.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87923" w:rsidRDefault="00C87923">
      <w:pPr>
        <w:pStyle w:val="Spistreci1"/>
        <w:tabs>
          <w:tab w:val="right" w:leader="dot" w:pos="9044"/>
        </w:tabs>
      </w:pPr>
      <w:r>
        <w:lastRenderedPageBreak/>
        <w:t>Spis treści</w:t>
      </w:r>
    </w:p>
    <w:p w:rsidR="00E646E7" w:rsidRDefault="009364FE">
      <w:pPr>
        <w:pStyle w:val="Spistreci1"/>
        <w:tabs>
          <w:tab w:val="right" w:leader="dot" w:pos="9044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\h \z \t "ROZDZ(ODDZ)_PRZEDM – przedmiot regulacji rozdziału lub oddziału;2;ROZDZ(ODDZ)_OZN – oznaczenie rozdziału lub oddziału;1" </w:instrText>
      </w:r>
      <w:r>
        <w:fldChar w:fldCharType="separate"/>
      </w:r>
      <w:hyperlink w:anchor="_Toc139884401" w:history="1">
        <w:r w:rsidR="00E646E7" w:rsidRPr="008E4B4A">
          <w:rPr>
            <w:rStyle w:val="Hipercze"/>
            <w:noProof/>
          </w:rPr>
          <w:t>Rozdział 1</w:t>
        </w:r>
        <w:r w:rsidR="00E646E7">
          <w:rPr>
            <w:noProof/>
            <w:webHidden/>
          </w:rPr>
          <w:tab/>
        </w:r>
        <w:r w:rsidR="00E646E7">
          <w:rPr>
            <w:noProof/>
            <w:webHidden/>
          </w:rPr>
          <w:fldChar w:fldCharType="begin"/>
        </w:r>
        <w:r w:rsidR="00E646E7">
          <w:rPr>
            <w:noProof/>
            <w:webHidden/>
          </w:rPr>
          <w:instrText xml:space="preserve"> PAGEREF _Toc139884401 \h </w:instrText>
        </w:r>
        <w:r w:rsidR="00E646E7">
          <w:rPr>
            <w:noProof/>
            <w:webHidden/>
          </w:rPr>
        </w:r>
        <w:r w:rsidR="00E646E7">
          <w:rPr>
            <w:noProof/>
            <w:webHidden/>
          </w:rPr>
          <w:fldChar w:fldCharType="separate"/>
        </w:r>
        <w:r w:rsidR="006940D1">
          <w:rPr>
            <w:noProof/>
            <w:webHidden/>
          </w:rPr>
          <w:t>3</w:t>
        </w:r>
        <w:r w:rsidR="00E646E7">
          <w:rPr>
            <w:noProof/>
            <w:webHidden/>
          </w:rPr>
          <w:fldChar w:fldCharType="end"/>
        </w:r>
      </w:hyperlink>
    </w:p>
    <w:p w:rsidR="00E646E7" w:rsidRDefault="008B21EC">
      <w:pPr>
        <w:pStyle w:val="Spistreci2"/>
        <w:tabs>
          <w:tab w:val="right" w:leader="dot" w:pos="9044"/>
        </w:tabs>
        <w:rPr>
          <w:rFonts w:cstheme="minorBidi"/>
          <w:smallCaps w:val="0"/>
          <w:noProof/>
          <w:sz w:val="22"/>
          <w:szCs w:val="22"/>
        </w:rPr>
      </w:pPr>
      <w:hyperlink w:anchor="_Toc139884402" w:history="1">
        <w:r w:rsidR="00E646E7" w:rsidRPr="008E4B4A">
          <w:rPr>
            <w:rStyle w:val="Hipercze"/>
            <w:noProof/>
          </w:rPr>
          <w:t>Postanowienia ogólne</w:t>
        </w:r>
        <w:r w:rsidR="00E646E7">
          <w:rPr>
            <w:noProof/>
            <w:webHidden/>
          </w:rPr>
          <w:tab/>
        </w:r>
        <w:r w:rsidR="00E646E7">
          <w:rPr>
            <w:noProof/>
            <w:webHidden/>
          </w:rPr>
          <w:fldChar w:fldCharType="begin"/>
        </w:r>
        <w:r w:rsidR="00E646E7">
          <w:rPr>
            <w:noProof/>
            <w:webHidden/>
          </w:rPr>
          <w:instrText xml:space="preserve"> PAGEREF _Toc139884402 \h </w:instrText>
        </w:r>
        <w:r w:rsidR="00E646E7">
          <w:rPr>
            <w:noProof/>
            <w:webHidden/>
          </w:rPr>
        </w:r>
        <w:r w:rsidR="00E646E7">
          <w:rPr>
            <w:noProof/>
            <w:webHidden/>
          </w:rPr>
          <w:fldChar w:fldCharType="separate"/>
        </w:r>
        <w:r w:rsidR="006940D1">
          <w:rPr>
            <w:noProof/>
            <w:webHidden/>
          </w:rPr>
          <w:t>3</w:t>
        </w:r>
        <w:r w:rsidR="00E646E7">
          <w:rPr>
            <w:noProof/>
            <w:webHidden/>
          </w:rPr>
          <w:fldChar w:fldCharType="end"/>
        </w:r>
      </w:hyperlink>
    </w:p>
    <w:p w:rsidR="00E646E7" w:rsidRDefault="008B21EC">
      <w:pPr>
        <w:pStyle w:val="Spistreci1"/>
        <w:tabs>
          <w:tab w:val="right" w:leader="dot" w:pos="9044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139884403" w:history="1">
        <w:r w:rsidR="00E646E7" w:rsidRPr="008E4B4A">
          <w:rPr>
            <w:rStyle w:val="Hipercze"/>
            <w:noProof/>
          </w:rPr>
          <w:t>Rozdział 2</w:t>
        </w:r>
        <w:r w:rsidR="00E646E7">
          <w:rPr>
            <w:noProof/>
            <w:webHidden/>
          </w:rPr>
          <w:tab/>
        </w:r>
        <w:r w:rsidR="00E646E7">
          <w:rPr>
            <w:noProof/>
            <w:webHidden/>
          </w:rPr>
          <w:fldChar w:fldCharType="begin"/>
        </w:r>
        <w:r w:rsidR="00E646E7">
          <w:rPr>
            <w:noProof/>
            <w:webHidden/>
          </w:rPr>
          <w:instrText xml:space="preserve"> PAGEREF _Toc139884403 \h </w:instrText>
        </w:r>
        <w:r w:rsidR="00E646E7">
          <w:rPr>
            <w:noProof/>
            <w:webHidden/>
          </w:rPr>
        </w:r>
        <w:r w:rsidR="00E646E7">
          <w:rPr>
            <w:noProof/>
            <w:webHidden/>
          </w:rPr>
          <w:fldChar w:fldCharType="separate"/>
        </w:r>
        <w:r w:rsidR="006940D1">
          <w:rPr>
            <w:noProof/>
            <w:webHidden/>
          </w:rPr>
          <w:t>4</w:t>
        </w:r>
        <w:r w:rsidR="00E646E7">
          <w:rPr>
            <w:noProof/>
            <w:webHidden/>
          </w:rPr>
          <w:fldChar w:fldCharType="end"/>
        </w:r>
      </w:hyperlink>
    </w:p>
    <w:p w:rsidR="00E646E7" w:rsidRDefault="008B21EC">
      <w:pPr>
        <w:pStyle w:val="Spistreci2"/>
        <w:tabs>
          <w:tab w:val="right" w:leader="dot" w:pos="9044"/>
        </w:tabs>
        <w:rPr>
          <w:rFonts w:cstheme="minorBidi"/>
          <w:smallCaps w:val="0"/>
          <w:noProof/>
          <w:sz w:val="22"/>
          <w:szCs w:val="22"/>
        </w:rPr>
      </w:pPr>
      <w:hyperlink w:anchor="_Toc139884404" w:history="1">
        <w:r w:rsidR="00E646E7" w:rsidRPr="008E4B4A">
          <w:rPr>
            <w:rStyle w:val="Hipercze"/>
            <w:noProof/>
          </w:rPr>
          <w:t>Naczelnik Urzędu Skarbowego</w:t>
        </w:r>
        <w:r w:rsidR="00E646E7">
          <w:rPr>
            <w:noProof/>
            <w:webHidden/>
          </w:rPr>
          <w:tab/>
        </w:r>
        <w:r w:rsidR="00E646E7">
          <w:rPr>
            <w:noProof/>
            <w:webHidden/>
          </w:rPr>
          <w:fldChar w:fldCharType="begin"/>
        </w:r>
        <w:r w:rsidR="00E646E7">
          <w:rPr>
            <w:noProof/>
            <w:webHidden/>
          </w:rPr>
          <w:instrText xml:space="preserve"> PAGEREF _Toc139884404 \h </w:instrText>
        </w:r>
        <w:r w:rsidR="00E646E7">
          <w:rPr>
            <w:noProof/>
            <w:webHidden/>
          </w:rPr>
        </w:r>
        <w:r w:rsidR="00E646E7">
          <w:rPr>
            <w:noProof/>
            <w:webHidden/>
          </w:rPr>
          <w:fldChar w:fldCharType="separate"/>
        </w:r>
        <w:r w:rsidR="006940D1">
          <w:rPr>
            <w:noProof/>
            <w:webHidden/>
          </w:rPr>
          <w:t>4</w:t>
        </w:r>
        <w:r w:rsidR="00E646E7">
          <w:rPr>
            <w:noProof/>
            <w:webHidden/>
          </w:rPr>
          <w:fldChar w:fldCharType="end"/>
        </w:r>
      </w:hyperlink>
    </w:p>
    <w:p w:rsidR="00E646E7" w:rsidRDefault="008B21EC">
      <w:pPr>
        <w:pStyle w:val="Spistreci1"/>
        <w:tabs>
          <w:tab w:val="right" w:leader="dot" w:pos="9044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139884405" w:history="1">
        <w:r w:rsidR="00E646E7" w:rsidRPr="008E4B4A">
          <w:rPr>
            <w:rStyle w:val="Hipercze"/>
            <w:noProof/>
          </w:rPr>
          <w:t>Rozdział 3</w:t>
        </w:r>
        <w:r w:rsidR="00E646E7">
          <w:rPr>
            <w:noProof/>
            <w:webHidden/>
          </w:rPr>
          <w:tab/>
        </w:r>
        <w:r w:rsidR="00E646E7">
          <w:rPr>
            <w:noProof/>
            <w:webHidden/>
          </w:rPr>
          <w:fldChar w:fldCharType="begin"/>
        </w:r>
        <w:r w:rsidR="00E646E7">
          <w:rPr>
            <w:noProof/>
            <w:webHidden/>
          </w:rPr>
          <w:instrText xml:space="preserve"> PAGEREF _Toc139884405 \h </w:instrText>
        </w:r>
        <w:r w:rsidR="00E646E7">
          <w:rPr>
            <w:noProof/>
            <w:webHidden/>
          </w:rPr>
        </w:r>
        <w:r w:rsidR="00E646E7">
          <w:rPr>
            <w:noProof/>
            <w:webHidden/>
          </w:rPr>
          <w:fldChar w:fldCharType="separate"/>
        </w:r>
        <w:r w:rsidR="006940D1">
          <w:rPr>
            <w:noProof/>
            <w:webHidden/>
          </w:rPr>
          <w:t>4</w:t>
        </w:r>
        <w:r w:rsidR="00E646E7">
          <w:rPr>
            <w:noProof/>
            <w:webHidden/>
          </w:rPr>
          <w:fldChar w:fldCharType="end"/>
        </w:r>
      </w:hyperlink>
    </w:p>
    <w:p w:rsidR="00E646E7" w:rsidRDefault="008B21EC">
      <w:pPr>
        <w:pStyle w:val="Spistreci2"/>
        <w:tabs>
          <w:tab w:val="right" w:leader="dot" w:pos="9044"/>
        </w:tabs>
        <w:rPr>
          <w:rFonts w:cstheme="minorBidi"/>
          <w:smallCaps w:val="0"/>
          <w:noProof/>
          <w:sz w:val="22"/>
          <w:szCs w:val="22"/>
        </w:rPr>
      </w:pPr>
      <w:hyperlink w:anchor="_Toc139884406" w:history="1">
        <w:r w:rsidR="00E646E7" w:rsidRPr="008E4B4A">
          <w:rPr>
            <w:rStyle w:val="Hipercze"/>
            <w:noProof/>
          </w:rPr>
          <w:t>Urząd Skarbowy</w:t>
        </w:r>
        <w:r w:rsidR="00E646E7">
          <w:rPr>
            <w:noProof/>
            <w:webHidden/>
          </w:rPr>
          <w:tab/>
        </w:r>
        <w:r w:rsidR="00E646E7">
          <w:rPr>
            <w:noProof/>
            <w:webHidden/>
          </w:rPr>
          <w:fldChar w:fldCharType="begin"/>
        </w:r>
        <w:r w:rsidR="00E646E7">
          <w:rPr>
            <w:noProof/>
            <w:webHidden/>
          </w:rPr>
          <w:instrText xml:space="preserve"> PAGEREF _Toc139884406 \h </w:instrText>
        </w:r>
        <w:r w:rsidR="00E646E7">
          <w:rPr>
            <w:noProof/>
            <w:webHidden/>
          </w:rPr>
        </w:r>
        <w:r w:rsidR="00E646E7">
          <w:rPr>
            <w:noProof/>
            <w:webHidden/>
          </w:rPr>
          <w:fldChar w:fldCharType="separate"/>
        </w:r>
        <w:r w:rsidR="006940D1">
          <w:rPr>
            <w:noProof/>
            <w:webHidden/>
          </w:rPr>
          <w:t>4</w:t>
        </w:r>
        <w:r w:rsidR="00E646E7">
          <w:rPr>
            <w:noProof/>
            <w:webHidden/>
          </w:rPr>
          <w:fldChar w:fldCharType="end"/>
        </w:r>
      </w:hyperlink>
    </w:p>
    <w:p w:rsidR="00E646E7" w:rsidRDefault="008B21EC">
      <w:pPr>
        <w:pStyle w:val="Spistreci1"/>
        <w:tabs>
          <w:tab w:val="right" w:leader="dot" w:pos="9044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139884407" w:history="1">
        <w:r w:rsidR="00E646E7" w:rsidRPr="008E4B4A">
          <w:rPr>
            <w:rStyle w:val="Hipercze"/>
            <w:noProof/>
          </w:rPr>
          <w:t>Rozdział 4</w:t>
        </w:r>
        <w:r w:rsidR="00E646E7">
          <w:rPr>
            <w:noProof/>
            <w:webHidden/>
          </w:rPr>
          <w:tab/>
        </w:r>
        <w:r w:rsidR="00E646E7">
          <w:rPr>
            <w:noProof/>
            <w:webHidden/>
          </w:rPr>
          <w:fldChar w:fldCharType="begin"/>
        </w:r>
        <w:r w:rsidR="00E646E7">
          <w:rPr>
            <w:noProof/>
            <w:webHidden/>
          </w:rPr>
          <w:instrText xml:space="preserve"> PAGEREF _Toc139884407 \h </w:instrText>
        </w:r>
        <w:r w:rsidR="00E646E7">
          <w:rPr>
            <w:noProof/>
            <w:webHidden/>
          </w:rPr>
        </w:r>
        <w:r w:rsidR="00E646E7">
          <w:rPr>
            <w:noProof/>
            <w:webHidden/>
          </w:rPr>
          <w:fldChar w:fldCharType="separate"/>
        </w:r>
        <w:r w:rsidR="006940D1">
          <w:rPr>
            <w:noProof/>
            <w:webHidden/>
          </w:rPr>
          <w:t>6</w:t>
        </w:r>
        <w:r w:rsidR="00E646E7">
          <w:rPr>
            <w:noProof/>
            <w:webHidden/>
          </w:rPr>
          <w:fldChar w:fldCharType="end"/>
        </w:r>
      </w:hyperlink>
    </w:p>
    <w:p w:rsidR="00E646E7" w:rsidRDefault="008B21EC">
      <w:pPr>
        <w:pStyle w:val="Spistreci2"/>
        <w:tabs>
          <w:tab w:val="right" w:leader="dot" w:pos="9044"/>
        </w:tabs>
        <w:rPr>
          <w:rFonts w:cstheme="minorBidi"/>
          <w:smallCaps w:val="0"/>
          <w:noProof/>
          <w:sz w:val="22"/>
          <w:szCs w:val="22"/>
        </w:rPr>
      </w:pPr>
      <w:hyperlink w:anchor="_Toc139884408" w:history="1">
        <w:r w:rsidR="00E646E7" w:rsidRPr="008E4B4A">
          <w:rPr>
            <w:rStyle w:val="Hipercze"/>
            <w:noProof/>
          </w:rPr>
          <w:t>Struktura organizacyjna Urzędu Skarbowego</w:t>
        </w:r>
        <w:r w:rsidR="00E646E7">
          <w:rPr>
            <w:noProof/>
            <w:webHidden/>
          </w:rPr>
          <w:tab/>
        </w:r>
        <w:r w:rsidR="00E646E7">
          <w:rPr>
            <w:noProof/>
            <w:webHidden/>
          </w:rPr>
          <w:fldChar w:fldCharType="begin"/>
        </w:r>
        <w:r w:rsidR="00E646E7">
          <w:rPr>
            <w:noProof/>
            <w:webHidden/>
          </w:rPr>
          <w:instrText xml:space="preserve"> PAGEREF _Toc139884408 \h </w:instrText>
        </w:r>
        <w:r w:rsidR="00E646E7">
          <w:rPr>
            <w:noProof/>
            <w:webHidden/>
          </w:rPr>
        </w:r>
        <w:r w:rsidR="00E646E7">
          <w:rPr>
            <w:noProof/>
            <w:webHidden/>
          </w:rPr>
          <w:fldChar w:fldCharType="separate"/>
        </w:r>
        <w:r w:rsidR="006940D1">
          <w:rPr>
            <w:noProof/>
            <w:webHidden/>
          </w:rPr>
          <w:t>6</w:t>
        </w:r>
        <w:r w:rsidR="00E646E7">
          <w:rPr>
            <w:noProof/>
            <w:webHidden/>
          </w:rPr>
          <w:fldChar w:fldCharType="end"/>
        </w:r>
      </w:hyperlink>
    </w:p>
    <w:p w:rsidR="00E646E7" w:rsidRDefault="008B21EC">
      <w:pPr>
        <w:pStyle w:val="Spistreci1"/>
        <w:tabs>
          <w:tab w:val="right" w:leader="dot" w:pos="9044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139884409" w:history="1">
        <w:r w:rsidR="00E646E7" w:rsidRPr="008E4B4A">
          <w:rPr>
            <w:rStyle w:val="Hipercze"/>
            <w:noProof/>
          </w:rPr>
          <w:t>Rozdział 5</w:t>
        </w:r>
        <w:r w:rsidR="00E646E7">
          <w:rPr>
            <w:noProof/>
            <w:webHidden/>
          </w:rPr>
          <w:tab/>
        </w:r>
        <w:r w:rsidR="00E646E7">
          <w:rPr>
            <w:noProof/>
            <w:webHidden/>
          </w:rPr>
          <w:fldChar w:fldCharType="begin"/>
        </w:r>
        <w:r w:rsidR="00E646E7">
          <w:rPr>
            <w:noProof/>
            <w:webHidden/>
          </w:rPr>
          <w:instrText xml:space="preserve"> PAGEREF _Toc139884409 \h </w:instrText>
        </w:r>
        <w:r w:rsidR="00E646E7">
          <w:rPr>
            <w:noProof/>
            <w:webHidden/>
          </w:rPr>
        </w:r>
        <w:r w:rsidR="00E646E7">
          <w:rPr>
            <w:noProof/>
            <w:webHidden/>
          </w:rPr>
          <w:fldChar w:fldCharType="separate"/>
        </w:r>
        <w:r w:rsidR="006940D1">
          <w:rPr>
            <w:noProof/>
            <w:webHidden/>
          </w:rPr>
          <w:t>6</w:t>
        </w:r>
        <w:r w:rsidR="00E646E7">
          <w:rPr>
            <w:noProof/>
            <w:webHidden/>
          </w:rPr>
          <w:fldChar w:fldCharType="end"/>
        </w:r>
      </w:hyperlink>
    </w:p>
    <w:p w:rsidR="00E646E7" w:rsidRDefault="008B21EC">
      <w:pPr>
        <w:pStyle w:val="Spistreci2"/>
        <w:tabs>
          <w:tab w:val="right" w:leader="dot" w:pos="9044"/>
        </w:tabs>
        <w:rPr>
          <w:rFonts w:cstheme="minorBidi"/>
          <w:smallCaps w:val="0"/>
          <w:noProof/>
          <w:sz w:val="22"/>
          <w:szCs w:val="22"/>
        </w:rPr>
      </w:pPr>
      <w:hyperlink w:anchor="_Toc139884410" w:history="1">
        <w:r w:rsidR="00E646E7" w:rsidRPr="008E4B4A">
          <w:rPr>
            <w:rStyle w:val="Hipercze"/>
            <w:noProof/>
          </w:rPr>
          <w:t>Zadania komórek organizacyjnych</w:t>
        </w:r>
        <w:r w:rsidR="00E646E7">
          <w:rPr>
            <w:noProof/>
            <w:webHidden/>
          </w:rPr>
          <w:tab/>
        </w:r>
        <w:r w:rsidR="00E646E7">
          <w:rPr>
            <w:noProof/>
            <w:webHidden/>
          </w:rPr>
          <w:fldChar w:fldCharType="begin"/>
        </w:r>
        <w:r w:rsidR="00E646E7">
          <w:rPr>
            <w:noProof/>
            <w:webHidden/>
          </w:rPr>
          <w:instrText xml:space="preserve"> PAGEREF _Toc139884410 \h </w:instrText>
        </w:r>
        <w:r w:rsidR="00E646E7">
          <w:rPr>
            <w:noProof/>
            <w:webHidden/>
          </w:rPr>
        </w:r>
        <w:r w:rsidR="00E646E7">
          <w:rPr>
            <w:noProof/>
            <w:webHidden/>
          </w:rPr>
          <w:fldChar w:fldCharType="separate"/>
        </w:r>
        <w:r w:rsidR="006940D1">
          <w:rPr>
            <w:noProof/>
            <w:webHidden/>
          </w:rPr>
          <w:t>6</w:t>
        </w:r>
        <w:r w:rsidR="00E646E7">
          <w:rPr>
            <w:noProof/>
            <w:webHidden/>
          </w:rPr>
          <w:fldChar w:fldCharType="end"/>
        </w:r>
      </w:hyperlink>
    </w:p>
    <w:p w:rsidR="00E646E7" w:rsidRDefault="008B21EC">
      <w:pPr>
        <w:pStyle w:val="Spistreci1"/>
        <w:tabs>
          <w:tab w:val="right" w:leader="dot" w:pos="9044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139884411" w:history="1">
        <w:r w:rsidR="00E646E7" w:rsidRPr="008E4B4A">
          <w:rPr>
            <w:rStyle w:val="Hipercze"/>
            <w:noProof/>
          </w:rPr>
          <w:t>Rozdział 6</w:t>
        </w:r>
        <w:r w:rsidR="00E646E7">
          <w:rPr>
            <w:noProof/>
            <w:webHidden/>
          </w:rPr>
          <w:tab/>
        </w:r>
        <w:r w:rsidR="00E646E7">
          <w:rPr>
            <w:noProof/>
            <w:webHidden/>
          </w:rPr>
          <w:fldChar w:fldCharType="begin"/>
        </w:r>
        <w:r w:rsidR="00E646E7">
          <w:rPr>
            <w:noProof/>
            <w:webHidden/>
          </w:rPr>
          <w:instrText xml:space="preserve"> PAGEREF _Toc139884411 \h </w:instrText>
        </w:r>
        <w:r w:rsidR="00E646E7">
          <w:rPr>
            <w:noProof/>
            <w:webHidden/>
          </w:rPr>
        </w:r>
        <w:r w:rsidR="00E646E7">
          <w:rPr>
            <w:noProof/>
            <w:webHidden/>
          </w:rPr>
          <w:fldChar w:fldCharType="separate"/>
        </w:r>
        <w:r w:rsidR="006940D1">
          <w:rPr>
            <w:noProof/>
            <w:webHidden/>
          </w:rPr>
          <w:t>16</w:t>
        </w:r>
        <w:r w:rsidR="00E646E7">
          <w:rPr>
            <w:noProof/>
            <w:webHidden/>
          </w:rPr>
          <w:fldChar w:fldCharType="end"/>
        </w:r>
      </w:hyperlink>
    </w:p>
    <w:p w:rsidR="00E646E7" w:rsidRDefault="008B21EC">
      <w:pPr>
        <w:pStyle w:val="Spistreci2"/>
        <w:tabs>
          <w:tab w:val="right" w:leader="dot" w:pos="9044"/>
        </w:tabs>
        <w:rPr>
          <w:rFonts w:cstheme="minorBidi"/>
          <w:smallCaps w:val="0"/>
          <w:noProof/>
          <w:sz w:val="22"/>
          <w:szCs w:val="22"/>
        </w:rPr>
      </w:pPr>
      <w:hyperlink w:anchor="_Toc139884412" w:history="1">
        <w:r w:rsidR="00E646E7" w:rsidRPr="008E4B4A">
          <w:rPr>
            <w:rStyle w:val="Hipercze"/>
            <w:noProof/>
          </w:rPr>
          <w:t>Zasady organizacji pracy Urzędu Skarbowego</w:t>
        </w:r>
        <w:r w:rsidR="00E646E7">
          <w:rPr>
            <w:noProof/>
            <w:webHidden/>
          </w:rPr>
          <w:tab/>
        </w:r>
        <w:r w:rsidR="00E646E7">
          <w:rPr>
            <w:noProof/>
            <w:webHidden/>
          </w:rPr>
          <w:fldChar w:fldCharType="begin"/>
        </w:r>
        <w:r w:rsidR="00E646E7">
          <w:rPr>
            <w:noProof/>
            <w:webHidden/>
          </w:rPr>
          <w:instrText xml:space="preserve"> PAGEREF _Toc139884412 \h </w:instrText>
        </w:r>
        <w:r w:rsidR="00E646E7">
          <w:rPr>
            <w:noProof/>
            <w:webHidden/>
          </w:rPr>
        </w:r>
        <w:r w:rsidR="00E646E7">
          <w:rPr>
            <w:noProof/>
            <w:webHidden/>
          </w:rPr>
          <w:fldChar w:fldCharType="separate"/>
        </w:r>
        <w:r w:rsidR="006940D1">
          <w:rPr>
            <w:noProof/>
            <w:webHidden/>
          </w:rPr>
          <w:t>16</w:t>
        </w:r>
        <w:r w:rsidR="00E646E7">
          <w:rPr>
            <w:noProof/>
            <w:webHidden/>
          </w:rPr>
          <w:fldChar w:fldCharType="end"/>
        </w:r>
      </w:hyperlink>
    </w:p>
    <w:p w:rsidR="00E646E7" w:rsidRDefault="008B21EC">
      <w:pPr>
        <w:pStyle w:val="Spistreci1"/>
        <w:tabs>
          <w:tab w:val="right" w:leader="dot" w:pos="9044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139884413" w:history="1">
        <w:r w:rsidR="00E646E7" w:rsidRPr="008E4B4A">
          <w:rPr>
            <w:rStyle w:val="Hipercze"/>
            <w:noProof/>
          </w:rPr>
          <w:t>Rozdział 7</w:t>
        </w:r>
        <w:r w:rsidR="00E646E7">
          <w:rPr>
            <w:noProof/>
            <w:webHidden/>
          </w:rPr>
          <w:tab/>
        </w:r>
        <w:r w:rsidR="00E646E7">
          <w:rPr>
            <w:noProof/>
            <w:webHidden/>
          </w:rPr>
          <w:fldChar w:fldCharType="begin"/>
        </w:r>
        <w:r w:rsidR="00E646E7">
          <w:rPr>
            <w:noProof/>
            <w:webHidden/>
          </w:rPr>
          <w:instrText xml:space="preserve"> PAGEREF _Toc139884413 \h </w:instrText>
        </w:r>
        <w:r w:rsidR="00E646E7">
          <w:rPr>
            <w:noProof/>
            <w:webHidden/>
          </w:rPr>
        </w:r>
        <w:r w:rsidR="00E646E7">
          <w:rPr>
            <w:noProof/>
            <w:webHidden/>
          </w:rPr>
          <w:fldChar w:fldCharType="separate"/>
        </w:r>
        <w:r w:rsidR="006940D1">
          <w:rPr>
            <w:noProof/>
            <w:webHidden/>
          </w:rPr>
          <w:t>19</w:t>
        </w:r>
        <w:r w:rsidR="00E646E7">
          <w:rPr>
            <w:noProof/>
            <w:webHidden/>
          </w:rPr>
          <w:fldChar w:fldCharType="end"/>
        </w:r>
      </w:hyperlink>
    </w:p>
    <w:p w:rsidR="00E646E7" w:rsidRDefault="008B21EC">
      <w:pPr>
        <w:pStyle w:val="Spistreci2"/>
        <w:tabs>
          <w:tab w:val="right" w:leader="dot" w:pos="9044"/>
        </w:tabs>
        <w:rPr>
          <w:rFonts w:cstheme="minorBidi"/>
          <w:smallCaps w:val="0"/>
          <w:noProof/>
          <w:sz w:val="22"/>
          <w:szCs w:val="22"/>
        </w:rPr>
      </w:pPr>
      <w:hyperlink w:anchor="_Toc139884414" w:history="1">
        <w:r w:rsidR="00E646E7" w:rsidRPr="008E4B4A">
          <w:rPr>
            <w:rStyle w:val="Hipercze"/>
            <w:noProof/>
          </w:rPr>
          <w:t>Zakres nadzoru sprawowanego przez kierownictwo Urzędu Skarbowego</w:t>
        </w:r>
        <w:r w:rsidR="00E646E7">
          <w:rPr>
            <w:noProof/>
            <w:webHidden/>
          </w:rPr>
          <w:tab/>
        </w:r>
        <w:r w:rsidR="00E646E7">
          <w:rPr>
            <w:noProof/>
            <w:webHidden/>
          </w:rPr>
          <w:fldChar w:fldCharType="begin"/>
        </w:r>
        <w:r w:rsidR="00E646E7">
          <w:rPr>
            <w:noProof/>
            <w:webHidden/>
          </w:rPr>
          <w:instrText xml:space="preserve"> PAGEREF _Toc139884414 \h </w:instrText>
        </w:r>
        <w:r w:rsidR="00E646E7">
          <w:rPr>
            <w:noProof/>
            <w:webHidden/>
          </w:rPr>
        </w:r>
        <w:r w:rsidR="00E646E7">
          <w:rPr>
            <w:noProof/>
            <w:webHidden/>
          </w:rPr>
          <w:fldChar w:fldCharType="separate"/>
        </w:r>
        <w:r w:rsidR="006940D1">
          <w:rPr>
            <w:noProof/>
            <w:webHidden/>
          </w:rPr>
          <w:t>19</w:t>
        </w:r>
        <w:r w:rsidR="00E646E7">
          <w:rPr>
            <w:noProof/>
            <w:webHidden/>
          </w:rPr>
          <w:fldChar w:fldCharType="end"/>
        </w:r>
      </w:hyperlink>
    </w:p>
    <w:p w:rsidR="00E646E7" w:rsidRDefault="008B21EC">
      <w:pPr>
        <w:pStyle w:val="Spistreci1"/>
        <w:tabs>
          <w:tab w:val="right" w:leader="dot" w:pos="9044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139884415" w:history="1">
        <w:r w:rsidR="00E646E7" w:rsidRPr="008E4B4A">
          <w:rPr>
            <w:rStyle w:val="Hipercze"/>
            <w:noProof/>
          </w:rPr>
          <w:t>Rozdział 8</w:t>
        </w:r>
        <w:r w:rsidR="00E646E7">
          <w:rPr>
            <w:noProof/>
            <w:webHidden/>
          </w:rPr>
          <w:tab/>
        </w:r>
        <w:r w:rsidR="00E646E7">
          <w:rPr>
            <w:noProof/>
            <w:webHidden/>
          </w:rPr>
          <w:fldChar w:fldCharType="begin"/>
        </w:r>
        <w:r w:rsidR="00E646E7">
          <w:rPr>
            <w:noProof/>
            <w:webHidden/>
          </w:rPr>
          <w:instrText xml:space="preserve"> PAGEREF _Toc139884415 \h </w:instrText>
        </w:r>
        <w:r w:rsidR="00E646E7">
          <w:rPr>
            <w:noProof/>
            <w:webHidden/>
          </w:rPr>
        </w:r>
        <w:r w:rsidR="00E646E7">
          <w:rPr>
            <w:noProof/>
            <w:webHidden/>
          </w:rPr>
          <w:fldChar w:fldCharType="separate"/>
        </w:r>
        <w:r w:rsidR="006940D1">
          <w:rPr>
            <w:noProof/>
            <w:webHidden/>
          </w:rPr>
          <w:t>20</w:t>
        </w:r>
        <w:r w:rsidR="00E646E7">
          <w:rPr>
            <w:noProof/>
            <w:webHidden/>
          </w:rPr>
          <w:fldChar w:fldCharType="end"/>
        </w:r>
      </w:hyperlink>
    </w:p>
    <w:p w:rsidR="00E646E7" w:rsidRDefault="008B21EC">
      <w:pPr>
        <w:pStyle w:val="Spistreci2"/>
        <w:tabs>
          <w:tab w:val="right" w:leader="dot" w:pos="9044"/>
        </w:tabs>
        <w:rPr>
          <w:rFonts w:cstheme="minorBidi"/>
          <w:smallCaps w:val="0"/>
          <w:noProof/>
          <w:sz w:val="22"/>
          <w:szCs w:val="22"/>
        </w:rPr>
      </w:pPr>
      <w:hyperlink w:anchor="_Toc139884416" w:history="1">
        <w:r w:rsidR="00E646E7" w:rsidRPr="008E4B4A">
          <w:rPr>
            <w:rStyle w:val="Hipercze"/>
            <w:noProof/>
          </w:rPr>
          <w:t>Zakres stałych uprawnień pracowników obsługujących Naczelnika Urzędu Skarbowego</w:t>
        </w:r>
        <w:r w:rsidR="00E646E7">
          <w:rPr>
            <w:noProof/>
            <w:webHidden/>
          </w:rPr>
          <w:tab/>
        </w:r>
        <w:r w:rsidR="00E646E7">
          <w:rPr>
            <w:noProof/>
            <w:webHidden/>
          </w:rPr>
          <w:fldChar w:fldCharType="begin"/>
        </w:r>
        <w:r w:rsidR="00E646E7">
          <w:rPr>
            <w:noProof/>
            <w:webHidden/>
          </w:rPr>
          <w:instrText xml:space="preserve"> PAGEREF _Toc139884416 \h </w:instrText>
        </w:r>
        <w:r w:rsidR="00E646E7">
          <w:rPr>
            <w:noProof/>
            <w:webHidden/>
          </w:rPr>
        </w:r>
        <w:r w:rsidR="00E646E7">
          <w:rPr>
            <w:noProof/>
            <w:webHidden/>
          </w:rPr>
          <w:fldChar w:fldCharType="separate"/>
        </w:r>
        <w:r w:rsidR="006940D1">
          <w:rPr>
            <w:noProof/>
            <w:webHidden/>
          </w:rPr>
          <w:t>20</w:t>
        </w:r>
        <w:r w:rsidR="00E646E7">
          <w:rPr>
            <w:noProof/>
            <w:webHidden/>
          </w:rPr>
          <w:fldChar w:fldCharType="end"/>
        </w:r>
      </w:hyperlink>
    </w:p>
    <w:p w:rsidR="00E646E7" w:rsidRDefault="008B21EC">
      <w:pPr>
        <w:pStyle w:val="Spistreci2"/>
        <w:tabs>
          <w:tab w:val="right" w:leader="dot" w:pos="9044"/>
        </w:tabs>
        <w:rPr>
          <w:rFonts w:cstheme="minorBidi"/>
          <w:smallCaps w:val="0"/>
          <w:noProof/>
          <w:sz w:val="22"/>
          <w:szCs w:val="22"/>
        </w:rPr>
      </w:pPr>
      <w:hyperlink w:anchor="_Toc139884417" w:history="1">
        <w:r w:rsidR="00E646E7" w:rsidRPr="008E4B4A">
          <w:rPr>
            <w:rStyle w:val="Hipercze"/>
            <w:noProof/>
          </w:rPr>
          <w:t>do  wydawania decyzji, podpisywania pism i wyrażania opinii w określonych sprawach</w:t>
        </w:r>
        <w:r w:rsidR="00E646E7">
          <w:rPr>
            <w:noProof/>
            <w:webHidden/>
          </w:rPr>
          <w:tab/>
        </w:r>
        <w:r w:rsidR="00E646E7">
          <w:rPr>
            <w:noProof/>
            <w:webHidden/>
          </w:rPr>
          <w:fldChar w:fldCharType="begin"/>
        </w:r>
        <w:r w:rsidR="00E646E7">
          <w:rPr>
            <w:noProof/>
            <w:webHidden/>
          </w:rPr>
          <w:instrText xml:space="preserve"> PAGEREF _Toc139884417 \h </w:instrText>
        </w:r>
        <w:r w:rsidR="00E646E7">
          <w:rPr>
            <w:noProof/>
            <w:webHidden/>
          </w:rPr>
        </w:r>
        <w:r w:rsidR="00E646E7">
          <w:rPr>
            <w:noProof/>
            <w:webHidden/>
          </w:rPr>
          <w:fldChar w:fldCharType="separate"/>
        </w:r>
        <w:r w:rsidR="006940D1">
          <w:rPr>
            <w:noProof/>
            <w:webHidden/>
          </w:rPr>
          <w:t>20</w:t>
        </w:r>
        <w:r w:rsidR="00E646E7">
          <w:rPr>
            <w:noProof/>
            <w:webHidden/>
          </w:rPr>
          <w:fldChar w:fldCharType="end"/>
        </w:r>
      </w:hyperlink>
    </w:p>
    <w:p w:rsidR="00E646E7" w:rsidRDefault="008B21EC">
      <w:pPr>
        <w:pStyle w:val="Spistreci1"/>
        <w:tabs>
          <w:tab w:val="right" w:leader="dot" w:pos="9044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139884418" w:history="1">
        <w:r w:rsidR="00E646E7" w:rsidRPr="008E4B4A">
          <w:rPr>
            <w:rStyle w:val="Hipercze"/>
            <w:noProof/>
          </w:rPr>
          <w:t>Rozdział 9</w:t>
        </w:r>
        <w:r w:rsidR="00E646E7">
          <w:rPr>
            <w:noProof/>
            <w:webHidden/>
          </w:rPr>
          <w:tab/>
        </w:r>
        <w:r w:rsidR="00E646E7">
          <w:rPr>
            <w:noProof/>
            <w:webHidden/>
          </w:rPr>
          <w:fldChar w:fldCharType="begin"/>
        </w:r>
        <w:r w:rsidR="00E646E7">
          <w:rPr>
            <w:noProof/>
            <w:webHidden/>
          </w:rPr>
          <w:instrText xml:space="preserve"> PAGEREF _Toc139884418 \h </w:instrText>
        </w:r>
        <w:r w:rsidR="00E646E7">
          <w:rPr>
            <w:noProof/>
            <w:webHidden/>
          </w:rPr>
        </w:r>
        <w:r w:rsidR="00E646E7">
          <w:rPr>
            <w:noProof/>
            <w:webHidden/>
          </w:rPr>
          <w:fldChar w:fldCharType="separate"/>
        </w:r>
        <w:r w:rsidR="006940D1">
          <w:rPr>
            <w:noProof/>
            <w:webHidden/>
          </w:rPr>
          <w:t>22</w:t>
        </w:r>
        <w:r w:rsidR="00E646E7">
          <w:rPr>
            <w:noProof/>
            <w:webHidden/>
          </w:rPr>
          <w:fldChar w:fldCharType="end"/>
        </w:r>
      </w:hyperlink>
    </w:p>
    <w:p w:rsidR="00E646E7" w:rsidRDefault="008B21EC">
      <w:pPr>
        <w:pStyle w:val="Spistreci2"/>
        <w:tabs>
          <w:tab w:val="right" w:leader="dot" w:pos="9044"/>
        </w:tabs>
        <w:rPr>
          <w:rFonts w:cstheme="minorBidi"/>
          <w:smallCaps w:val="0"/>
          <w:noProof/>
          <w:sz w:val="22"/>
          <w:szCs w:val="22"/>
        </w:rPr>
      </w:pPr>
      <w:hyperlink w:anchor="_Toc139884419" w:history="1">
        <w:r w:rsidR="00E646E7" w:rsidRPr="008E4B4A">
          <w:rPr>
            <w:rStyle w:val="Hipercze"/>
            <w:noProof/>
          </w:rPr>
          <w:t>Zakres upoważnień Naczelnika Urzędu Skarbowego do wykonywania zadań z zakresu spraw pracowniczych w stosunku do obsługujących go pracowników świadczących pracę w komórkach organizacyjnych Urzędu Skarbowego</w:t>
        </w:r>
        <w:r w:rsidR="00E646E7">
          <w:rPr>
            <w:noProof/>
            <w:webHidden/>
          </w:rPr>
          <w:tab/>
        </w:r>
        <w:r w:rsidR="00E646E7">
          <w:rPr>
            <w:noProof/>
            <w:webHidden/>
          </w:rPr>
          <w:fldChar w:fldCharType="begin"/>
        </w:r>
        <w:r w:rsidR="00E646E7">
          <w:rPr>
            <w:noProof/>
            <w:webHidden/>
          </w:rPr>
          <w:instrText xml:space="preserve"> PAGEREF _Toc139884419 \h </w:instrText>
        </w:r>
        <w:r w:rsidR="00E646E7">
          <w:rPr>
            <w:noProof/>
            <w:webHidden/>
          </w:rPr>
        </w:r>
        <w:r w:rsidR="00E646E7">
          <w:rPr>
            <w:noProof/>
            <w:webHidden/>
          </w:rPr>
          <w:fldChar w:fldCharType="separate"/>
        </w:r>
        <w:r w:rsidR="006940D1">
          <w:rPr>
            <w:noProof/>
            <w:webHidden/>
          </w:rPr>
          <w:t>22</w:t>
        </w:r>
        <w:r w:rsidR="00E646E7">
          <w:rPr>
            <w:noProof/>
            <w:webHidden/>
          </w:rPr>
          <w:fldChar w:fldCharType="end"/>
        </w:r>
      </w:hyperlink>
    </w:p>
    <w:p w:rsidR="00B54224" w:rsidRDefault="009364FE" w:rsidP="00B54224">
      <w:pPr>
        <w:pStyle w:val="OZNRODZAKTUtznustawalubrozporzdzenieiorganwydajcy"/>
        <w:jc w:val="left"/>
      </w:pPr>
      <w:r>
        <w:fldChar w:fldCharType="end"/>
      </w:r>
    </w:p>
    <w:p w:rsidR="00B54224" w:rsidRPr="00B54224" w:rsidRDefault="00B54224" w:rsidP="00B54224">
      <w:r w:rsidRPr="00B54224"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51AF136" wp14:editId="45A473D1">
                <wp:simplePos x="0" y="0"/>
                <wp:positionH relativeFrom="margin">
                  <wp:posOffset>921054</wp:posOffset>
                </wp:positionH>
                <wp:positionV relativeFrom="topMargin">
                  <wp:posOffset>1749287</wp:posOffset>
                </wp:positionV>
                <wp:extent cx="2148840" cy="1105231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10523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B92" w:rsidRPr="00415BFA" w:rsidRDefault="00BA3B92" w:rsidP="00B54224">
                            <w:pPr>
                              <w:pStyle w:val="TEKSTwTABELIWYRODKOWANYtekstwyrodkowanywpoziomi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AF136" id="_x0000_s1029" type="#_x0000_t202" style="position:absolute;margin-left:72.5pt;margin-top:137.75pt;width:169.2pt;height:8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" stroked="f">
                <v:fill opacity="0"/>
                <v:textbox inset="0,0,0,0">
                  <w:txbxContent>
                    <w:p w:rsidR="00BA3B92" w:rsidRPr="00415BFA" w:rsidRDefault="00BA3B92" w:rsidP="00B54224">
                      <w:pPr>
                        <w:pStyle w:val="TEKSTwTABELIWYRODKOWANYtekstwyrodkowanywpoziomi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54224" w:rsidRDefault="00B54224" w:rsidP="00B54224"/>
    <w:p w:rsidR="00B54224" w:rsidRDefault="00B54224" w:rsidP="00B54224"/>
    <w:p w:rsidR="00B54224" w:rsidRDefault="00B54224" w:rsidP="00B54224"/>
    <w:p w:rsidR="00B54224" w:rsidRDefault="00B54224" w:rsidP="00B54224"/>
    <w:p w:rsidR="00B54224" w:rsidRDefault="00B54224" w:rsidP="00B54224"/>
    <w:p w:rsidR="00B55A10" w:rsidRPr="00B55A10" w:rsidRDefault="00B55A10" w:rsidP="00B55A10">
      <w:pPr>
        <w:pStyle w:val="ROZDZODDZOZNoznaczenierozdziauluboddziau"/>
      </w:pPr>
      <w:bookmarkStart w:id="1" w:name="_Toc139884401"/>
      <w:r w:rsidRPr="00B55A10">
        <w:t>Rozdział 1</w:t>
      </w:r>
      <w:bookmarkEnd w:id="1"/>
    </w:p>
    <w:p w:rsidR="00B55A10" w:rsidRPr="00B55A10" w:rsidRDefault="00B55A10" w:rsidP="00B55A10">
      <w:pPr>
        <w:pStyle w:val="ROZDZODDZPRZEDMprzedmiotregulacjirozdziauluboddziau"/>
      </w:pPr>
      <w:bookmarkStart w:id="2" w:name="_Toc139884402"/>
      <w:r w:rsidRPr="00B55A10">
        <w:t>Postanowienia ogólne</w:t>
      </w:r>
      <w:bookmarkEnd w:id="2"/>
    </w:p>
    <w:p w:rsidR="00B55A10" w:rsidRPr="00B55A10" w:rsidRDefault="0022106B" w:rsidP="00B55A10">
      <w:pPr>
        <w:pStyle w:val="ARTartustawynprozporzdzenia"/>
      </w:pPr>
      <w:r w:rsidRPr="0022106B">
        <w:rPr>
          <w:rStyle w:val="Ppogrubienie"/>
        </w:rPr>
        <w:t>§ </w:t>
      </w:r>
      <w:r w:rsidR="00B55A10" w:rsidRPr="0022106B">
        <w:rPr>
          <w:rStyle w:val="Ppogrubienie"/>
        </w:rPr>
        <w:t>1</w:t>
      </w:r>
      <w:r w:rsidR="00B55A10" w:rsidRPr="00B55A10">
        <w:t>.</w:t>
      </w:r>
      <w:r>
        <w:t> </w:t>
      </w:r>
      <w:r w:rsidR="00B55A10" w:rsidRPr="00B55A10">
        <w:t>Regulamin organizacyjny określa:</w:t>
      </w:r>
    </w:p>
    <w:p w:rsidR="00B55A10" w:rsidRPr="00B55A10" w:rsidRDefault="00B55A10" w:rsidP="00B55A10">
      <w:pPr>
        <w:pStyle w:val="PKTpunkt"/>
      </w:pPr>
      <w:r w:rsidRPr="00B55A10">
        <w:t>1)</w:t>
      </w:r>
      <w:r w:rsidRPr="00B55A10">
        <w:tab/>
        <w:t>strukturę organizacyjną Urzędu Skarbowego w Rawie Mazowieckiej;</w:t>
      </w:r>
    </w:p>
    <w:p w:rsidR="00B55A10" w:rsidRPr="00B55A10" w:rsidRDefault="00B55A10" w:rsidP="00B55A10">
      <w:pPr>
        <w:pStyle w:val="PKTpunkt"/>
      </w:pPr>
      <w:r w:rsidRPr="00B55A10">
        <w:t>2)</w:t>
      </w:r>
      <w:r w:rsidRPr="00B55A10">
        <w:tab/>
        <w:t>zakres zadań komórek organizacyjnych;</w:t>
      </w:r>
    </w:p>
    <w:p w:rsidR="00B55A10" w:rsidRPr="00B55A10" w:rsidRDefault="00B55A10" w:rsidP="00B55A10">
      <w:pPr>
        <w:pStyle w:val="PKTpunkt"/>
      </w:pPr>
      <w:r w:rsidRPr="00B55A10">
        <w:t>3)</w:t>
      </w:r>
      <w:r w:rsidRPr="00B55A10">
        <w:tab/>
        <w:t>zakres organizacji pracy Urzędu Skarbowego w Rawie Mazowieckiej;</w:t>
      </w:r>
    </w:p>
    <w:p w:rsidR="00B55A10" w:rsidRPr="00B55A10" w:rsidRDefault="00B55A10" w:rsidP="00B55A10">
      <w:pPr>
        <w:pStyle w:val="PKTpunkt"/>
      </w:pPr>
      <w:r w:rsidRPr="00B55A10">
        <w:t>4)</w:t>
      </w:r>
      <w:r w:rsidRPr="00B55A10">
        <w:tab/>
        <w:t>zakres nadzoru sprawowany przez Naczelnika Urzędu Skarbowego;</w:t>
      </w:r>
    </w:p>
    <w:p w:rsidR="00B55A10" w:rsidRPr="00B55A10" w:rsidRDefault="00B55A10" w:rsidP="00B55A10">
      <w:pPr>
        <w:pStyle w:val="PKTpunkt"/>
      </w:pPr>
      <w:r w:rsidRPr="00B55A10">
        <w:t>5)</w:t>
      </w:r>
      <w:r w:rsidRPr="00B55A10">
        <w:tab/>
        <w:t>zakres stałych uprawnień –  kierowników komórek organizacyjnych i innych pracowników zatrudnionych na stanowiskach samodzielnych – do wydawania decyzji, podpisywania pism i wyrażania stanowiska w określonych sprawach;</w:t>
      </w:r>
    </w:p>
    <w:p w:rsidR="00B55A10" w:rsidRPr="00B55A10" w:rsidRDefault="00B55A10" w:rsidP="00B55A10">
      <w:pPr>
        <w:pStyle w:val="PKTpunkt"/>
      </w:pPr>
      <w:r w:rsidRPr="00B55A10">
        <w:t>6)</w:t>
      </w:r>
      <w:r w:rsidRPr="00B55A10">
        <w:tab/>
        <w:t>zakres upoważnień Naczelnika Urzędu Skarbowego do wykonywania zadań z zakresu spraw pracowniczych w stosunku do obsługujących go pracowników świadczących pracę w komórkach organizacyjnych Urzędu Skarbowego.</w:t>
      </w:r>
    </w:p>
    <w:p w:rsidR="00B55A10" w:rsidRPr="00B55A10" w:rsidRDefault="00B55A10" w:rsidP="00B55A10">
      <w:pPr>
        <w:pStyle w:val="ARTartustawynprozporzdzenia"/>
      </w:pPr>
      <w:r w:rsidRPr="0022106B">
        <w:rPr>
          <w:rStyle w:val="Ppogrubienie"/>
        </w:rPr>
        <w:t>§</w:t>
      </w:r>
      <w:r w:rsidR="0022106B" w:rsidRPr="0022106B">
        <w:rPr>
          <w:rStyle w:val="Ppogrubienie"/>
        </w:rPr>
        <w:t> 2.</w:t>
      </w:r>
      <w:r w:rsidR="0022106B">
        <w:t> </w:t>
      </w:r>
      <w:r w:rsidRPr="00B55A10">
        <w:t>Ilekroć w Regulaminie organizacyjnym jest mowa o:</w:t>
      </w:r>
    </w:p>
    <w:p w:rsidR="00B55A10" w:rsidRPr="00B55A10" w:rsidRDefault="00B55A10" w:rsidP="00B55A10">
      <w:pPr>
        <w:pStyle w:val="PKTpunkt"/>
      </w:pPr>
      <w:r w:rsidRPr="00B55A10">
        <w:t>1)</w:t>
      </w:r>
      <w:r w:rsidRPr="00B55A10">
        <w:tab/>
        <w:t>Naczelniku Urzędu Skarbowego – należy przez to rozumieć Naczelnika Urzędu Skarbowego w Rawie Mazowieckiej;</w:t>
      </w:r>
    </w:p>
    <w:p w:rsidR="00B55A10" w:rsidRPr="00B55A10" w:rsidRDefault="00B55A10" w:rsidP="00B55A10">
      <w:pPr>
        <w:pStyle w:val="PKTpunkt"/>
      </w:pPr>
      <w:r w:rsidRPr="00B55A10">
        <w:t>2)</w:t>
      </w:r>
      <w:r w:rsidRPr="00B55A10">
        <w:tab/>
        <w:t>Urzędzie Skarbowym – należy przez to rozumieć Urząd Skarbowy w Rawie Mazowieckiej;</w:t>
      </w:r>
    </w:p>
    <w:p w:rsidR="00B55A10" w:rsidRPr="00B55A10" w:rsidRDefault="00B55A10" w:rsidP="00B55A10">
      <w:pPr>
        <w:pStyle w:val="PKTpunkt"/>
      </w:pPr>
      <w:r w:rsidRPr="00B55A10">
        <w:t>3)</w:t>
      </w:r>
      <w:r w:rsidRPr="00B55A10">
        <w:tab/>
        <w:t>Dyrektorze – należy przez to rozumieć Dyrektora Izby Administracji Skarbowej w Łodzi;</w:t>
      </w:r>
    </w:p>
    <w:p w:rsidR="00B55A10" w:rsidRPr="00B55A10" w:rsidRDefault="00B55A10" w:rsidP="00B55A10">
      <w:pPr>
        <w:pStyle w:val="PKTpunkt"/>
      </w:pPr>
      <w:r w:rsidRPr="00B55A10">
        <w:t>4)</w:t>
      </w:r>
      <w:r w:rsidRPr="00B55A10">
        <w:tab/>
        <w:t>Izbie Administracji Skarbowej – należy przez to rozumieć Izbę Administracji Skarbowej w Łodzi;</w:t>
      </w:r>
    </w:p>
    <w:p w:rsidR="00B55A10" w:rsidRPr="00B55A10" w:rsidRDefault="00B55A10" w:rsidP="00B55A10">
      <w:pPr>
        <w:pStyle w:val="PKTpunkt"/>
      </w:pPr>
      <w:r w:rsidRPr="00B55A10">
        <w:t>5)</w:t>
      </w:r>
      <w:r w:rsidRPr="00B55A10">
        <w:tab/>
        <w:t>jednostce organizacyjnej – należy przez to rozumieć</w:t>
      </w:r>
      <w:r w:rsidR="006A412E">
        <w:t xml:space="preserve"> Izbę Administracji Skarbowej w </w:t>
      </w:r>
      <w:r w:rsidRPr="00B55A10">
        <w:t>Łodzi wraz z podległymi urzędami skarbowymi i urzędem celno-skarbowym, działającą w zakresie spraw organizacyjno-finansowych, w tym dotyczących prawa pracy;</w:t>
      </w:r>
    </w:p>
    <w:p w:rsidR="00B55A10" w:rsidRPr="00B55A10" w:rsidRDefault="00B55A10" w:rsidP="00B55A10">
      <w:pPr>
        <w:pStyle w:val="PKTpunkt"/>
      </w:pPr>
      <w:r w:rsidRPr="00B55A10">
        <w:lastRenderedPageBreak/>
        <w:t>6)</w:t>
      </w:r>
      <w:r w:rsidRPr="00B55A10">
        <w:tab/>
        <w:t>komórkach organizacyjnych – należy przez to rozumieć referaty wchodzące w skład Urzędu Skarbowego;</w:t>
      </w:r>
    </w:p>
    <w:p w:rsidR="00B55A10" w:rsidRPr="00B55A10" w:rsidRDefault="00B55A10" w:rsidP="00B55A10">
      <w:pPr>
        <w:pStyle w:val="PKTpunkt"/>
      </w:pPr>
      <w:r w:rsidRPr="00B55A10">
        <w:t>7)</w:t>
      </w:r>
      <w:r w:rsidRPr="00B55A10">
        <w:tab/>
        <w:t>kierownikach komórek organizacyjnych – należy przez to rozumieć: kierowników referatów w Urzędzie Skarbowym;</w:t>
      </w:r>
    </w:p>
    <w:p w:rsidR="00B55A10" w:rsidRPr="00B55A10" w:rsidRDefault="00B55A10" w:rsidP="00B55A10">
      <w:pPr>
        <w:pStyle w:val="PKTpunkt"/>
      </w:pPr>
      <w:r w:rsidRPr="00B55A10">
        <w:t>8)</w:t>
      </w:r>
      <w:r w:rsidRPr="00B55A10">
        <w:tab/>
        <w:t>pracowniku – należy przez to rozumieć pracownika Izby Administracji Skarbowej obsługującego Naczelnika Urzędu Skarbowego;</w:t>
      </w:r>
    </w:p>
    <w:p w:rsidR="00B55A10" w:rsidRPr="00B55A10" w:rsidRDefault="00B55A10" w:rsidP="0022106B">
      <w:pPr>
        <w:pStyle w:val="PKTpunkt"/>
      </w:pPr>
      <w:r w:rsidRPr="00B55A10">
        <w:t>9)</w:t>
      </w:r>
      <w:r w:rsidRPr="00B55A10">
        <w:tab/>
        <w:t>Statucie – należy przez to rozumieć Statut urzędu skarbowego stanowiący załącznik</w:t>
      </w:r>
      <w:r w:rsidR="0022106B">
        <w:t xml:space="preserve"> </w:t>
      </w:r>
      <w:r w:rsidR="006A412E">
        <w:t>nr 8 </w:t>
      </w:r>
      <w:r w:rsidRPr="00B55A10">
        <w:t>do zarządzenia Ministra Finansów z dnia 5 lutego 2019 r. w sprawie organizacji  Krajowej Informacji Skarbowej, izb administracji skarbowej, urzędu skarbowego, urzędu celno-skarbowego i Krajowej Szkoły Skarbowości oraz nadania im statutów;</w:t>
      </w:r>
    </w:p>
    <w:p w:rsidR="00B55A10" w:rsidRPr="00B55A10" w:rsidRDefault="00B55A10" w:rsidP="00B55A10">
      <w:pPr>
        <w:pStyle w:val="PKTpunkt"/>
      </w:pPr>
      <w:r w:rsidRPr="00B55A10">
        <w:t>10)</w:t>
      </w:r>
      <w:r w:rsidRPr="00B55A10">
        <w:tab/>
        <w:t>Regulaminie – należy przez to rozumieć niniejszy Regulamin organizacyjny.</w:t>
      </w:r>
    </w:p>
    <w:p w:rsidR="00B55A10" w:rsidRPr="00B55A10" w:rsidRDefault="00B55A10" w:rsidP="00B55A10">
      <w:pPr>
        <w:pStyle w:val="ROZDZODDZOZNoznaczenierozdziauluboddziau"/>
      </w:pPr>
      <w:bookmarkStart w:id="3" w:name="_Toc139884403"/>
      <w:r w:rsidRPr="00B55A10">
        <w:t>Rozdział 2</w:t>
      </w:r>
      <w:bookmarkEnd w:id="3"/>
    </w:p>
    <w:p w:rsidR="00B55A10" w:rsidRPr="00B55A10" w:rsidRDefault="00B55A10" w:rsidP="00B55A10">
      <w:pPr>
        <w:pStyle w:val="ROZDZODDZPRZEDMprzedmiotregulacjirozdziauluboddziau"/>
      </w:pPr>
      <w:bookmarkStart w:id="4" w:name="_Toc139884404"/>
      <w:r w:rsidRPr="00B55A10">
        <w:t>Naczelnik Urzędu Skarbowego</w:t>
      </w:r>
      <w:bookmarkEnd w:id="4"/>
    </w:p>
    <w:p w:rsidR="00B55A10" w:rsidRPr="00B55A10" w:rsidRDefault="00B55A10" w:rsidP="00B55A10">
      <w:pPr>
        <w:pStyle w:val="ARTartustawynprozporzdzenia"/>
      </w:pPr>
      <w:r w:rsidRPr="0022106B">
        <w:rPr>
          <w:rStyle w:val="Ppogrubienie"/>
        </w:rPr>
        <w:t>§</w:t>
      </w:r>
      <w:r w:rsidR="0022106B" w:rsidRPr="0022106B">
        <w:rPr>
          <w:rStyle w:val="Ppogrubienie"/>
        </w:rPr>
        <w:t> </w:t>
      </w:r>
      <w:r w:rsidRPr="0022106B">
        <w:rPr>
          <w:rStyle w:val="Ppogrubienie"/>
        </w:rPr>
        <w:t>3.</w:t>
      </w:r>
      <w:r w:rsidR="0022106B">
        <w:t> 1. </w:t>
      </w:r>
      <w:r w:rsidRPr="00B55A10">
        <w:t>Naczelnik Urzędu Skarbowego jest organem Krajowej Administracji Skarbowej.</w:t>
      </w:r>
    </w:p>
    <w:p w:rsidR="00B55A10" w:rsidRPr="00B55A10" w:rsidRDefault="0022106B" w:rsidP="00B55A10">
      <w:pPr>
        <w:pStyle w:val="USTustnpkodeksu"/>
      </w:pPr>
      <w:r>
        <w:t>2. </w:t>
      </w:r>
      <w:r w:rsidR="00B55A10" w:rsidRPr="00B55A10">
        <w:t>Terytorialny zasięg działania Naczelnika Urzędu Skarbowego obejmuje powiat rawski w skład, którego wchodzą: miasto Rawa Mazowiecka, miasto i gmina Biała Rawska, gminy: Cielądz, Rawa Mazowiecka, Regnów, Sadkowice.</w:t>
      </w:r>
    </w:p>
    <w:p w:rsidR="00B55A10" w:rsidRPr="00B55A10" w:rsidRDefault="0022106B" w:rsidP="00B55A10">
      <w:pPr>
        <w:pStyle w:val="USTustnpkodeksu"/>
      </w:pPr>
      <w:r>
        <w:t>3. </w:t>
      </w:r>
      <w:r w:rsidR="00B55A10" w:rsidRPr="00B55A10">
        <w:t>Siedzibą Naczelnika Urzędu Skarbowego jest miasto Rawa Mazowiecka.</w:t>
      </w:r>
    </w:p>
    <w:p w:rsidR="00B55A10" w:rsidRPr="00B55A10" w:rsidRDefault="00B55A10" w:rsidP="00B55A10">
      <w:pPr>
        <w:pStyle w:val="ARTartustawynprozporzdzenia"/>
      </w:pPr>
      <w:r w:rsidRPr="0022106B">
        <w:rPr>
          <w:rStyle w:val="Ppogrubienie"/>
        </w:rPr>
        <w:t>§</w:t>
      </w:r>
      <w:r w:rsidR="0022106B" w:rsidRPr="0022106B">
        <w:rPr>
          <w:rStyle w:val="Ppogrubienie"/>
        </w:rPr>
        <w:t> </w:t>
      </w:r>
      <w:r w:rsidRPr="0022106B">
        <w:rPr>
          <w:rStyle w:val="Ppogrubienie"/>
        </w:rPr>
        <w:t>4.</w:t>
      </w:r>
      <w:r w:rsidR="0022106B">
        <w:t> </w:t>
      </w:r>
      <w:r w:rsidRPr="00B55A10">
        <w:t>Do zakresu zadań Naczelnika Urzędu Skarbowego należą zadania organu podatkowego i organu egzekucyjnego oraz inne zadania określone w przepisach odrębnych.</w:t>
      </w:r>
    </w:p>
    <w:p w:rsidR="00B55A10" w:rsidRPr="00B55A10" w:rsidRDefault="0022106B" w:rsidP="00B55A10">
      <w:pPr>
        <w:pStyle w:val="ARTartustawynprozporzdzenia"/>
      </w:pPr>
      <w:r w:rsidRPr="0022106B">
        <w:rPr>
          <w:rStyle w:val="Ppogrubienie"/>
        </w:rPr>
        <w:t>§ 5.</w:t>
      </w:r>
      <w:r>
        <w:t> </w:t>
      </w:r>
      <w:r w:rsidR="00B55A10" w:rsidRPr="00B55A10">
        <w:t>Naczelnik Urzędu Skarbowego wykonuje swoje zadania przy pomocy Urzędu Skarbowego.</w:t>
      </w:r>
    </w:p>
    <w:p w:rsidR="00B55A10" w:rsidRPr="00B55A10" w:rsidRDefault="00B55A10" w:rsidP="00B55A10">
      <w:pPr>
        <w:pStyle w:val="ROZDZODDZOZNoznaczenierozdziauluboddziau"/>
      </w:pPr>
      <w:bookmarkStart w:id="5" w:name="_Toc139884405"/>
      <w:r w:rsidRPr="00B55A10">
        <w:lastRenderedPageBreak/>
        <w:t>Rozdział 3</w:t>
      </w:r>
      <w:bookmarkEnd w:id="5"/>
    </w:p>
    <w:p w:rsidR="00B55A10" w:rsidRPr="00B55A10" w:rsidRDefault="00B55A10" w:rsidP="00B55A10">
      <w:pPr>
        <w:pStyle w:val="ROZDZODDZPRZEDMprzedmiotregulacjirozdziauluboddziau"/>
      </w:pPr>
      <w:bookmarkStart w:id="6" w:name="_Toc139884406"/>
      <w:r w:rsidRPr="00B55A10">
        <w:t>Urząd Skarbowy</w:t>
      </w:r>
      <w:bookmarkEnd w:id="6"/>
    </w:p>
    <w:p w:rsidR="00B55A10" w:rsidRPr="00B55A10" w:rsidRDefault="0022106B" w:rsidP="00B55A10">
      <w:pPr>
        <w:pStyle w:val="ARTartustawynprozporzdzenia"/>
      </w:pPr>
      <w:r w:rsidRPr="0009440E">
        <w:rPr>
          <w:rStyle w:val="Ppogrubienie"/>
        </w:rPr>
        <w:t>§ </w:t>
      </w:r>
      <w:r w:rsidR="00B55A10" w:rsidRPr="0009440E">
        <w:rPr>
          <w:rStyle w:val="Ppogrubienie"/>
        </w:rPr>
        <w:t>6.</w:t>
      </w:r>
      <w:r>
        <w:t> </w:t>
      </w:r>
      <w:r w:rsidR="00B55A10" w:rsidRPr="00B55A10">
        <w:t>Urząd Skarbowy jest jednostką organizacyjną obsługującą Naczelnika Urzędu Skarbowego w zakresie następujących zadań:</w:t>
      </w:r>
    </w:p>
    <w:p w:rsidR="00B55A10" w:rsidRPr="00B55A10" w:rsidRDefault="00B55A10" w:rsidP="00B55A10">
      <w:pPr>
        <w:pStyle w:val="PKTpunkt"/>
      </w:pPr>
      <w:r w:rsidRPr="00B55A10">
        <w:t>1)</w:t>
      </w:r>
      <w:r w:rsidRPr="00B55A10">
        <w:tab/>
        <w:t>ustalanie, określanie, pobór podatków, opłat i niepodatkowych należności budżetowych oraz innych należności na podstawie odrębnych przepisów;</w:t>
      </w:r>
    </w:p>
    <w:p w:rsidR="00B55A10" w:rsidRPr="00B55A10" w:rsidRDefault="00B55A10" w:rsidP="00B55A10">
      <w:pPr>
        <w:pStyle w:val="PKTpunkt"/>
      </w:pPr>
      <w:r w:rsidRPr="00B55A10">
        <w:t>2)</w:t>
      </w:r>
      <w:r w:rsidRPr="00B55A10">
        <w:tab/>
        <w:t>wykonywanie zadań wierzyciela należności pieniężnych;</w:t>
      </w:r>
    </w:p>
    <w:p w:rsidR="00B55A10" w:rsidRPr="00B55A10" w:rsidRDefault="00B55A10" w:rsidP="00B55A10">
      <w:pPr>
        <w:pStyle w:val="PKTpunkt"/>
      </w:pPr>
      <w:r w:rsidRPr="00B55A10">
        <w:t>3)</w:t>
      </w:r>
      <w:r w:rsidRPr="00B55A10">
        <w:tab/>
        <w:t>wykonywanie egzekucji administracyjnej należności pieniężnych oraz wykonywanie zabezpieczenia należności pieniężnych;</w:t>
      </w:r>
    </w:p>
    <w:p w:rsidR="00B55A10" w:rsidRPr="00B55A10" w:rsidRDefault="00B55A10" w:rsidP="00B55A10">
      <w:pPr>
        <w:pStyle w:val="PKTpunkt"/>
      </w:pPr>
      <w:r w:rsidRPr="00B55A10">
        <w:t>4)</w:t>
      </w:r>
      <w:r w:rsidRPr="00B55A10">
        <w:tab/>
        <w:t>zapewnienie obsługi i wsparcia podatnika i płatnika w prawidłowym wykonywaniu obowiązków podatkowych;</w:t>
      </w:r>
    </w:p>
    <w:p w:rsidR="00B55A10" w:rsidRPr="00B55A10" w:rsidRDefault="00B55A10" w:rsidP="00B55A10">
      <w:pPr>
        <w:pStyle w:val="PKTpunkt"/>
      </w:pPr>
      <w:r w:rsidRPr="00B55A10">
        <w:t>5)</w:t>
      </w:r>
      <w:r w:rsidRPr="00B55A10">
        <w:tab/>
        <w:t>prowadzenie ewidencji podatników i płatników;</w:t>
      </w:r>
    </w:p>
    <w:p w:rsidR="00B55A10" w:rsidRPr="00B55A10" w:rsidRDefault="00B55A10" w:rsidP="00B55A10">
      <w:pPr>
        <w:pStyle w:val="PKTpunkt"/>
      </w:pPr>
      <w:r w:rsidRPr="00B55A10">
        <w:t>6)</w:t>
      </w:r>
      <w:r w:rsidRPr="00B55A10">
        <w:tab/>
        <w:t>wykonywanie kontroli podatkowej oraz czynności sprawdzających;</w:t>
      </w:r>
    </w:p>
    <w:p w:rsidR="00B55A10" w:rsidRPr="00B55A10" w:rsidRDefault="00B55A10" w:rsidP="00B55A10">
      <w:pPr>
        <w:pStyle w:val="PKTpunkt"/>
      </w:pPr>
      <w:r w:rsidRPr="00B55A10">
        <w:t>7)</w:t>
      </w:r>
      <w:r w:rsidRPr="00B55A10">
        <w:tab/>
        <w:t>dokonywanie nabycia sprawdzającego;</w:t>
      </w:r>
    </w:p>
    <w:p w:rsidR="00B55A10" w:rsidRPr="00B55A10" w:rsidRDefault="00B55A10" w:rsidP="00B55A10">
      <w:pPr>
        <w:pStyle w:val="PKTpunkt"/>
      </w:pPr>
      <w:r w:rsidRPr="00B55A10">
        <w:t>8)</w:t>
      </w:r>
      <w:r w:rsidRPr="00B55A10">
        <w:tab/>
        <w:t>współpraca w zakresie wymiany informacji podatkowych i finansowych z państwami członkowskimi Unii Europejskiej oraz z państwami trzecimi określonych przepisami prawa międzynarodowego;</w:t>
      </w:r>
    </w:p>
    <w:p w:rsidR="00B55A10" w:rsidRPr="00B55A10" w:rsidRDefault="00B55A10" w:rsidP="00B55A10">
      <w:pPr>
        <w:pStyle w:val="PKTpunkt"/>
      </w:pPr>
      <w:r w:rsidRPr="00B55A10">
        <w:t>9)</w:t>
      </w:r>
      <w:r w:rsidRPr="00B55A10">
        <w:tab/>
        <w:t>realizacja zadań związanych z udzielaniem pomocy państwom członkowskim Unii Europejskiej oraz państwom trzecim przy dochodzeniu</w:t>
      </w:r>
      <w:r w:rsidR="006A412E">
        <w:t xml:space="preserve"> podatków, należności celnych i </w:t>
      </w:r>
      <w:r w:rsidRPr="00B55A10">
        <w:t>innych należności pieniężnych oraz korzystaniem z pomocy tych państw;</w:t>
      </w:r>
    </w:p>
    <w:p w:rsidR="00B55A10" w:rsidRPr="00B55A10" w:rsidRDefault="00B55A10" w:rsidP="00B55A10">
      <w:pPr>
        <w:pStyle w:val="PKTpunkt"/>
      </w:pPr>
      <w:r w:rsidRPr="00B55A10">
        <w:t>10)</w:t>
      </w:r>
      <w:r w:rsidRPr="00B55A10">
        <w:tab/>
        <w:t>rozpoznawanie, wykrywanie i zwalczanie przestępstw skarbowych i wykroczeń skarbowych, zapobieganie tym przestępstwom i wykroczeniom oraz ściganie ich sprawców, w zakresie określonym w Kodeksie karnym skarbowym;</w:t>
      </w:r>
    </w:p>
    <w:p w:rsidR="00B55A10" w:rsidRPr="00B55A10" w:rsidRDefault="00B55A10" w:rsidP="0009440E">
      <w:pPr>
        <w:pStyle w:val="PKTpunkt"/>
      </w:pPr>
      <w:r w:rsidRPr="00B55A10">
        <w:t>11)</w:t>
      </w:r>
      <w:r w:rsidRPr="00B55A10">
        <w:tab/>
        <w:t>rozpoznawanie, wykrywanie i zwalczanie przestępstw określonych w ustawie z dnia</w:t>
      </w:r>
      <w:r w:rsidR="0009440E">
        <w:t xml:space="preserve"> 29 </w:t>
      </w:r>
      <w:r w:rsidRPr="00B55A10">
        <w:t>września 1994 r. o rachunkowości, zapobieganie tym przestępstwom oraz ściganie ich sprawców;</w:t>
      </w:r>
    </w:p>
    <w:p w:rsidR="00B55A10" w:rsidRPr="00B55A10" w:rsidRDefault="00B55A10" w:rsidP="00B55A10">
      <w:pPr>
        <w:pStyle w:val="PKTpunkt"/>
      </w:pPr>
      <w:r w:rsidRPr="00B55A10">
        <w:t>12)</w:t>
      </w:r>
      <w:r w:rsidRPr="00B55A10">
        <w:tab/>
        <w:t>wykonywanie kar i środków karnych oraz wykonywanie zabezpieczania kar i środków karnych, w zakresie określonym w ustawie z dnia 6 czerwca 1997 r. – Kodeks karny wykonawczy oraz w Kodeksie karnym skarbowym;</w:t>
      </w:r>
    </w:p>
    <w:p w:rsidR="00B55A10" w:rsidRPr="00B55A10" w:rsidRDefault="00B55A10" w:rsidP="00B55A10">
      <w:pPr>
        <w:pStyle w:val="PKTpunkt"/>
      </w:pPr>
      <w:r w:rsidRPr="00B55A10">
        <w:lastRenderedPageBreak/>
        <w:t>13)</w:t>
      </w:r>
      <w:r w:rsidRPr="00B55A10">
        <w:tab/>
        <w:t>współdziałanie z Szefem Krajowej Administracji Sk</w:t>
      </w:r>
      <w:r w:rsidR="006A412E">
        <w:t>arbowej przy realizacji zadań w </w:t>
      </w:r>
      <w:r w:rsidRPr="00B55A10">
        <w:t>ramach współdziałania, o którym mowa w dziale IIB Ordynacji podatkowej;</w:t>
      </w:r>
    </w:p>
    <w:p w:rsidR="00B55A10" w:rsidRPr="00B55A10" w:rsidRDefault="00B55A10" w:rsidP="00B55A10">
      <w:pPr>
        <w:pStyle w:val="PKTpunkt"/>
      </w:pPr>
      <w:r w:rsidRPr="00B55A10">
        <w:t>14)</w:t>
      </w:r>
      <w:r w:rsidRPr="00B55A10">
        <w:tab/>
        <w:t>wykonywanie innych zadań określonych w odrębnych przepisach.</w:t>
      </w:r>
    </w:p>
    <w:p w:rsidR="00B55A10" w:rsidRPr="00B55A10" w:rsidRDefault="0009440E" w:rsidP="00B55A10">
      <w:pPr>
        <w:pStyle w:val="ARTartustawynprozporzdzenia"/>
      </w:pPr>
      <w:r w:rsidRPr="0009440E">
        <w:rPr>
          <w:rStyle w:val="Ppogrubienie"/>
        </w:rPr>
        <w:t>§ </w:t>
      </w:r>
      <w:r w:rsidR="00B55A10" w:rsidRPr="0009440E">
        <w:rPr>
          <w:rStyle w:val="Ppogrubienie"/>
        </w:rPr>
        <w:t>7.</w:t>
      </w:r>
      <w:r>
        <w:t> </w:t>
      </w:r>
      <w:r w:rsidR="00B55A10" w:rsidRPr="00B55A10">
        <w:t>Urząd Skarbowy działa na podstawie:</w:t>
      </w:r>
    </w:p>
    <w:p w:rsidR="00B55A10" w:rsidRPr="00B55A10" w:rsidRDefault="00B55A10" w:rsidP="00B55A10">
      <w:pPr>
        <w:pStyle w:val="PKTpunkt"/>
      </w:pPr>
      <w:r w:rsidRPr="00B55A10">
        <w:t>1)</w:t>
      </w:r>
      <w:r w:rsidRPr="00B55A10">
        <w:tab/>
        <w:t>ustawy z dnia 16 listopada 2016 r. o Krajowej Administracji Skarbowej;</w:t>
      </w:r>
    </w:p>
    <w:p w:rsidR="00B55A10" w:rsidRPr="00B55A10" w:rsidRDefault="00B55A10" w:rsidP="00B55A10">
      <w:pPr>
        <w:pStyle w:val="PKTpunkt"/>
      </w:pPr>
      <w:r w:rsidRPr="00B55A10">
        <w:t>2)</w:t>
      </w:r>
      <w:r w:rsidRPr="00B55A10">
        <w:tab/>
        <w:t>ustawy z dnia 27 sierpnia 2009 r. o finansach publicznych;</w:t>
      </w:r>
    </w:p>
    <w:p w:rsidR="00B55A10" w:rsidRPr="00B55A10" w:rsidRDefault="00B55A10" w:rsidP="00B55A10">
      <w:pPr>
        <w:pStyle w:val="PKTpunkt"/>
      </w:pPr>
      <w:r w:rsidRPr="00B55A10">
        <w:t>3)</w:t>
      </w:r>
      <w:r w:rsidRPr="00B55A10">
        <w:tab/>
        <w:t>rozporządzenia Ministra Rozwoju i Finansów z dnia 24 lutego 2017 r. w sprawie terytorialnego zasięgu działania oraz siedzib dyrektorów izb administracji skarbowej, naczelników urzędów skarbowych i naczelników urzędów celno-skarbowych oraz siedziby dyrektora Krajowej Informacji Skarbowej;</w:t>
      </w:r>
    </w:p>
    <w:p w:rsidR="00B55A10" w:rsidRPr="00B55A10" w:rsidRDefault="00B55A10" w:rsidP="00B55A10">
      <w:pPr>
        <w:pStyle w:val="PKTpunkt"/>
      </w:pPr>
      <w:r w:rsidRPr="00B55A10">
        <w:t>4)</w:t>
      </w:r>
      <w:r w:rsidRPr="00B55A10">
        <w:tab/>
        <w:t>zarządzenia Ministra Finansów z dnia 5 lutego 2019 r. w sprawie organizacji Krajowej Informacji Skarbowej, izby administracji skarbowej, urzędu skarbowego, urzędu celno-skarbowego i Krajowej Szkoły Skarbowości oraz nadania im statutów;</w:t>
      </w:r>
    </w:p>
    <w:p w:rsidR="00B55A10" w:rsidRPr="00B55A10" w:rsidRDefault="00B55A10" w:rsidP="00B55A10">
      <w:pPr>
        <w:pStyle w:val="PKTpunkt"/>
      </w:pPr>
      <w:r w:rsidRPr="00B55A10">
        <w:t>5)</w:t>
      </w:r>
      <w:r w:rsidRPr="00B55A10">
        <w:tab/>
        <w:t>przepisów odrębnych;</w:t>
      </w:r>
    </w:p>
    <w:p w:rsidR="00B55A10" w:rsidRPr="00B55A10" w:rsidRDefault="00B55A10" w:rsidP="00B55A10">
      <w:pPr>
        <w:pStyle w:val="PKTpunkt"/>
      </w:pPr>
      <w:r w:rsidRPr="00B55A10">
        <w:t>6)</w:t>
      </w:r>
      <w:r w:rsidRPr="00B55A10">
        <w:tab/>
        <w:t>Regulaminu organizacyjnego.</w:t>
      </w:r>
    </w:p>
    <w:p w:rsidR="00B55A10" w:rsidRPr="00B55A10" w:rsidRDefault="00B55A10" w:rsidP="00B55A10">
      <w:pPr>
        <w:pStyle w:val="ROZDZODDZOZNoznaczenierozdziauluboddziau"/>
      </w:pPr>
      <w:bookmarkStart w:id="7" w:name="_Toc139884407"/>
      <w:r w:rsidRPr="00B55A10">
        <w:t>Rozdział 4</w:t>
      </w:r>
      <w:bookmarkEnd w:id="7"/>
    </w:p>
    <w:p w:rsidR="00B55A10" w:rsidRPr="00B55A10" w:rsidRDefault="00B55A10" w:rsidP="00B55A10">
      <w:pPr>
        <w:pStyle w:val="ROZDZODDZPRZEDMprzedmiotregulacjirozdziauluboddziau"/>
      </w:pPr>
      <w:bookmarkStart w:id="8" w:name="_Toc139884408"/>
      <w:r w:rsidRPr="00B55A10">
        <w:t>Struktura organizacyjna Urzędu Skarbowego</w:t>
      </w:r>
      <w:bookmarkEnd w:id="8"/>
    </w:p>
    <w:p w:rsidR="00B55A10" w:rsidRPr="00B55A10" w:rsidRDefault="00B55A10" w:rsidP="00B55A10">
      <w:pPr>
        <w:pStyle w:val="ARTartustawynprozporzdzenia"/>
      </w:pPr>
      <w:r w:rsidRPr="0009440E">
        <w:rPr>
          <w:rStyle w:val="Ppogrubienie"/>
        </w:rPr>
        <w:t>§</w:t>
      </w:r>
      <w:r w:rsidR="0009440E" w:rsidRPr="0009440E">
        <w:rPr>
          <w:rStyle w:val="Ppogrubienie"/>
        </w:rPr>
        <w:t> 8.</w:t>
      </w:r>
      <w:r w:rsidR="0009440E">
        <w:t> 1. </w:t>
      </w:r>
      <w:r w:rsidRPr="00B55A10">
        <w:t>W Urzędzie Skarbowym wszystkie komórki organizacyjne nadzorowane są przez Naczelnika Urzędu Skarbowego – NUS.</w:t>
      </w:r>
    </w:p>
    <w:p w:rsidR="00B55A10" w:rsidRPr="00B55A10" w:rsidRDefault="0009440E" w:rsidP="00B55A10">
      <w:pPr>
        <w:pStyle w:val="USTustnpkodeksu"/>
      </w:pPr>
      <w:r>
        <w:t>2. </w:t>
      </w:r>
      <w:r w:rsidR="00B55A10" w:rsidRPr="00B55A10">
        <w:t>Strukturę Urzędu Skarbowego tworzą następujące komórki organizacyjne podległe bezpośrednio Naczelnikowi Urzędu, funkcjonujące w ramach pionów merytorycznych:</w:t>
      </w:r>
    </w:p>
    <w:p w:rsidR="00B55A10" w:rsidRPr="00B55A10" w:rsidRDefault="00B55A10" w:rsidP="00B55A10">
      <w:pPr>
        <w:pStyle w:val="PKTpunkt"/>
      </w:pPr>
      <w:r w:rsidRPr="00B55A10">
        <w:t>1)</w:t>
      </w:r>
      <w:r w:rsidRPr="00B55A10">
        <w:tab/>
        <w:t xml:space="preserve">pion </w:t>
      </w:r>
      <w:r w:rsidR="00BA3B92">
        <w:t>obsługi podatnika i wsparcia (SZNOiW</w:t>
      </w:r>
      <w:r w:rsidRPr="00B55A10">
        <w:t>):</w:t>
      </w:r>
    </w:p>
    <w:p w:rsidR="00B55A10" w:rsidRPr="00B55A10" w:rsidRDefault="00B55A10" w:rsidP="00B55A10">
      <w:pPr>
        <w:pStyle w:val="TIRtiret"/>
      </w:pPr>
      <w:r w:rsidRPr="00B55A10">
        <w:t>Referat Obsługi Bezpośredniej i Wsparcia (SOB[1]);</w:t>
      </w:r>
    </w:p>
    <w:p w:rsidR="00B55A10" w:rsidRPr="00BA3B92" w:rsidRDefault="00B55A10" w:rsidP="003439D2">
      <w:pPr>
        <w:pStyle w:val="PKTpunkt"/>
        <w:rPr>
          <w:rStyle w:val="TEKSTOZNACZONYWDOKUMENCIERDOWYMJAKOUKRYTY"/>
        </w:rPr>
      </w:pPr>
      <w:r w:rsidRPr="00B55A10">
        <w:t>2)</w:t>
      </w:r>
      <w:r w:rsidRPr="00B55A10">
        <w:tab/>
        <w:t xml:space="preserve">pion </w:t>
      </w:r>
      <w:r w:rsidR="003439D2" w:rsidRPr="003439D2">
        <w:t>kontroli</w:t>
      </w:r>
      <w:r w:rsidR="003439D2">
        <w:t xml:space="preserve"> (SZNK</w:t>
      </w:r>
      <w:r w:rsidRPr="003439D2">
        <w:t>):</w:t>
      </w:r>
    </w:p>
    <w:p w:rsidR="00B55A10" w:rsidRPr="00B55A10" w:rsidRDefault="00B55A10" w:rsidP="0009440E">
      <w:pPr>
        <w:pStyle w:val="LITlitera"/>
      </w:pPr>
      <w:r w:rsidRPr="00B55A10">
        <w:t>a)</w:t>
      </w:r>
      <w:r w:rsidRPr="00B55A10">
        <w:tab/>
        <w:t>Referat Postępowania Podatkowego i Kontroli Podatkowej (SPO[1]),</w:t>
      </w:r>
    </w:p>
    <w:p w:rsidR="00B55A10" w:rsidRPr="00B55A10" w:rsidRDefault="00B55A10" w:rsidP="0009440E">
      <w:pPr>
        <w:pStyle w:val="LITlitera"/>
      </w:pPr>
      <w:r w:rsidRPr="00B55A10">
        <w:lastRenderedPageBreak/>
        <w:t>b)</w:t>
      </w:r>
      <w:r w:rsidRPr="00B55A10">
        <w:tab/>
        <w:t>Referat Czynności Analitycznych i Sprawdzających oraz Identyfikacji i Rejestracji Podatkowej (SKA);</w:t>
      </w:r>
    </w:p>
    <w:p w:rsidR="00B55A10" w:rsidRPr="00B55A10" w:rsidRDefault="00B55A10" w:rsidP="00B55A10">
      <w:pPr>
        <w:pStyle w:val="PKTpunkt"/>
      </w:pPr>
      <w:r w:rsidRPr="00B55A10">
        <w:t>3)</w:t>
      </w:r>
      <w:r w:rsidRPr="00B55A10">
        <w:tab/>
        <w:t>pion poboru i egzekucji (SZNE):</w:t>
      </w:r>
    </w:p>
    <w:p w:rsidR="00B55A10" w:rsidRPr="00B55A10" w:rsidRDefault="00B55A10" w:rsidP="00B55A10">
      <w:pPr>
        <w:pStyle w:val="LITlitera"/>
      </w:pPr>
      <w:r w:rsidRPr="00B55A10">
        <w:t>a)</w:t>
      </w:r>
      <w:r w:rsidRPr="00B55A10">
        <w:tab/>
        <w:t>Referat Rachunkowości i Spraw Wierzycielskich (SER[1]),</w:t>
      </w:r>
    </w:p>
    <w:p w:rsidR="00B55A10" w:rsidRPr="00B55A10" w:rsidRDefault="00B55A10" w:rsidP="00B55A10">
      <w:pPr>
        <w:pStyle w:val="LITlitera"/>
      </w:pPr>
      <w:r w:rsidRPr="00B55A10">
        <w:t>b)</w:t>
      </w:r>
      <w:r w:rsidRPr="00B55A10">
        <w:tab/>
        <w:t>Referat Egzekucji Administracyjnej (SEE).</w:t>
      </w:r>
    </w:p>
    <w:p w:rsidR="00B55A10" w:rsidRPr="00B55A10" w:rsidRDefault="0009440E" w:rsidP="00B55A10">
      <w:pPr>
        <w:pStyle w:val="USTustnpkodeksu"/>
      </w:pPr>
      <w:r>
        <w:t>3. </w:t>
      </w:r>
      <w:r w:rsidR="00B55A10" w:rsidRPr="00B55A10">
        <w:t>Schemat struktury organizacyjnej Urzędu Skarbowego stanowi załącznik do niniejszego Regulaminu.</w:t>
      </w:r>
    </w:p>
    <w:p w:rsidR="00B55A10" w:rsidRPr="00B55A10" w:rsidRDefault="0009440E" w:rsidP="00B55A10">
      <w:pPr>
        <w:pStyle w:val="ARTartustawynprozporzdzenia"/>
      </w:pPr>
      <w:r w:rsidRPr="0009440E">
        <w:rPr>
          <w:rStyle w:val="Ppogrubienie"/>
        </w:rPr>
        <w:t>§ 9.</w:t>
      </w:r>
      <w:r>
        <w:t> </w:t>
      </w:r>
      <w:r w:rsidR="00B55A10" w:rsidRPr="00B55A10">
        <w:t>1.</w:t>
      </w:r>
      <w:r>
        <w:t> </w:t>
      </w:r>
      <w:r w:rsidR="00B55A10" w:rsidRPr="00B55A10">
        <w:t>W celu realizacji określonych zadań Urzędu Skarbowego, Naczelnik Urzędu Skarbowego może tworzyć zespoły oraz komisje.</w:t>
      </w:r>
    </w:p>
    <w:p w:rsidR="00B55A10" w:rsidRPr="00B55A10" w:rsidRDefault="0009440E" w:rsidP="00B55A10">
      <w:pPr>
        <w:pStyle w:val="USTustnpkodeksu"/>
      </w:pPr>
      <w:r>
        <w:t>2. </w:t>
      </w:r>
      <w:r w:rsidR="00B55A10" w:rsidRPr="00B55A10">
        <w:t>Skład, cel, zakres zadań i tryb pracy komisji lub zespołów, Naczelnik Urzędu Skarbowego określa w drodze wewnętrznych procedur postępowania.</w:t>
      </w:r>
    </w:p>
    <w:p w:rsidR="00B55A10" w:rsidRPr="00B55A10" w:rsidRDefault="0009440E" w:rsidP="00B55A10">
      <w:pPr>
        <w:pStyle w:val="ARTartustawynprozporzdzenia"/>
      </w:pPr>
      <w:r w:rsidRPr="0009440E">
        <w:rPr>
          <w:rStyle w:val="Ppogrubienie"/>
        </w:rPr>
        <w:t>§ 10.</w:t>
      </w:r>
      <w:r>
        <w:t> 1. </w:t>
      </w:r>
      <w:r w:rsidR="00B55A10" w:rsidRPr="00B55A10">
        <w:t>Naczelnik Urzędu Skarbowego współpracuje z koordynatorem realizacji wsparcia do spraw klasyfikacji, wyznaczonym przez dyrektora Krajowej Informacji Skarbowej.</w:t>
      </w:r>
    </w:p>
    <w:p w:rsidR="00B55A10" w:rsidRPr="00B55A10" w:rsidRDefault="0009440E" w:rsidP="00B55A10">
      <w:pPr>
        <w:pStyle w:val="USTustnpkodeksu"/>
      </w:pPr>
      <w:r>
        <w:t>2. </w:t>
      </w:r>
      <w:r w:rsidR="00B55A10" w:rsidRPr="00B55A10">
        <w:t>Zadania, o których mowa w ust. 1, jest realizowane przez konsultanta w obszarze klasyfikacji do spraw podatku od towarów i usług wyznaczonego przez Naczelnika Urzędu Skarbowego.</w:t>
      </w:r>
    </w:p>
    <w:p w:rsidR="00B55A10" w:rsidRPr="00B55A10" w:rsidRDefault="00B55A10" w:rsidP="00B55A10">
      <w:pPr>
        <w:pStyle w:val="ROZDZODDZOZNoznaczenierozdziauluboddziau"/>
      </w:pPr>
      <w:bookmarkStart w:id="9" w:name="_Toc139884409"/>
      <w:r w:rsidRPr="00B55A10">
        <w:t>Rozdział 5</w:t>
      </w:r>
      <w:bookmarkEnd w:id="9"/>
    </w:p>
    <w:p w:rsidR="00B55A10" w:rsidRPr="00B55A10" w:rsidRDefault="00B55A10" w:rsidP="00B55A10">
      <w:pPr>
        <w:pStyle w:val="ROZDZODDZPRZEDMprzedmiotregulacjirozdziauluboddziau"/>
      </w:pPr>
      <w:bookmarkStart w:id="10" w:name="_Toc139884410"/>
      <w:r w:rsidRPr="00B55A10">
        <w:t>Zadania komórek organizacyjnych</w:t>
      </w:r>
      <w:bookmarkEnd w:id="10"/>
      <w:r w:rsidRPr="00B55A10">
        <w:t xml:space="preserve"> </w:t>
      </w:r>
    </w:p>
    <w:p w:rsidR="00B55A10" w:rsidRPr="00B55A10" w:rsidRDefault="0009440E" w:rsidP="00B55A10">
      <w:pPr>
        <w:pStyle w:val="ARTartustawynprozporzdzenia"/>
      </w:pPr>
      <w:r w:rsidRPr="0009440E">
        <w:rPr>
          <w:rStyle w:val="Ppogrubienie"/>
        </w:rPr>
        <w:t>§ 11.</w:t>
      </w:r>
      <w:r>
        <w:t> </w:t>
      </w:r>
      <w:r w:rsidR="00B55A10" w:rsidRPr="00B55A10">
        <w:t>1</w:t>
      </w:r>
      <w:r>
        <w:t>. </w:t>
      </w:r>
      <w:r w:rsidR="00B55A10" w:rsidRPr="00B55A10">
        <w:t>Do zadań wszystkich komórek organizacyjnych Urzędu Skarbowego należy, zgodnie z ich właściwością merytoryczną, w szczególności:</w:t>
      </w:r>
    </w:p>
    <w:p w:rsidR="00B55A10" w:rsidRPr="00B55A10" w:rsidRDefault="00B55A10" w:rsidP="00B55A10">
      <w:pPr>
        <w:pStyle w:val="PKTpunkt"/>
      </w:pPr>
      <w:r w:rsidRPr="00B55A10">
        <w:t>1)</w:t>
      </w:r>
      <w:r w:rsidRPr="00B55A10">
        <w:tab/>
        <w:t>wykonywanie zadań w sposób zgodny z prawem, efektywny, oszczędny i terminowy;</w:t>
      </w:r>
    </w:p>
    <w:p w:rsidR="00B55A10" w:rsidRPr="00B55A10" w:rsidRDefault="00B55A10" w:rsidP="00B55A10">
      <w:pPr>
        <w:pStyle w:val="PKTpunkt"/>
      </w:pPr>
      <w:r w:rsidRPr="00B55A10">
        <w:t>2)</w:t>
      </w:r>
      <w:r w:rsidRPr="00B55A10">
        <w:tab/>
        <w:t>współpraca przy realizacji zadań z innymi komórkami organizacyjnymi Urzędu Skarbowego i jednostkami organizacyjnymi KAS;</w:t>
      </w:r>
    </w:p>
    <w:p w:rsidR="00B55A10" w:rsidRPr="00B55A10" w:rsidRDefault="00B55A10" w:rsidP="00B55A10">
      <w:pPr>
        <w:pStyle w:val="PKTpunkt"/>
      </w:pPr>
      <w:r w:rsidRPr="00B55A10">
        <w:t>3)</w:t>
      </w:r>
      <w:r w:rsidRPr="00B55A10">
        <w:tab/>
        <w:t>współdziałanie z komórką organizacyjną Ministerstwa właściwą w sprawach zarządzania programami i projektami w zakresie zarządzania portfelem programów i projektów realizowanych w Ministerstwie lub jednostkach organizacyjnych podległych Ministrowi lub przez niego nadzorowanych;</w:t>
      </w:r>
    </w:p>
    <w:p w:rsidR="00B55A10" w:rsidRPr="00B55A10" w:rsidRDefault="00B55A10" w:rsidP="00B55A10">
      <w:pPr>
        <w:pStyle w:val="PKTpunkt"/>
      </w:pPr>
      <w:r w:rsidRPr="00B55A10">
        <w:lastRenderedPageBreak/>
        <w:t>4)</w:t>
      </w:r>
      <w:r w:rsidRPr="00B55A10">
        <w:tab/>
        <w:t>współpraca przy realizacji zadań z innymi organami;</w:t>
      </w:r>
    </w:p>
    <w:p w:rsidR="00B55A10" w:rsidRPr="00B55A10" w:rsidRDefault="00B55A10" w:rsidP="00B55A10">
      <w:pPr>
        <w:pStyle w:val="PKTpunkt"/>
      </w:pPr>
      <w:r w:rsidRPr="00B55A10">
        <w:t>5)</w:t>
      </w:r>
      <w:r w:rsidRPr="00B55A10">
        <w:tab/>
        <w:t>przestrzeganie i promowanie zasad etycznego postępowania i podejmowanie działań antykorupcyjnych;</w:t>
      </w:r>
    </w:p>
    <w:p w:rsidR="00B55A10" w:rsidRPr="00B55A10" w:rsidRDefault="00B55A10" w:rsidP="00B55A10">
      <w:pPr>
        <w:pStyle w:val="PKTpunkt"/>
      </w:pPr>
      <w:r w:rsidRPr="00B55A10">
        <w:t>6)</w:t>
      </w:r>
      <w:r w:rsidRPr="00B55A10">
        <w:tab/>
        <w:t>realizacja zadań z zakresu zarządzania kryzysowego, zarządzania ciągłością działań, obronności i bezpieczeństwa państwa;</w:t>
      </w:r>
    </w:p>
    <w:p w:rsidR="00B55A10" w:rsidRPr="00B55A10" w:rsidRDefault="00B55A10" w:rsidP="00B55A10">
      <w:pPr>
        <w:pStyle w:val="PKTpunkt"/>
      </w:pPr>
      <w:r w:rsidRPr="00B55A10">
        <w:t>7)</w:t>
      </w:r>
      <w:r w:rsidRPr="00B55A10">
        <w:tab/>
        <w:t>przestrzeganie zasad bezpiecznego przetwarzania informacji;</w:t>
      </w:r>
    </w:p>
    <w:p w:rsidR="00B55A10" w:rsidRPr="00B55A10" w:rsidRDefault="00B55A10" w:rsidP="00B55A10">
      <w:pPr>
        <w:pStyle w:val="PKTpunkt"/>
      </w:pPr>
      <w:r w:rsidRPr="00B55A10">
        <w:t>8)</w:t>
      </w:r>
      <w:r w:rsidRPr="00B55A10">
        <w:tab/>
        <w:t>sporządzanie informacji, analiz i sprawozdań w zakresie realizowanych zadań;</w:t>
      </w:r>
    </w:p>
    <w:p w:rsidR="00B55A10" w:rsidRPr="00B55A10" w:rsidRDefault="00B55A10" w:rsidP="00B55A10">
      <w:pPr>
        <w:pStyle w:val="PKTpunkt"/>
      </w:pPr>
      <w:r w:rsidRPr="00B55A10">
        <w:t>9)</w:t>
      </w:r>
      <w:r w:rsidRPr="00B55A10">
        <w:tab/>
        <w:t>przygotowywanie i opracowywanie materiałów źródłowych niezbędnych do udzielenia informacji publicznej;</w:t>
      </w:r>
    </w:p>
    <w:p w:rsidR="00B55A10" w:rsidRPr="00B55A10" w:rsidRDefault="00B55A10" w:rsidP="00B55A10">
      <w:pPr>
        <w:pStyle w:val="PKTpunkt"/>
      </w:pPr>
      <w:r w:rsidRPr="00B55A10">
        <w:t>10)</w:t>
      </w:r>
      <w:r w:rsidRPr="00B55A10">
        <w:tab/>
        <w:t>prowadzenie wymaganych ewidencji i rejestrów;</w:t>
      </w:r>
    </w:p>
    <w:p w:rsidR="00B55A10" w:rsidRPr="00B55A10" w:rsidRDefault="00B55A10" w:rsidP="00B55A10">
      <w:pPr>
        <w:pStyle w:val="PKTpunkt"/>
      </w:pPr>
      <w:r w:rsidRPr="00B55A10">
        <w:t>11)</w:t>
      </w:r>
      <w:r w:rsidRPr="00B55A10">
        <w:tab/>
        <w:t>ewidencjonowanie dokumentów źródłowych w systemach informatycznych;</w:t>
      </w:r>
    </w:p>
    <w:p w:rsidR="00B55A10" w:rsidRPr="00B55A10" w:rsidRDefault="00B55A10" w:rsidP="0009440E">
      <w:pPr>
        <w:pStyle w:val="PKTpunkt"/>
      </w:pPr>
      <w:r w:rsidRPr="00B55A10">
        <w:t>12)</w:t>
      </w:r>
      <w:r w:rsidRPr="00B55A10">
        <w:tab/>
        <w:t>sporządzanie wniosków do właściwego naczelnika urzędu skarbowego do prowadzenia postępowań przygotowawczych lub właściwego naczelnika urzędu celno-skarbowego</w:t>
      </w:r>
      <w:r w:rsidR="0009440E">
        <w:t xml:space="preserve"> </w:t>
      </w:r>
      <w:r w:rsidR="006A412E">
        <w:t>o </w:t>
      </w:r>
      <w:r w:rsidRPr="00B55A10">
        <w:t>wszczęcie postępowania przygotowawczego w sprawie o przestępstwo skarbowe lub przestępstwo oraz o wykroczenie skarbowe jeżeli sprawa podlega rozpoznaniu na zasadach ogólnych;</w:t>
      </w:r>
    </w:p>
    <w:p w:rsidR="00B55A10" w:rsidRPr="00B55A10" w:rsidRDefault="00B55A10" w:rsidP="00B55A10">
      <w:pPr>
        <w:pStyle w:val="PKTpunkt"/>
      </w:pPr>
      <w:r w:rsidRPr="00B55A10">
        <w:t>13)</w:t>
      </w:r>
      <w:r w:rsidRPr="00B55A10">
        <w:tab/>
        <w:t>informowanie właściwej komórki Urzędu Skarbowego o ujawnieniu transakcji, co do których zachodzi podejrzenie, że mają związek z popełnieniem przestępstwa, o którym mowa w art. 299 ustawy z dnia 6 czerwca 1997 r. Kodeks karny;</w:t>
      </w:r>
    </w:p>
    <w:p w:rsidR="00B55A10" w:rsidRPr="00B55A10" w:rsidRDefault="00B55A10" w:rsidP="00B55A10">
      <w:pPr>
        <w:pStyle w:val="PKTpunkt"/>
      </w:pPr>
      <w:r w:rsidRPr="00B55A10">
        <w:t>14)</w:t>
      </w:r>
      <w:r w:rsidRPr="00B55A10">
        <w:tab/>
        <w:t>ochrona informacji prawnie chronionych;</w:t>
      </w:r>
    </w:p>
    <w:p w:rsidR="00B55A10" w:rsidRPr="00B55A10" w:rsidRDefault="00B55A10" w:rsidP="00B55A10">
      <w:pPr>
        <w:pStyle w:val="PKTpunkt"/>
      </w:pPr>
      <w:r w:rsidRPr="00B55A10">
        <w:t>15)</w:t>
      </w:r>
      <w:r w:rsidRPr="00B55A10">
        <w:tab/>
        <w:t>przestrzeganie przepisów przeciwpożarowych oraz bezpieczeństwa i higieny pracy;</w:t>
      </w:r>
    </w:p>
    <w:p w:rsidR="00B55A10" w:rsidRPr="00B55A10" w:rsidRDefault="00B55A10" w:rsidP="00B55A10">
      <w:pPr>
        <w:pStyle w:val="PKTpunkt"/>
      </w:pPr>
      <w:r w:rsidRPr="00B55A10">
        <w:t>16)</w:t>
      </w:r>
      <w:r w:rsidRPr="00B55A10">
        <w:tab/>
        <w:t>przeciwdziałanie zjawisku mobbingu;</w:t>
      </w:r>
    </w:p>
    <w:p w:rsidR="00B55A10" w:rsidRPr="00B55A10" w:rsidRDefault="00B55A10" w:rsidP="00B55A10">
      <w:pPr>
        <w:pStyle w:val="PKTpunkt"/>
      </w:pPr>
      <w:r w:rsidRPr="00B55A10">
        <w:t>17)</w:t>
      </w:r>
      <w:r w:rsidRPr="00B55A10">
        <w:tab/>
        <w:t>współpraca z Komisją do rozpatrywania skarg na działania noszące znamiona zjawisk niepożądanych w zakresie realizacji zadań wynikających z Polityki zapobiegania zjawiskom niepożądanym w Krajowej Administracji Skarbowej;</w:t>
      </w:r>
    </w:p>
    <w:p w:rsidR="00B55A10" w:rsidRPr="00B55A10" w:rsidRDefault="00B55A10" w:rsidP="00B55A10">
      <w:pPr>
        <w:pStyle w:val="PKTpunkt"/>
      </w:pPr>
      <w:r w:rsidRPr="00B55A10">
        <w:t>18)</w:t>
      </w:r>
      <w:r w:rsidRPr="00B55A10">
        <w:tab/>
        <w:t>prowadzenie postępowań mandatowych w sprawach o wykroczenia skarbowe;</w:t>
      </w:r>
    </w:p>
    <w:p w:rsidR="00B55A10" w:rsidRPr="00B55A10" w:rsidRDefault="00B55A10" w:rsidP="00B55A10">
      <w:pPr>
        <w:pStyle w:val="PKTpunkt"/>
      </w:pPr>
      <w:r w:rsidRPr="00B55A10">
        <w:t>19) współpraca z Generalnym Inspektorem Informacji Finansowej w zakresie zadań określonych w ustawie z dnia 1 marca 2018 r. o przeciwdziałaniu praniu pieniędzy oraz finansowaniu terroryzmu.</w:t>
      </w:r>
    </w:p>
    <w:p w:rsidR="00B55A10" w:rsidRPr="00B55A10" w:rsidRDefault="00B55A10" w:rsidP="003439D2">
      <w:pPr>
        <w:pStyle w:val="USTustnpkodeksu"/>
      </w:pPr>
      <w:r w:rsidRPr="00B55A10">
        <w:lastRenderedPageBreak/>
        <w:t>2.</w:t>
      </w:r>
      <w:r w:rsidR="0009440E">
        <w:t> </w:t>
      </w:r>
      <w:r w:rsidRPr="00B55A10">
        <w:t>Do zakresu zadań komórek organizacyjnych Urzędu Ska</w:t>
      </w:r>
      <w:r w:rsidR="006A412E">
        <w:t>rbowego, wchodzących w </w:t>
      </w:r>
      <w:r w:rsidRPr="00B55A10">
        <w:t xml:space="preserve">skład  pionu poboru i egzekucji oraz </w:t>
      </w:r>
      <w:r w:rsidRPr="003439D2">
        <w:t>pionu kontroli</w:t>
      </w:r>
      <w:r w:rsidRPr="00BA3B92">
        <w:rPr>
          <w:rStyle w:val="TEKSTOZNACZONYWDOKUMENCIERDOWYMJAKOUKRYTY"/>
        </w:rPr>
        <w:t xml:space="preserve"> </w:t>
      </w:r>
      <w:r w:rsidRPr="00B55A10">
        <w:t>należy zapewnienie wsparcia podatnikom i płatnikom w prawidłowym wykonywaniu obowiązków podatkowych poprzez udzielanie wyjaśnień w zakresie prawa podatkowego związanego z zakresem zadań komórki.</w:t>
      </w:r>
    </w:p>
    <w:p w:rsidR="00B55A10" w:rsidRPr="00B55A10" w:rsidRDefault="0009440E" w:rsidP="003439D2">
      <w:pPr>
        <w:pStyle w:val="USTustnpkodeksu"/>
      </w:pPr>
      <w:r>
        <w:t>3. </w:t>
      </w:r>
      <w:r w:rsidR="00B55A10" w:rsidRPr="00B55A10">
        <w:t>Do zakresu zadań komórek organizacyjnych U</w:t>
      </w:r>
      <w:r w:rsidR="006A412E">
        <w:t>rzędu Skarbowego, wchodzących w </w:t>
      </w:r>
      <w:r w:rsidR="00B55A10" w:rsidRPr="00B55A10">
        <w:t xml:space="preserve">skład </w:t>
      </w:r>
      <w:r w:rsidR="00B55A10" w:rsidRPr="003439D2">
        <w:t>pionu kontroli</w:t>
      </w:r>
      <w:r w:rsidR="00B55A10" w:rsidRPr="00B55A10">
        <w:t xml:space="preserve"> </w:t>
      </w:r>
      <w:r w:rsidR="003439D2">
        <w:t xml:space="preserve">należy </w:t>
      </w:r>
      <w:r w:rsidR="00B55A10" w:rsidRPr="00B55A10">
        <w:t>współpraca z Szefem KAS przy realizacji zadań w ramach współdziałania, o którym mowa w dziale IIB Ordynacji podatkowej.</w:t>
      </w:r>
    </w:p>
    <w:p w:rsidR="00B55A10" w:rsidRPr="00B55A10" w:rsidRDefault="0009440E" w:rsidP="003439D2">
      <w:pPr>
        <w:pStyle w:val="USTustnpkodeksu"/>
      </w:pPr>
      <w:r>
        <w:t>4. </w:t>
      </w:r>
      <w:r w:rsidR="00B55A10" w:rsidRPr="00B55A10">
        <w:t xml:space="preserve">Do zakresu zadań komórek organizacyjnych </w:t>
      </w:r>
      <w:r w:rsidR="006A412E">
        <w:t>Urzędu Skarbowego wchodzących w </w:t>
      </w:r>
      <w:r w:rsidR="00B55A10" w:rsidRPr="00B55A10">
        <w:t xml:space="preserve">skład </w:t>
      </w:r>
      <w:r w:rsidR="00B55A10" w:rsidRPr="003439D2">
        <w:t>pionu kontroli</w:t>
      </w:r>
      <w:r w:rsidR="003439D2">
        <w:t xml:space="preserve"> </w:t>
      </w:r>
      <w:r w:rsidR="00B55A10" w:rsidRPr="003439D2">
        <w:t>należy</w:t>
      </w:r>
      <w:r w:rsidR="00B55A10" w:rsidRPr="00B55A10">
        <w:t xml:space="preserve"> współpraca z konsu</w:t>
      </w:r>
      <w:r w:rsidR="006A412E">
        <w:t xml:space="preserve">ltantem w obszarze klasyfikacji </w:t>
      </w:r>
      <w:r w:rsidR="00B55A10" w:rsidRPr="00B55A10">
        <w:t>do spraw podatku od towarów i usług.</w:t>
      </w:r>
    </w:p>
    <w:p w:rsidR="00B55A10" w:rsidRPr="00B55A10" w:rsidRDefault="00B55A10" w:rsidP="00B55A10">
      <w:pPr>
        <w:pStyle w:val="USTustnpkodeksu"/>
      </w:pPr>
      <w:r w:rsidRPr="00B55A10">
        <w:t>5.</w:t>
      </w:r>
      <w:r w:rsidR="0009440E">
        <w:t> </w:t>
      </w:r>
      <w:r w:rsidRPr="00B55A10">
        <w:t>W przypadkach uzasadnionych potrzebami Urzędu Skarbowego, realizacja czynności sprawdzających może być powierzona komórkom organizacyjnym, których zakres zadań nie zawiera tego zadania.</w:t>
      </w:r>
    </w:p>
    <w:p w:rsidR="00B55A10" w:rsidRPr="00BA3B92" w:rsidRDefault="00802DCB" w:rsidP="003439D2">
      <w:pPr>
        <w:pStyle w:val="ARTartustawynprozporzdzenia"/>
        <w:rPr>
          <w:rStyle w:val="TEKSTOZNACZONYWDOKUMENCIERDOWYMJAKOUKRYTY"/>
        </w:rPr>
      </w:pPr>
      <w:r w:rsidRPr="00BA3B92">
        <w:rPr>
          <w:rStyle w:val="Ppogrubienie"/>
        </w:rPr>
        <w:t>§ </w:t>
      </w:r>
      <w:r w:rsidR="00B55A10" w:rsidRPr="00BA3B92">
        <w:rPr>
          <w:rStyle w:val="Ppogrubienie"/>
        </w:rPr>
        <w:t>12.</w:t>
      </w:r>
      <w:r>
        <w:t> </w:t>
      </w:r>
      <w:r w:rsidR="00B55A10" w:rsidRPr="00B55A10">
        <w:t xml:space="preserve">Do zadań </w:t>
      </w:r>
      <w:r w:rsidR="00B55A10" w:rsidRPr="00BA3B92">
        <w:rPr>
          <w:rStyle w:val="Ppogrubienie"/>
        </w:rPr>
        <w:t>Referatu Obsługi Bezpośredniej i Wsparcia</w:t>
      </w:r>
      <w:r w:rsidR="00B55A10" w:rsidRPr="00B55A10">
        <w:t xml:space="preserve"> </w:t>
      </w:r>
      <w:r w:rsidR="00B55A10" w:rsidRPr="003439D2">
        <w:t>w pionie obsługi bezpośredniej</w:t>
      </w:r>
      <w:r w:rsidR="003439D2" w:rsidRPr="003439D2">
        <w:t xml:space="preserve"> i</w:t>
      </w:r>
      <w:r w:rsidR="00B55A10" w:rsidRPr="003439D2">
        <w:t xml:space="preserve"> </w:t>
      </w:r>
      <w:r w:rsidR="003439D2" w:rsidRPr="003439D2">
        <w:t xml:space="preserve">wsparcia </w:t>
      </w:r>
      <w:r w:rsidR="00B55A10" w:rsidRPr="003439D2">
        <w:t>Urzędu Skarbowego należy w szczególności:</w:t>
      </w:r>
    </w:p>
    <w:p w:rsidR="00B55A10" w:rsidRPr="00B55A10" w:rsidRDefault="00B55A10" w:rsidP="001B3694">
      <w:pPr>
        <w:pStyle w:val="PKTpunkt"/>
      </w:pPr>
      <w:r w:rsidRPr="00B55A10">
        <w:t>1)</w:t>
      </w:r>
      <w:r w:rsidRPr="00B55A10">
        <w:tab/>
        <w:t>w zakresie wsparcia:</w:t>
      </w:r>
    </w:p>
    <w:p w:rsidR="00B55A10" w:rsidRPr="00B55A10" w:rsidRDefault="00B55A10" w:rsidP="001B3694">
      <w:pPr>
        <w:pStyle w:val="LITlitera"/>
      </w:pPr>
      <w:r w:rsidRPr="00B55A10">
        <w:t>a)</w:t>
      </w:r>
      <w:r w:rsidRPr="00B55A10">
        <w:tab/>
        <w:t>prowadzenie sekretaria</w:t>
      </w:r>
      <w:r w:rsidR="00802DCB">
        <w:t>tu Naczelnika Urzędu Skarbowego,</w:t>
      </w:r>
    </w:p>
    <w:p w:rsidR="00B55A10" w:rsidRPr="00B55A10" w:rsidRDefault="00B55A10" w:rsidP="001B3694">
      <w:pPr>
        <w:pStyle w:val="LITlitera"/>
      </w:pPr>
      <w:r w:rsidRPr="00B55A10">
        <w:t>b)</w:t>
      </w:r>
      <w:r w:rsidRPr="00B55A10">
        <w:tab/>
        <w:t>prowadzenie obsługi kancelaryjnej Urzędu Skarbowego, w tym przyjmowanie</w:t>
      </w:r>
      <w:r w:rsidR="001B3694">
        <w:t xml:space="preserve"> </w:t>
      </w:r>
      <w:r w:rsidR="006A412E">
        <w:t>i </w:t>
      </w:r>
      <w:r w:rsidRPr="00B55A10">
        <w:t>ewidenc</w:t>
      </w:r>
      <w:r w:rsidR="00802DCB">
        <w:t>jonowanie składanych dokumentów,</w:t>
      </w:r>
    </w:p>
    <w:p w:rsidR="00B55A10" w:rsidRPr="00B55A10" w:rsidRDefault="00B55A10" w:rsidP="001B3694">
      <w:pPr>
        <w:pStyle w:val="LITlitera"/>
      </w:pPr>
      <w:r w:rsidRPr="00B55A10">
        <w:t>c)</w:t>
      </w:r>
      <w:r w:rsidRPr="00B55A10">
        <w:tab/>
        <w:t>prowadzenie spraw związanych z udzielaniem upoważnień do podejmowania czynności w imieniu Naczelnika Urzędu Skarbowego, z wyjątkiem zastrzeżonych do właściwoś</w:t>
      </w:r>
      <w:r w:rsidR="00802DCB">
        <w:t>ci innej komórki organizacyjnej,</w:t>
      </w:r>
    </w:p>
    <w:p w:rsidR="00B55A10" w:rsidRPr="00B55A10" w:rsidRDefault="00B55A10" w:rsidP="001B3694">
      <w:pPr>
        <w:pStyle w:val="LITlitera"/>
      </w:pPr>
      <w:r w:rsidRPr="00B55A10">
        <w:t>d)</w:t>
      </w:r>
      <w:r w:rsidRPr="00B55A10">
        <w:tab/>
        <w:t>prowadzenie spraw dotyczących decyzji, wewnę</w:t>
      </w:r>
      <w:r w:rsidR="006A412E">
        <w:t>trznych procedur postępowania i </w:t>
      </w:r>
      <w:r w:rsidRPr="00B55A10">
        <w:t>innych dokumentów wydawanych przez</w:t>
      </w:r>
      <w:r w:rsidR="006A412E">
        <w:t xml:space="preserve"> Naczelnika Urzędu Skarbowego w </w:t>
      </w:r>
      <w:r w:rsidRPr="00B55A10">
        <w:t>zakresie realizacji zadań określonych w art. 28 ustaw</w:t>
      </w:r>
      <w:r w:rsidR="006A412E">
        <w:t>y z dnia 16 listopada 2016 r. o </w:t>
      </w:r>
      <w:r w:rsidRPr="00B55A10">
        <w:t>Krajowej Administracji Skarbo</w:t>
      </w:r>
      <w:r w:rsidR="00802DCB">
        <w:t>wej oraz w przepisach odrębnych,</w:t>
      </w:r>
    </w:p>
    <w:p w:rsidR="00B55A10" w:rsidRPr="00B55A10" w:rsidRDefault="00B55A10" w:rsidP="001B3694">
      <w:pPr>
        <w:pStyle w:val="LITlitera"/>
      </w:pPr>
      <w:r w:rsidRPr="00B55A10">
        <w:t>e)</w:t>
      </w:r>
      <w:r w:rsidRPr="00B55A10">
        <w:tab/>
        <w:t>organizacja obiegu informacji i dokumentac</w:t>
      </w:r>
      <w:r w:rsidR="00802DCB">
        <w:t>ji w Urzędzie Skarbowym,</w:t>
      </w:r>
    </w:p>
    <w:p w:rsidR="00B55A10" w:rsidRPr="00B55A10" w:rsidRDefault="00B55A10" w:rsidP="001B3694">
      <w:pPr>
        <w:pStyle w:val="LITlitera"/>
      </w:pPr>
      <w:r w:rsidRPr="00B55A10">
        <w:lastRenderedPageBreak/>
        <w:t>f)</w:t>
      </w:r>
      <w:r w:rsidRPr="00B55A10">
        <w:tab/>
        <w:t>rozpatrywanie przekazanych do załatwienia skarg na pracowników obsługujących Naczelnika Urzędu Ska</w:t>
      </w:r>
      <w:r w:rsidR="00802DCB">
        <w:t>rbowego oraz wniosków i petycji,</w:t>
      </w:r>
    </w:p>
    <w:p w:rsidR="00B55A10" w:rsidRPr="00B55A10" w:rsidRDefault="00B55A10" w:rsidP="001B3694">
      <w:pPr>
        <w:pStyle w:val="LITlitera"/>
      </w:pPr>
      <w:r w:rsidRPr="00B55A10">
        <w:t>g)</w:t>
      </w:r>
      <w:r w:rsidRPr="00B55A10">
        <w:tab/>
        <w:t>koordynacja u</w:t>
      </w:r>
      <w:r w:rsidR="00802DCB">
        <w:t>dzielenia informacji publicznej,</w:t>
      </w:r>
    </w:p>
    <w:p w:rsidR="00B55A10" w:rsidRPr="00B55A10" w:rsidRDefault="00B55A10" w:rsidP="001B3694">
      <w:pPr>
        <w:pStyle w:val="LITlitera"/>
      </w:pPr>
      <w:r w:rsidRPr="00B55A10">
        <w:t>h)</w:t>
      </w:r>
      <w:r w:rsidRPr="00B55A10">
        <w:tab/>
        <w:t>gromadzenie informacji zarządczych z zakresu f</w:t>
      </w:r>
      <w:r w:rsidR="00802DCB">
        <w:t>unkcjonowania Urzędu Skarbowego,</w:t>
      </w:r>
    </w:p>
    <w:p w:rsidR="00B55A10" w:rsidRPr="00B55A10" w:rsidRDefault="00B55A10" w:rsidP="001B3694">
      <w:pPr>
        <w:pStyle w:val="LITlitera"/>
      </w:pPr>
      <w:r w:rsidRPr="00B55A10">
        <w:t>i)</w:t>
      </w:r>
      <w:r w:rsidRPr="00B55A10">
        <w:tab/>
        <w:t>prowadzenie działalności analitycznej, prognostycznej z zakresu f</w:t>
      </w:r>
      <w:r w:rsidR="00802DCB">
        <w:t>unkcjonowania Urzędu Skarbowego,</w:t>
      </w:r>
    </w:p>
    <w:p w:rsidR="00B55A10" w:rsidRPr="00B55A10" w:rsidRDefault="00B55A10" w:rsidP="001B3694">
      <w:pPr>
        <w:pStyle w:val="LITlitera"/>
      </w:pPr>
      <w:r w:rsidRPr="00B55A10">
        <w:t>j)</w:t>
      </w:r>
      <w:r w:rsidRPr="00B55A10">
        <w:tab/>
        <w:t>prowadzenie spraw powierzonych przez Dyrektora Izby w zakresie zapewniającym prawidłową obsługę Naczelnika Urzędu Skarbowego, w szczególności w sprawach:</w:t>
      </w:r>
    </w:p>
    <w:p w:rsidR="00B55A10" w:rsidRPr="00B55A10" w:rsidRDefault="00802DCB" w:rsidP="001B3694">
      <w:pPr>
        <w:pStyle w:val="TIRtiret"/>
      </w:pPr>
      <w:r>
        <w:t>-</w:t>
      </w:r>
      <w:r w:rsidR="00B55A10" w:rsidRPr="00B55A10">
        <w:tab/>
        <w:t>obsługi kadrowej,</w:t>
      </w:r>
    </w:p>
    <w:p w:rsidR="00B55A10" w:rsidRPr="00B55A10" w:rsidRDefault="00802DCB" w:rsidP="001B3694">
      <w:pPr>
        <w:pStyle w:val="TIRtiret"/>
      </w:pPr>
      <w:r>
        <w:t>-</w:t>
      </w:r>
      <w:r w:rsidR="00B55A10" w:rsidRPr="00B55A10">
        <w:tab/>
        <w:t>gospodarowania mieniem,</w:t>
      </w:r>
    </w:p>
    <w:p w:rsidR="00B55A10" w:rsidRPr="00B55A10" w:rsidRDefault="00802DCB" w:rsidP="001B3694">
      <w:pPr>
        <w:pStyle w:val="TIRtiret"/>
      </w:pPr>
      <w:r>
        <w:t>-</w:t>
      </w:r>
      <w:r w:rsidR="00B55A10" w:rsidRPr="00B55A10">
        <w:tab/>
        <w:t>eksploatacyjno-zaopatrzeniowych,</w:t>
      </w:r>
    </w:p>
    <w:p w:rsidR="00B55A10" w:rsidRPr="00B55A10" w:rsidRDefault="00802DCB" w:rsidP="001B3694">
      <w:pPr>
        <w:pStyle w:val="TIRtiret"/>
      </w:pPr>
      <w:r>
        <w:t>-</w:t>
      </w:r>
      <w:r w:rsidR="00B55A10" w:rsidRPr="00B55A10">
        <w:tab/>
        <w:t>obronnych, zarządzania kryzysowego,</w:t>
      </w:r>
    </w:p>
    <w:p w:rsidR="00B55A10" w:rsidRPr="00B55A10" w:rsidRDefault="00802DCB" w:rsidP="001B3694">
      <w:pPr>
        <w:pStyle w:val="TIRtiret"/>
      </w:pPr>
      <w:r>
        <w:t>-</w:t>
      </w:r>
      <w:r w:rsidR="00B55A10" w:rsidRPr="00B55A10">
        <w:tab/>
        <w:t>ochrony informacji prawnie chronionych,</w:t>
      </w:r>
    </w:p>
    <w:p w:rsidR="00B55A10" w:rsidRPr="00B55A10" w:rsidRDefault="00802DCB" w:rsidP="001B3694">
      <w:pPr>
        <w:pStyle w:val="TIRtiret"/>
      </w:pPr>
      <w:r>
        <w:t>-</w:t>
      </w:r>
      <w:r w:rsidR="00B55A10" w:rsidRPr="00B55A10">
        <w:tab/>
        <w:t>ochrony fizycznej osób, obiektu i mienia,</w:t>
      </w:r>
    </w:p>
    <w:p w:rsidR="00B55A10" w:rsidRPr="00B55A10" w:rsidRDefault="00802DCB" w:rsidP="001B3694">
      <w:pPr>
        <w:pStyle w:val="TIRtiret"/>
      </w:pPr>
      <w:r>
        <w:t>-</w:t>
      </w:r>
      <w:r w:rsidR="00B55A10" w:rsidRPr="00B55A10">
        <w:tab/>
        <w:t>ochrony przeciwpożarowej,</w:t>
      </w:r>
    </w:p>
    <w:p w:rsidR="00B55A10" w:rsidRPr="00B55A10" w:rsidRDefault="00802DCB" w:rsidP="001B3694">
      <w:pPr>
        <w:pStyle w:val="TIRtiret"/>
      </w:pPr>
      <w:r>
        <w:t>-</w:t>
      </w:r>
      <w:r>
        <w:tab/>
        <w:t>składnicy akt lub archiwum,</w:t>
      </w:r>
    </w:p>
    <w:p w:rsidR="00B55A10" w:rsidRPr="00B55A10" w:rsidRDefault="00802DCB" w:rsidP="001B3694">
      <w:pPr>
        <w:pStyle w:val="LITlitera"/>
      </w:pPr>
      <w:r>
        <w:t>k)</w:t>
      </w:r>
      <w:r>
        <w:tab/>
        <w:t>prowadzenie sprawozdawczości,</w:t>
      </w:r>
    </w:p>
    <w:p w:rsidR="00B55A10" w:rsidRPr="00B55A10" w:rsidRDefault="00B55A10" w:rsidP="001B3694">
      <w:pPr>
        <w:pStyle w:val="LITlitera"/>
      </w:pPr>
      <w:r w:rsidRPr="00B55A10">
        <w:t>l)</w:t>
      </w:r>
      <w:r w:rsidRPr="00B55A10">
        <w:tab/>
        <w:t xml:space="preserve">sygnalizowanie przypadków nieskuteczności lub </w:t>
      </w:r>
      <w:r w:rsidR="00802DCB">
        <w:t>niespójności przepisów prawnych;</w:t>
      </w:r>
    </w:p>
    <w:p w:rsidR="00B55A10" w:rsidRPr="00B55A10" w:rsidRDefault="00B55A10" w:rsidP="001B3694">
      <w:pPr>
        <w:pStyle w:val="PKTpunkt"/>
      </w:pPr>
      <w:r w:rsidRPr="00B55A10">
        <w:t>2)</w:t>
      </w:r>
      <w:r w:rsidRPr="00B55A10">
        <w:tab/>
        <w:t>w zakresie obsługi bieżącej:</w:t>
      </w:r>
    </w:p>
    <w:p w:rsidR="00B55A10" w:rsidRPr="00B55A10" w:rsidRDefault="00B55A10" w:rsidP="001B3694">
      <w:pPr>
        <w:pStyle w:val="LITlitera"/>
      </w:pPr>
      <w:r w:rsidRPr="00B55A10">
        <w:t>a)</w:t>
      </w:r>
      <w:r w:rsidRPr="00B55A10">
        <w:tab/>
        <w:t>zapewnienie obsługi i wsparcia podatnika i płatnika w prawidłowym wykonywaniu obowiązków podatkowych, w tym udzielanie podstawowych informacji z zakresu prawa podatkowego,</w:t>
      </w:r>
    </w:p>
    <w:p w:rsidR="00B55A10" w:rsidRPr="00B55A10" w:rsidRDefault="00B55A10" w:rsidP="001B3694">
      <w:pPr>
        <w:pStyle w:val="LITlitera"/>
      </w:pPr>
      <w:r w:rsidRPr="00B55A10">
        <w:t>b)</w:t>
      </w:r>
      <w:r w:rsidRPr="00B55A10">
        <w:tab/>
        <w:t>przyjmowanie, ewidencjonowanie, weryfikacja pod względem formalnym dokumentów podlegających księgowaniu, w szczególności deklaracji podatkowych, wniosków, informacji, w tym w postaci elektronicznej,</w:t>
      </w:r>
    </w:p>
    <w:p w:rsidR="00B55A10" w:rsidRPr="00B55A10" w:rsidRDefault="00B55A10" w:rsidP="001B3694">
      <w:pPr>
        <w:pStyle w:val="LITlitera"/>
      </w:pPr>
      <w:r w:rsidRPr="00B55A10">
        <w:lastRenderedPageBreak/>
        <w:t>c)</w:t>
      </w:r>
      <w:r w:rsidRPr="00B55A10">
        <w:tab/>
        <w:t>przyjmowanie, ewidencjonowanie, weryfikacja pod względem formalnym niepodlegających księgowaniu wniosków, pism i informacji składanych przez podatników lub płatników, w tym w postaci elektronicznej,</w:t>
      </w:r>
    </w:p>
    <w:p w:rsidR="00B55A10" w:rsidRPr="00B55A10" w:rsidRDefault="00B55A10" w:rsidP="001B3694">
      <w:pPr>
        <w:pStyle w:val="LITlitera"/>
      </w:pPr>
      <w:r w:rsidRPr="00B55A10">
        <w:t>d)</w:t>
      </w:r>
      <w:r w:rsidRPr="00B55A10">
        <w:tab/>
        <w:t>wydawanie zaświadczeń, za wyjątkiem zastrzeżonych do właściwości rzeczowej innych komórek organizacyjnych,</w:t>
      </w:r>
    </w:p>
    <w:p w:rsidR="00B55A10" w:rsidRPr="00B55A10" w:rsidRDefault="00B55A10" w:rsidP="001B3694">
      <w:pPr>
        <w:pStyle w:val="LITlitera"/>
      </w:pPr>
      <w:r w:rsidRPr="00B55A10">
        <w:t>e)</w:t>
      </w:r>
      <w:r w:rsidRPr="00B55A10">
        <w:tab/>
        <w:t>udzielanie pisemnych informacji podmiotom uprawnionym,</w:t>
      </w:r>
    </w:p>
    <w:p w:rsidR="00B55A10" w:rsidRPr="00B55A10" w:rsidRDefault="00B55A10" w:rsidP="001B3694">
      <w:pPr>
        <w:pStyle w:val="LITlitera"/>
      </w:pPr>
      <w:r w:rsidRPr="00B55A10">
        <w:t>f)</w:t>
      </w:r>
      <w:r w:rsidRPr="00B55A10">
        <w:tab/>
        <w:t>prowadzenie spraw związanych z kasami rejestrującymi,</w:t>
      </w:r>
    </w:p>
    <w:p w:rsidR="00B55A10" w:rsidRPr="00B55A10" w:rsidRDefault="00B55A10" w:rsidP="001B3694">
      <w:pPr>
        <w:pStyle w:val="LITlitera"/>
      </w:pPr>
      <w:r w:rsidRPr="00B55A10">
        <w:t>g)</w:t>
      </w:r>
      <w:r w:rsidRPr="00B55A10">
        <w:tab/>
        <w:t>potwierdzanie profili zaufanych elektronicznej Platformy Usług Administracji Publicznej (ePUAP);</w:t>
      </w:r>
    </w:p>
    <w:p w:rsidR="00B55A10" w:rsidRPr="00B55A10" w:rsidRDefault="00B55A10" w:rsidP="001B3694">
      <w:pPr>
        <w:pStyle w:val="PKTpunkt"/>
      </w:pPr>
      <w:r w:rsidRPr="00B55A10">
        <w:t>3)</w:t>
      </w:r>
      <w:r w:rsidRPr="00B55A10">
        <w:tab/>
        <w:t>w zakresie obsługi bieżącej realizowanie również, niezależnie od terytorialnego zasięgu działania Naczelnika Urzędu Skarbowego, zadania centrum obsługi obejmujące:</w:t>
      </w:r>
    </w:p>
    <w:p w:rsidR="00B55A10" w:rsidRPr="00B55A10" w:rsidRDefault="00B55A10" w:rsidP="001B3694">
      <w:pPr>
        <w:pStyle w:val="LITlitera"/>
      </w:pPr>
      <w:r w:rsidRPr="00B55A10">
        <w:t>a)</w:t>
      </w:r>
      <w:r w:rsidRPr="00B55A10">
        <w:tab/>
        <w:t>zadania o których mowa w art. 29 ust. 1 ustawy o KAS,</w:t>
      </w:r>
    </w:p>
    <w:p w:rsidR="00B55A10" w:rsidRPr="00B55A10" w:rsidRDefault="00B55A10" w:rsidP="001B3694">
      <w:pPr>
        <w:pStyle w:val="LITlitera"/>
      </w:pPr>
      <w:r w:rsidRPr="00B55A10">
        <w:t>b)</w:t>
      </w:r>
      <w:r w:rsidRPr="00B55A10">
        <w:tab/>
        <w:t>ewidencjonowanie i wprowadzanie do s</w:t>
      </w:r>
      <w:r w:rsidR="006A412E">
        <w:t>ystemów informatycznych podań i </w:t>
      </w:r>
      <w:r w:rsidRPr="00B55A10">
        <w:t>deklaracji;</w:t>
      </w:r>
    </w:p>
    <w:p w:rsidR="00B55A10" w:rsidRPr="00B55A10" w:rsidRDefault="00B55A10" w:rsidP="001B3694">
      <w:pPr>
        <w:pStyle w:val="PKTpunkt"/>
      </w:pPr>
      <w:r w:rsidRPr="00B55A10">
        <w:t>4)</w:t>
      </w:r>
      <w:r w:rsidRPr="00B55A10">
        <w:tab/>
        <w:t>w zakresie przetwarzania danych:</w:t>
      </w:r>
    </w:p>
    <w:p w:rsidR="00B55A10" w:rsidRPr="00B55A10" w:rsidRDefault="00B55A10" w:rsidP="001B3694">
      <w:pPr>
        <w:pStyle w:val="LITlitera"/>
      </w:pPr>
      <w:r w:rsidRPr="00B55A10">
        <w:t>a)</w:t>
      </w:r>
      <w:r w:rsidRPr="00B55A10">
        <w:tab/>
        <w:t>wprowadzanie do systemu informatycznego danych szczegółowych z deklaracji podatkowych oraz innych dokumentów,</w:t>
      </w:r>
    </w:p>
    <w:p w:rsidR="00B55A10" w:rsidRPr="00B55A10" w:rsidRDefault="00B55A10" w:rsidP="00BA3B92">
      <w:pPr>
        <w:pStyle w:val="LITlitera"/>
      </w:pPr>
      <w:r w:rsidRPr="00B55A10">
        <w:t>b)</w:t>
      </w:r>
      <w:r w:rsidRPr="00B55A10">
        <w:tab/>
        <w:t>przetwarzanie danych przesłanych za pośrednictwem śro</w:t>
      </w:r>
      <w:r w:rsidR="00BA3B92">
        <w:t>dków komunikacji elektronicznej.</w:t>
      </w:r>
    </w:p>
    <w:p w:rsidR="00B55A10" w:rsidRPr="00B55A10" w:rsidRDefault="00802DCB" w:rsidP="001B3694">
      <w:pPr>
        <w:pStyle w:val="ARTartustawynprozporzdzenia"/>
      </w:pPr>
      <w:r w:rsidRPr="00802DCB">
        <w:rPr>
          <w:rStyle w:val="Ppogrubienie"/>
        </w:rPr>
        <w:t>§ 13.</w:t>
      </w:r>
      <w:r>
        <w:t> 1. </w:t>
      </w:r>
      <w:r w:rsidR="00B55A10" w:rsidRPr="00B55A10">
        <w:t xml:space="preserve">Do zadań </w:t>
      </w:r>
      <w:r w:rsidR="00B55A10" w:rsidRPr="00802DCB">
        <w:rPr>
          <w:rStyle w:val="Ppogrubienie"/>
        </w:rPr>
        <w:t>Referatu Postępowania Podatkowego i Kontroli Podatkowej</w:t>
      </w:r>
      <w:r w:rsidR="00DA70BF">
        <w:t xml:space="preserve"> w </w:t>
      </w:r>
      <w:r w:rsidR="00B55A10" w:rsidRPr="00B55A10">
        <w:t>pionie kontroli Urzędu Skarbowego należy w szczególności:</w:t>
      </w:r>
    </w:p>
    <w:p w:rsidR="00B55A10" w:rsidRPr="00B55A10" w:rsidRDefault="00B55A10" w:rsidP="001B3694">
      <w:pPr>
        <w:pStyle w:val="PKTpunkt"/>
      </w:pPr>
      <w:r w:rsidRPr="00B55A10">
        <w:t>1)</w:t>
      </w:r>
      <w:r w:rsidRPr="00B55A10">
        <w:tab/>
        <w:t>w zakresie postępowań podatkowych:</w:t>
      </w:r>
    </w:p>
    <w:p w:rsidR="00B55A10" w:rsidRPr="00B55A10" w:rsidRDefault="00B55A10" w:rsidP="001B3694">
      <w:pPr>
        <w:pStyle w:val="LITlitera"/>
      </w:pPr>
      <w:r w:rsidRPr="00B55A10">
        <w:t>a)</w:t>
      </w:r>
      <w:r w:rsidRPr="00B55A10">
        <w:tab/>
        <w:t>prowadzenie postępowań podatkowych, w tym w sprawach:</w:t>
      </w:r>
    </w:p>
    <w:p w:rsidR="00B55A10" w:rsidRPr="00B55A10" w:rsidRDefault="00802DCB" w:rsidP="001B3694">
      <w:pPr>
        <w:pStyle w:val="TIRtiret"/>
      </w:pPr>
      <w:r>
        <w:t>-</w:t>
      </w:r>
      <w:r w:rsidR="00B55A10" w:rsidRPr="00B55A10">
        <w:tab/>
        <w:t>określania wysokości przychodu/dochodu, wysokości zobowiązania podatkowego, wysokości zaliczek na podatek, wysokości nadpłaty, wysokości straty poniesionej przez podatnika,  wpłat z zysku, wysokości odsetek za zwłokę, wysokości zwrotu podatku lub nadwyżki podatku naliczonego nad należnym do odliczenia w następnych okresach rozliczeniowych,</w:t>
      </w:r>
    </w:p>
    <w:p w:rsidR="00B55A10" w:rsidRPr="00B55A10" w:rsidRDefault="00802DCB" w:rsidP="001B3694">
      <w:pPr>
        <w:pStyle w:val="TIRtiret"/>
      </w:pPr>
      <w:r>
        <w:lastRenderedPageBreak/>
        <w:t>-</w:t>
      </w:r>
      <w:r w:rsidR="00B55A10" w:rsidRPr="00B55A10">
        <w:tab/>
        <w:t>nieujawnionych źródeł przychodów oraz przychodów nieznajdujących pokrycia w ujawnionych źródłach przychodu,</w:t>
      </w:r>
    </w:p>
    <w:p w:rsidR="00B55A10" w:rsidRPr="00B55A10" w:rsidRDefault="00802DCB" w:rsidP="001B3694">
      <w:pPr>
        <w:pStyle w:val="TIRtiret"/>
      </w:pPr>
      <w:r>
        <w:t>-</w:t>
      </w:r>
      <w:r w:rsidR="00B55A10" w:rsidRPr="00B55A10">
        <w:tab/>
        <w:t>ustalanie zobowiązań podatkowych,</w:t>
      </w:r>
    </w:p>
    <w:p w:rsidR="00B55A10" w:rsidRPr="00B55A10" w:rsidRDefault="00802DCB" w:rsidP="001B3694">
      <w:pPr>
        <w:pStyle w:val="TIRtiret"/>
      </w:pPr>
      <w:r>
        <w:t>-</w:t>
      </w:r>
      <w:r w:rsidR="00B55A10" w:rsidRPr="00B55A10">
        <w:tab/>
        <w:t>orzekania w sprawach odpowiedzialności spadkobierców, następców prawnych, podmiotów przekształconych praz płatników za zobowiązania podatkowe,</w:t>
      </w:r>
    </w:p>
    <w:p w:rsidR="00B55A10" w:rsidRPr="00B55A10" w:rsidRDefault="00802DCB" w:rsidP="001B3694">
      <w:pPr>
        <w:pStyle w:val="TIRtiret"/>
      </w:pPr>
      <w:r>
        <w:t>-</w:t>
      </w:r>
      <w:r>
        <w:tab/>
        <w:t>nadpłat i zwrotów,</w:t>
      </w:r>
    </w:p>
    <w:p w:rsidR="00B55A10" w:rsidRPr="00B55A10" w:rsidRDefault="00B55A10" w:rsidP="001B3694">
      <w:pPr>
        <w:pStyle w:val="LITlitera"/>
      </w:pPr>
      <w:r w:rsidRPr="00B55A10">
        <w:t>b)</w:t>
      </w:r>
      <w:r w:rsidRPr="00B55A10">
        <w:tab/>
        <w:t>wnioskowanie o zabezpieczenie w</w:t>
      </w:r>
      <w:r w:rsidR="00802DCB">
        <w:t>ykonania zobowiązań podatkowych,</w:t>
      </w:r>
    </w:p>
    <w:p w:rsidR="00B55A10" w:rsidRPr="00B55A10" w:rsidRDefault="00B55A10" w:rsidP="001B3694">
      <w:pPr>
        <w:pStyle w:val="LITlitera"/>
      </w:pPr>
      <w:r w:rsidRPr="00B55A10">
        <w:t>c)</w:t>
      </w:r>
      <w:r w:rsidRPr="00B55A10">
        <w:tab/>
        <w:t>wydawanie postanowień w sprawach prze</w:t>
      </w:r>
      <w:r w:rsidR="00802DCB">
        <w:t>dłużenia terminu zwrotu podatku,</w:t>
      </w:r>
    </w:p>
    <w:p w:rsidR="00B55A10" w:rsidRPr="00B55A10" w:rsidRDefault="00B55A10" w:rsidP="001B3694">
      <w:pPr>
        <w:pStyle w:val="LITlitera"/>
      </w:pPr>
      <w:r w:rsidRPr="00B55A10">
        <w:t>d)</w:t>
      </w:r>
      <w:r w:rsidRPr="00B55A10">
        <w:tab/>
        <w:t>orzecznic</w:t>
      </w:r>
      <w:r w:rsidR="00802DCB">
        <w:t>two w zakresie kar porządkowych,</w:t>
      </w:r>
    </w:p>
    <w:p w:rsidR="00B55A10" w:rsidRPr="00B55A10" w:rsidRDefault="00B55A10" w:rsidP="001B3694">
      <w:pPr>
        <w:pStyle w:val="LITlitera"/>
      </w:pPr>
      <w:r w:rsidRPr="00B55A10">
        <w:t>e)</w:t>
      </w:r>
      <w:r w:rsidRPr="00B55A10">
        <w:tab/>
        <w:t>orzecznictwo w sprawach opłat, o któr</w:t>
      </w:r>
      <w:r w:rsidR="00802DCB">
        <w:t>ych mowa w odrębnych przepisach,</w:t>
      </w:r>
    </w:p>
    <w:p w:rsidR="00B55A10" w:rsidRPr="00B55A10" w:rsidRDefault="00B55A10" w:rsidP="001B3694">
      <w:pPr>
        <w:pStyle w:val="LITlitera"/>
      </w:pPr>
      <w:r w:rsidRPr="00B55A10">
        <w:t>f)</w:t>
      </w:r>
      <w:r w:rsidRPr="00B55A10">
        <w:tab/>
      </w:r>
      <w:r w:rsidRPr="00B55A10">
        <w:tab/>
        <w:t>ustalanie</w:t>
      </w:r>
      <w:r w:rsidR="00802DCB">
        <w:t xml:space="preserve"> wysokości kosztów postępowania,</w:t>
      </w:r>
    </w:p>
    <w:p w:rsidR="00B55A10" w:rsidRPr="00B55A10" w:rsidRDefault="00B55A10" w:rsidP="001B3694">
      <w:pPr>
        <w:pStyle w:val="LITlitera"/>
      </w:pPr>
      <w:r w:rsidRPr="00B55A10">
        <w:t>g)</w:t>
      </w:r>
      <w:r w:rsidRPr="00B55A10">
        <w:tab/>
        <w:t>orzekanie w zakresie zgody lub odmowy wydania zgody na przekazanie środkó</w:t>
      </w:r>
      <w:r w:rsidR="00802DCB">
        <w:t>w zgromadzonych na rachunku VAT,</w:t>
      </w:r>
    </w:p>
    <w:p w:rsidR="00B55A10" w:rsidRPr="00B55A10" w:rsidRDefault="00B55A10" w:rsidP="001B3694">
      <w:pPr>
        <w:pStyle w:val="LITlitera"/>
      </w:pPr>
      <w:r w:rsidRPr="00B55A10">
        <w:t>h)</w:t>
      </w:r>
      <w:r w:rsidRPr="00B55A10">
        <w:tab/>
        <w:t>wydawanie zaświadczeń w zakresie właściw</w:t>
      </w:r>
      <w:r w:rsidR="00802DCB">
        <w:t>ości rzeczowej komórki,</w:t>
      </w:r>
    </w:p>
    <w:p w:rsidR="00B55A10" w:rsidRPr="00B55A10" w:rsidRDefault="00B55A10" w:rsidP="001B3694">
      <w:pPr>
        <w:pStyle w:val="LITlitera"/>
      </w:pPr>
      <w:r w:rsidRPr="00B55A10">
        <w:t>i)</w:t>
      </w:r>
      <w:r w:rsidRPr="00B55A10">
        <w:tab/>
        <w:t>dokonywanie czynności sprawdzających w zakresi</w:t>
      </w:r>
      <w:r w:rsidR="00802DCB">
        <w:t>e właściwości rzeczowej komórki;</w:t>
      </w:r>
    </w:p>
    <w:p w:rsidR="00B55A10" w:rsidRPr="00B55A10" w:rsidRDefault="00B55A10" w:rsidP="001B3694">
      <w:pPr>
        <w:pStyle w:val="PKTpunkt"/>
      </w:pPr>
      <w:r w:rsidRPr="00B55A10">
        <w:t>2)</w:t>
      </w:r>
      <w:r w:rsidRPr="00B55A10">
        <w:tab/>
        <w:t>w zakresie kontroli podatkowej:</w:t>
      </w:r>
    </w:p>
    <w:p w:rsidR="00B55A10" w:rsidRPr="00B55A10" w:rsidRDefault="00B55A10" w:rsidP="001B3694">
      <w:pPr>
        <w:pStyle w:val="LITlitera"/>
      </w:pPr>
      <w:r w:rsidRPr="00B55A10">
        <w:t>a)</w:t>
      </w:r>
      <w:r w:rsidRPr="00B55A10">
        <w:tab/>
        <w:t>prowadzenie kontroli podatkowej,</w:t>
      </w:r>
    </w:p>
    <w:p w:rsidR="00B55A10" w:rsidRPr="00B55A10" w:rsidRDefault="00B55A10" w:rsidP="001B3694">
      <w:pPr>
        <w:pStyle w:val="LITlitera"/>
      </w:pPr>
      <w:r w:rsidRPr="00B55A10">
        <w:t>b)</w:t>
      </w:r>
      <w:r w:rsidRPr="00B55A10">
        <w:tab/>
        <w:t>prowadzenie postępowań w zakresie sprzeciwu przedsiębiorcy na działania organu kontroli,</w:t>
      </w:r>
    </w:p>
    <w:p w:rsidR="00B55A10" w:rsidRPr="00B55A10" w:rsidRDefault="00B55A10" w:rsidP="001B3694">
      <w:pPr>
        <w:pStyle w:val="LITlitera"/>
      </w:pPr>
      <w:r w:rsidRPr="00B55A10">
        <w:t>c)</w:t>
      </w:r>
      <w:r w:rsidRPr="00B55A10">
        <w:tab/>
        <w:t>wnioskowanie o zabezpieczenie wykonania zobowiązań podatkowych,</w:t>
      </w:r>
    </w:p>
    <w:p w:rsidR="00B55A10" w:rsidRPr="00B55A10" w:rsidRDefault="00B55A10" w:rsidP="001B3694">
      <w:pPr>
        <w:pStyle w:val="LITlitera"/>
      </w:pPr>
      <w:r w:rsidRPr="00B55A10">
        <w:t>d)</w:t>
      </w:r>
      <w:r w:rsidRPr="00B55A10">
        <w:tab/>
        <w:t>wydawanie postanowień w sprawach przedłużenia terminu zwrotu podatku,</w:t>
      </w:r>
    </w:p>
    <w:p w:rsidR="00B55A10" w:rsidRPr="00B55A10" w:rsidRDefault="00B55A10" w:rsidP="001B3694">
      <w:pPr>
        <w:pStyle w:val="LITlitera"/>
      </w:pPr>
      <w:r w:rsidRPr="00B55A10">
        <w:t>e)</w:t>
      </w:r>
      <w:r w:rsidRPr="00B55A10">
        <w:tab/>
        <w:t>orzecznictwo w zakresie kar porządkowych,</w:t>
      </w:r>
    </w:p>
    <w:p w:rsidR="00B55A10" w:rsidRPr="00B55A10" w:rsidRDefault="00B55A10" w:rsidP="001B3694">
      <w:pPr>
        <w:pStyle w:val="LITlitera"/>
      </w:pPr>
      <w:r w:rsidRPr="00B55A10">
        <w:t>f)</w:t>
      </w:r>
      <w:r w:rsidRPr="00B55A10">
        <w:tab/>
        <w:t>dokonywanie nabycia sprawdzającego.</w:t>
      </w:r>
    </w:p>
    <w:p w:rsidR="00B55A10" w:rsidRPr="00B55A10" w:rsidRDefault="00B55A10" w:rsidP="00B55A10">
      <w:pPr>
        <w:pStyle w:val="USTustnpkodeksu"/>
      </w:pPr>
      <w:r w:rsidRPr="00B55A10">
        <w:t xml:space="preserve">2. Do zadań </w:t>
      </w:r>
      <w:r w:rsidRPr="00802DCB">
        <w:rPr>
          <w:rStyle w:val="Ppogrubienie"/>
        </w:rPr>
        <w:t>Referatu Czynności Analitycznych i Sprawdzających oraz Identyfikacji i Rejestracji Podatkowej</w:t>
      </w:r>
      <w:r w:rsidRPr="00B55A10">
        <w:t xml:space="preserve"> w pionie kontroli Urzędu Skarbowego należy w szczególności:</w:t>
      </w:r>
      <w:r w:rsidRPr="00B55A10">
        <w:tab/>
      </w:r>
    </w:p>
    <w:p w:rsidR="00B55A10" w:rsidRPr="00B55A10" w:rsidRDefault="00B55A10" w:rsidP="001B3694">
      <w:pPr>
        <w:pStyle w:val="PKTpunkt"/>
      </w:pPr>
      <w:r w:rsidRPr="00B55A10">
        <w:lastRenderedPageBreak/>
        <w:t>1)</w:t>
      </w:r>
      <w:r w:rsidRPr="00B55A10">
        <w:tab/>
        <w:t>w zakresie czynności analitycznych i sprawdzających:</w:t>
      </w:r>
    </w:p>
    <w:p w:rsidR="00B55A10" w:rsidRPr="00B55A10" w:rsidRDefault="00B55A10" w:rsidP="001B3694">
      <w:pPr>
        <w:pStyle w:val="LITlitera"/>
      </w:pPr>
      <w:r w:rsidRPr="00B55A10">
        <w:t>a)</w:t>
      </w:r>
      <w:r w:rsidRPr="00B55A10">
        <w:tab/>
        <w:t>pozyskiwanie informacji mogących mieć wpływ na powstanie obowiązku podatkowego, w tym o wydatkach i wartości mienia zgromadzonego przez podatnika,</w:t>
      </w:r>
    </w:p>
    <w:p w:rsidR="00B55A10" w:rsidRPr="00B55A10" w:rsidRDefault="00B55A10" w:rsidP="001B3694">
      <w:pPr>
        <w:pStyle w:val="LITlitera"/>
      </w:pPr>
      <w:r w:rsidRPr="00B55A10">
        <w:t>b)</w:t>
      </w:r>
      <w:r w:rsidRPr="00B55A10">
        <w:tab/>
        <w:t>zarządzanie ryzykiem zewnętrznym, w tym identyfikowanie obszarów zagrożeń mogących mieć wpływ na prawidłowość wypeł</w:t>
      </w:r>
      <w:r w:rsidR="006A412E">
        <w:t>niania obowiązków podatkowych i </w:t>
      </w:r>
      <w:r w:rsidRPr="00B55A10">
        <w:t>celnych,</w:t>
      </w:r>
    </w:p>
    <w:p w:rsidR="00B55A10" w:rsidRPr="00B55A10" w:rsidRDefault="00B55A10" w:rsidP="001B3694">
      <w:pPr>
        <w:pStyle w:val="LITlitera"/>
      </w:pPr>
      <w:r w:rsidRPr="00B55A10">
        <w:t>c)</w:t>
      </w:r>
      <w:r w:rsidRPr="00B55A10">
        <w:tab/>
        <w:t>typowanie podmiotów do czynności sprawd</w:t>
      </w:r>
      <w:r w:rsidR="006A412E">
        <w:t>zających, kontroli podatkowej i </w:t>
      </w:r>
      <w:r w:rsidRPr="00B55A10">
        <w:t>postępowań podatkowych oraz sporządzanie planów kontroli,</w:t>
      </w:r>
    </w:p>
    <w:p w:rsidR="00B55A10" w:rsidRPr="00B55A10" w:rsidRDefault="00B55A10" w:rsidP="001B3694">
      <w:pPr>
        <w:pStyle w:val="LITlitera"/>
      </w:pPr>
      <w:r w:rsidRPr="00B55A10">
        <w:t>d)</w:t>
      </w:r>
      <w:r w:rsidRPr="00B55A10">
        <w:tab/>
        <w:t>dokonywanie czynności sprawdzających,</w:t>
      </w:r>
    </w:p>
    <w:p w:rsidR="00B55A10" w:rsidRPr="00B55A10" w:rsidRDefault="00B55A10" w:rsidP="001B3694">
      <w:pPr>
        <w:pStyle w:val="LITlitera"/>
      </w:pPr>
      <w:r w:rsidRPr="00B55A10">
        <w:t>e)</w:t>
      </w:r>
      <w:r w:rsidRPr="00B55A10">
        <w:tab/>
        <w:t>badanie zasadności zwrotu podatków,</w:t>
      </w:r>
    </w:p>
    <w:p w:rsidR="00B55A10" w:rsidRPr="00B55A10" w:rsidRDefault="00B55A10" w:rsidP="001B3694">
      <w:pPr>
        <w:pStyle w:val="LITlitera"/>
      </w:pPr>
      <w:r w:rsidRPr="00B55A10">
        <w:t>f)</w:t>
      </w:r>
      <w:r w:rsidRPr="00B55A10">
        <w:tab/>
        <w:t>wydawanie postanowień w sprawach przedłużenia terminu zwrotu podatku,</w:t>
      </w:r>
    </w:p>
    <w:p w:rsidR="00B55A10" w:rsidRPr="00B55A10" w:rsidRDefault="00B55A10" w:rsidP="001B3694">
      <w:pPr>
        <w:pStyle w:val="LITlitera"/>
      </w:pPr>
      <w:r w:rsidRPr="00B55A10">
        <w:t>g)</w:t>
      </w:r>
      <w:r w:rsidRPr="00B55A10">
        <w:tab/>
        <w:t>orzecznictwo w zakresie kar porządkowych,</w:t>
      </w:r>
    </w:p>
    <w:p w:rsidR="00B55A10" w:rsidRPr="00B55A10" w:rsidRDefault="00B55A10" w:rsidP="001B3694">
      <w:pPr>
        <w:pStyle w:val="LITlitera"/>
      </w:pPr>
      <w:r w:rsidRPr="00B55A10">
        <w:t>h)</w:t>
      </w:r>
      <w:r w:rsidRPr="00B55A10">
        <w:tab/>
        <w:t>analizowanie oświadczeń o stanie majątkowym, z wyłączeniem oświadczeń majątkowych pracowników,</w:t>
      </w:r>
    </w:p>
    <w:p w:rsidR="00B55A10" w:rsidRPr="00B55A10" w:rsidRDefault="00B55A10" w:rsidP="001B3694">
      <w:pPr>
        <w:pStyle w:val="LITlitera"/>
      </w:pPr>
      <w:r w:rsidRPr="00B55A10">
        <w:t>i)</w:t>
      </w:r>
      <w:r w:rsidRPr="00B55A10">
        <w:tab/>
        <w:t>przekazywanie wniosków o dokonanie zwrotu</w:t>
      </w:r>
      <w:r w:rsidR="006A412E">
        <w:t xml:space="preserve"> podatku od wartości dodanej do </w:t>
      </w:r>
      <w:r w:rsidRPr="00B55A10">
        <w:t>właściwych państw członkowskich,</w:t>
      </w:r>
    </w:p>
    <w:p w:rsidR="00B55A10" w:rsidRPr="00B55A10" w:rsidRDefault="00B55A10" w:rsidP="001B3694">
      <w:pPr>
        <w:pStyle w:val="LITlitera"/>
      </w:pPr>
      <w:r w:rsidRPr="00B55A10">
        <w:t>j)</w:t>
      </w:r>
      <w:r w:rsidRPr="00B55A10">
        <w:tab/>
        <w:t>realizacja zadań związanych z transakcjami wewnątrzwspólnotowymi,</w:t>
      </w:r>
    </w:p>
    <w:p w:rsidR="00B55A10" w:rsidRPr="00B55A10" w:rsidRDefault="00B55A10" w:rsidP="001B3694">
      <w:pPr>
        <w:pStyle w:val="LITlitera"/>
      </w:pPr>
      <w:r w:rsidRPr="00B55A10">
        <w:t>k)</w:t>
      </w:r>
      <w:r w:rsidRPr="00B55A10">
        <w:tab/>
        <w:t>obsługa systemów wymiany informacji podatkowych,</w:t>
      </w:r>
    </w:p>
    <w:p w:rsidR="00B55A10" w:rsidRPr="00B55A10" w:rsidRDefault="00B55A10" w:rsidP="001B3694">
      <w:pPr>
        <w:pStyle w:val="LITlitera"/>
      </w:pPr>
      <w:r w:rsidRPr="00B55A10">
        <w:t>l)</w:t>
      </w:r>
      <w:r w:rsidRPr="00B55A10">
        <w:tab/>
        <w:t>wymiana informacji podatkowych,</w:t>
      </w:r>
    </w:p>
    <w:p w:rsidR="00B55A10" w:rsidRPr="00B55A10" w:rsidRDefault="00B55A10" w:rsidP="001B3694">
      <w:pPr>
        <w:pStyle w:val="LITlitera"/>
      </w:pPr>
      <w:r w:rsidRPr="00B55A10">
        <w:t>m)</w:t>
      </w:r>
      <w:r w:rsidRPr="00B55A10">
        <w:tab/>
        <w:t>analiza informacji dostępnych w ramach wymiany informacji podatkowych, w tym w systemach informatycznych wspo</w:t>
      </w:r>
      <w:r w:rsidR="006A412E">
        <w:t>magających wymianę informacji i </w:t>
      </w:r>
      <w:r w:rsidRPr="00B55A10">
        <w:t>międzynarodową współpracę w sprawach podatkowych,</w:t>
      </w:r>
    </w:p>
    <w:p w:rsidR="00B55A10" w:rsidRPr="00B55A10" w:rsidRDefault="00B55A10" w:rsidP="001B3694">
      <w:pPr>
        <w:pStyle w:val="LITlitera"/>
      </w:pPr>
      <w:r w:rsidRPr="00B55A10">
        <w:t>n)</w:t>
      </w:r>
      <w:r w:rsidRPr="00B55A10">
        <w:tab/>
        <w:t>bieżąca obsługa i analiza informacji podsumowujących o dokonanych wewnątrzwspólnotowych transakcjach VAT–UE;</w:t>
      </w:r>
    </w:p>
    <w:p w:rsidR="00B55A10" w:rsidRPr="00B55A10" w:rsidRDefault="00B55A10" w:rsidP="001B3694">
      <w:pPr>
        <w:pStyle w:val="PKTpunkt"/>
      </w:pPr>
      <w:r w:rsidRPr="00B55A10">
        <w:t>2)</w:t>
      </w:r>
      <w:r w:rsidRPr="00B55A10">
        <w:tab/>
        <w:t>w zakresie identyfikacji i rejestracji podatkowej:</w:t>
      </w:r>
    </w:p>
    <w:p w:rsidR="00B55A10" w:rsidRPr="00B55A10" w:rsidRDefault="00B55A10" w:rsidP="001B3694">
      <w:pPr>
        <w:pStyle w:val="LITlitera"/>
      </w:pPr>
      <w:r w:rsidRPr="00B55A10">
        <w:t>a)</w:t>
      </w:r>
      <w:r w:rsidRPr="00B55A10">
        <w:tab/>
        <w:t>prowadzenie ewidencji podatników i płatników,</w:t>
      </w:r>
    </w:p>
    <w:p w:rsidR="00B55A10" w:rsidRPr="00B55A10" w:rsidRDefault="00B55A10" w:rsidP="001B3694">
      <w:pPr>
        <w:pStyle w:val="LITlitera"/>
      </w:pPr>
      <w:r w:rsidRPr="00B55A10">
        <w:t>b)</w:t>
      </w:r>
      <w:r w:rsidRPr="00B55A10">
        <w:tab/>
        <w:t>przyjmowanie i weryfikacja dokumentów wyboru form opodatkowania podatników podatku dochodowego,</w:t>
      </w:r>
    </w:p>
    <w:p w:rsidR="00B55A10" w:rsidRPr="00B55A10" w:rsidRDefault="00B55A10" w:rsidP="001B3694">
      <w:pPr>
        <w:pStyle w:val="LITlitera"/>
      </w:pPr>
      <w:r w:rsidRPr="00B55A10">
        <w:lastRenderedPageBreak/>
        <w:t>c)</w:t>
      </w:r>
      <w:r w:rsidRPr="00B55A10">
        <w:tab/>
        <w:t>prowadzenie analizy ryzyka podmiotów rejestrujących się,</w:t>
      </w:r>
    </w:p>
    <w:p w:rsidR="00B55A10" w:rsidRPr="00B55A10" w:rsidRDefault="00B55A10" w:rsidP="001B3694">
      <w:pPr>
        <w:pStyle w:val="LITlitera"/>
      </w:pPr>
      <w:r w:rsidRPr="00B55A10">
        <w:t>d)</w:t>
      </w:r>
      <w:r w:rsidRPr="00B55A10">
        <w:tab/>
        <w:t>rejestrowanie i wykreślanie z rejestru podatnik</w:t>
      </w:r>
      <w:r w:rsidR="006A412E">
        <w:t>ów podatku od towarów i usług i </w:t>
      </w:r>
      <w:r w:rsidRPr="00B55A10">
        <w:t>podatników VAT UE,</w:t>
      </w:r>
    </w:p>
    <w:p w:rsidR="00B55A10" w:rsidRPr="00B55A10" w:rsidRDefault="00B55A10" w:rsidP="001B3694">
      <w:pPr>
        <w:pStyle w:val="LITlitera"/>
      </w:pPr>
      <w:r w:rsidRPr="00B55A10">
        <w:t>e)</w:t>
      </w:r>
      <w:r w:rsidRPr="00B55A10">
        <w:tab/>
        <w:t>prowadzenie postępowań w sprawach odmowy nadania NIP, uchylenia NIP z urzędu oraz unieważnienia NIP,</w:t>
      </w:r>
    </w:p>
    <w:p w:rsidR="00B55A10" w:rsidRPr="00B55A10" w:rsidRDefault="00B55A10" w:rsidP="001B3694">
      <w:pPr>
        <w:pStyle w:val="LITlitera"/>
      </w:pPr>
      <w:r w:rsidRPr="00B55A10">
        <w:t>f)</w:t>
      </w:r>
      <w:r w:rsidRPr="00B55A10">
        <w:tab/>
        <w:t>wydawanie potwierdzeń nadania numerów identyfikacji podatkowej (NIP),</w:t>
      </w:r>
    </w:p>
    <w:p w:rsidR="00B55A10" w:rsidRPr="00B55A10" w:rsidRDefault="00B55A10" w:rsidP="001B3694">
      <w:pPr>
        <w:pStyle w:val="LITlitera"/>
      </w:pPr>
      <w:r w:rsidRPr="00B55A10">
        <w:t>g)</w:t>
      </w:r>
      <w:r w:rsidRPr="00B55A10">
        <w:tab/>
        <w:t>udostępnianie NIP organom prowadzącym urzędowe rejestry na podstawie odrębnych przepisów, na ich wniosek zawierający dane niezbędne do identyfikacji podmiotu za pośrednictwem e–PUAP lub innych środków komunikacji elektronicznej,</w:t>
      </w:r>
    </w:p>
    <w:p w:rsidR="00B55A10" w:rsidRPr="00B55A10" w:rsidRDefault="00B55A10" w:rsidP="001B3694">
      <w:pPr>
        <w:pStyle w:val="LITlitera"/>
      </w:pPr>
      <w:r w:rsidRPr="00B55A10">
        <w:t>h)</w:t>
      </w:r>
      <w:r w:rsidRPr="00B55A10">
        <w:tab/>
        <w:t>gromadzenie, przechowywanie i aktualizowanie dokumentacji związanej z nadaniem NIP,</w:t>
      </w:r>
    </w:p>
    <w:p w:rsidR="00B55A10" w:rsidRPr="00B55A10" w:rsidRDefault="00B55A10" w:rsidP="001B3694">
      <w:pPr>
        <w:pStyle w:val="LITlitera"/>
      </w:pPr>
      <w:r w:rsidRPr="00B55A10">
        <w:t>i)</w:t>
      </w:r>
      <w:r w:rsidRPr="00B55A10">
        <w:tab/>
        <w:t>ewidencjonowanie danych w Centralnym Rejestrze Podmiotów – Krajowej Ewidencji Podatników (CRP KEP),</w:t>
      </w:r>
    </w:p>
    <w:p w:rsidR="00B55A10" w:rsidRPr="00B55A10" w:rsidRDefault="00B55A10" w:rsidP="001B3694">
      <w:pPr>
        <w:pStyle w:val="LITlitera"/>
      </w:pPr>
      <w:r w:rsidRPr="00B55A10">
        <w:t>j)</w:t>
      </w:r>
      <w:r w:rsidRPr="00B55A10">
        <w:tab/>
        <w:t>weryfikowanie i rejestrowanie w systemie e–Deklaracje pełnomocnictw do podpisywania deklaracji składanych za pomocą środków komunikacji elektronicznej oraz zawiadomień o ich odwołaniu,</w:t>
      </w:r>
    </w:p>
    <w:p w:rsidR="00B55A10" w:rsidRPr="00B55A10" w:rsidRDefault="00B55A10" w:rsidP="001B3694">
      <w:pPr>
        <w:pStyle w:val="LITlitera"/>
      </w:pPr>
      <w:r w:rsidRPr="00B55A10">
        <w:t>k)</w:t>
      </w:r>
      <w:r w:rsidRPr="00B55A10">
        <w:tab/>
        <w:t>udostępnianie danych zgromadzonych w CRP KEP,</w:t>
      </w:r>
    </w:p>
    <w:p w:rsidR="00B55A10" w:rsidRPr="00B55A10" w:rsidRDefault="00B55A10" w:rsidP="001B3694">
      <w:pPr>
        <w:pStyle w:val="LITlitera"/>
      </w:pPr>
      <w:r w:rsidRPr="00B55A10">
        <w:t>l)</w:t>
      </w:r>
      <w:r w:rsidRPr="00B55A10">
        <w:tab/>
        <w:t>wydawanie zaświadczeń o nadaniu NIP i informacji o nadanym NIP,</w:t>
      </w:r>
    </w:p>
    <w:p w:rsidR="00B55A10" w:rsidRPr="00B55A10" w:rsidRDefault="00B55A10" w:rsidP="001B3694">
      <w:pPr>
        <w:pStyle w:val="LITlitera"/>
      </w:pPr>
      <w:r w:rsidRPr="00B55A10">
        <w:t>m)</w:t>
      </w:r>
      <w:r w:rsidRPr="00B55A10">
        <w:tab/>
        <w:t>przyjmowanie i ewidencjonowanie zgłoszeń o kontynuowaniu prowadzenia przedsiębiorstwa w spadku.</w:t>
      </w:r>
    </w:p>
    <w:p w:rsidR="00B55A10" w:rsidRPr="00B55A10" w:rsidRDefault="00B55A10" w:rsidP="001B3694">
      <w:pPr>
        <w:pStyle w:val="ARTartustawynprozporzdzenia"/>
      </w:pPr>
      <w:r w:rsidRPr="00DA70BF">
        <w:rPr>
          <w:rStyle w:val="Ppogrubienie"/>
        </w:rPr>
        <w:t>§</w:t>
      </w:r>
      <w:r w:rsidRPr="00DA70BF">
        <w:rPr>
          <w:rStyle w:val="Ppogrubienie"/>
        </w:rPr>
        <w:tab/>
        <w:t>14.</w:t>
      </w:r>
      <w:r w:rsidRPr="00B55A10">
        <w:t xml:space="preserve"> </w:t>
      </w:r>
      <w:r w:rsidR="003439D2">
        <w:t>1. </w:t>
      </w:r>
      <w:r w:rsidRPr="00B55A10">
        <w:t xml:space="preserve">Do zadań </w:t>
      </w:r>
      <w:r w:rsidRPr="00BA3B92">
        <w:rPr>
          <w:rStyle w:val="Ppogrubienie"/>
        </w:rPr>
        <w:t>Referatu Rachunkowości i Spraw Wi</w:t>
      </w:r>
      <w:r w:rsidR="006A412E" w:rsidRPr="00BA3B92">
        <w:rPr>
          <w:rStyle w:val="Ppogrubienie"/>
        </w:rPr>
        <w:t>erzycielskich</w:t>
      </w:r>
      <w:r w:rsidR="006A412E">
        <w:t xml:space="preserve"> w pionie poboru i </w:t>
      </w:r>
      <w:r w:rsidRPr="00B55A10">
        <w:t>egzekucji Urzędu Skarbowego  należy w szczególności:</w:t>
      </w:r>
    </w:p>
    <w:p w:rsidR="00B55A10" w:rsidRPr="00B55A10" w:rsidRDefault="00B55A10" w:rsidP="001B3694">
      <w:pPr>
        <w:pStyle w:val="PKTpunkt"/>
      </w:pPr>
      <w:r w:rsidRPr="00B55A10">
        <w:t>1)</w:t>
      </w:r>
      <w:r w:rsidRPr="00B55A10">
        <w:tab/>
        <w:t>w zakresie spraw wierzycielskich:</w:t>
      </w:r>
    </w:p>
    <w:p w:rsidR="00B55A10" w:rsidRPr="00B55A10" w:rsidRDefault="00B55A10" w:rsidP="001B3694">
      <w:pPr>
        <w:pStyle w:val="LITlitera"/>
      </w:pPr>
      <w:r w:rsidRPr="00B55A10">
        <w:t>a)</w:t>
      </w:r>
      <w:r w:rsidRPr="00B55A10">
        <w:tab/>
        <w:t xml:space="preserve">wykonywanie czynności poprzedzających wszczęcie postępowania egzekucyjnego, w tym podejmowanie działań informacyjnych i </w:t>
      </w:r>
      <w:r w:rsidR="006A412E">
        <w:t>dyscyplinujących, wystawianie i </w:t>
      </w:r>
      <w:r w:rsidRPr="00B55A10">
        <w:t>doręczanie upomnień oraz wystawianie i przekazywanie do organów egzekucyjnych tytułów wykonawczych i wniosków egzekucyjnych,</w:t>
      </w:r>
    </w:p>
    <w:p w:rsidR="00B55A10" w:rsidRPr="00B55A10" w:rsidRDefault="00B55A10" w:rsidP="001B3694">
      <w:pPr>
        <w:pStyle w:val="LITlitera"/>
      </w:pPr>
      <w:r w:rsidRPr="00B55A10">
        <w:lastRenderedPageBreak/>
        <w:t>b)</w:t>
      </w:r>
      <w:r w:rsidRPr="00B55A10">
        <w:tab/>
        <w:t>wykonywanie zadań wierzyciela w ramach p</w:t>
      </w:r>
      <w:r w:rsidR="006A412E">
        <w:t>ostępowania zabezpieczającego i </w:t>
      </w:r>
      <w:r w:rsidRPr="00B55A10">
        <w:t>egzekucyjnego, w tym w egzekucji sądowej po zbiegu egzekucji,</w:t>
      </w:r>
    </w:p>
    <w:p w:rsidR="00B55A10" w:rsidRPr="00B55A10" w:rsidRDefault="00B55A10" w:rsidP="001B3694">
      <w:pPr>
        <w:pStyle w:val="LITlitera"/>
      </w:pPr>
      <w:r w:rsidRPr="00B55A10">
        <w:t>c)</w:t>
      </w:r>
      <w:r w:rsidRPr="00B55A10">
        <w:tab/>
        <w:t>rozpatrywanie zarzutów w sprawie egzekucji administracyjnej,</w:t>
      </w:r>
    </w:p>
    <w:p w:rsidR="00B55A10" w:rsidRPr="00B55A10" w:rsidRDefault="00B55A10" w:rsidP="001B3694">
      <w:pPr>
        <w:pStyle w:val="LITlitera"/>
      </w:pPr>
      <w:r w:rsidRPr="00B55A10">
        <w:t>d)</w:t>
      </w:r>
      <w:r w:rsidRPr="00B55A10">
        <w:tab/>
        <w:t>rozpatrywanie sprzeciwu małżonka zobowiązanego w sprawie odpowiedzialności majątkiem wspólnym i sprzeciwu podmiotu będącego w dniu zajęcia właścicielem rzeczy lub posiadaczem prawa majątkowego obciążonego zastawem skarbowym lub hipoteką przymusową,</w:t>
      </w:r>
    </w:p>
    <w:p w:rsidR="00B55A10" w:rsidRPr="00B55A10" w:rsidRDefault="00B55A10" w:rsidP="006A412E">
      <w:pPr>
        <w:pStyle w:val="LITlitera"/>
      </w:pPr>
      <w:r w:rsidRPr="00B55A10">
        <w:t>e)</w:t>
      </w:r>
      <w:r w:rsidRPr="00B55A10">
        <w:tab/>
        <w:t>występowanie i realizowanie wniosków o udzielenie informacji oraz powiadomienie</w:t>
      </w:r>
      <w:r w:rsidR="006A412E">
        <w:t xml:space="preserve"> </w:t>
      </w:r>
      <w:r w:rsidRPr="00B55A10">
        <w:t>zgodnie z przepisami ustawy o wzajemnej pomocy przy dochodzeniu podatków, należności celnych i innych należności pieniężnych,</w:t>
      </w:r>
    </w:p>
    <w:p w:rsidR="00B55A10" w:rsidRPr="00B55A10" w:rsidRDefault="00B55A10" w:rsidP="001B3694">
      <w:pPr>
        <w:pStyle w:val="LITlitera"/>
      </w:pPr>
      <w:r w:rsidRPr="00B55A10">
        <w:t>f)</w:t>
      </w:r>
      <w:r w:rsidRPr="00B55A10">
        <w:tab/>
        <w:t>prowadzenie spraw w szczególności w zakresie:</w:t>
      </w:r>
    </w:p>
    <w:p w:rsidR="00B55A10" w:rsidRPr="00B55A10" w:rsidRDefault="00DA70BF" w:rsidP="001B3694">
      <w:pPr>
        <w:pStyle w:val="TIRtiret"/>
      </w:pPr>
      <w:r>
        <w:t>-</w:t>
      </w:r>
      <w:r w:rsidR="00B55A10" w:rsidRPr="00B55A10">
        <w:tab/>
        <w:t>ulg w spłacie zobowiązań podatkowych oraz innych ulg przewidzianych przepisami prawa, w tym ulg w spłacie należności pieniężnych przypadających państwom członkowskim i państwom trzecim,</w:t>
      </w:r>
    </w:p>
    <w:p w:rsidR="00B55A10" w:rsidRPr="00B55A10" w:rsidRDefault="00DA70BF" w:rsidP="001B3694">
      <w:pPr>
        <w:pStyle w:val="TIRtiret"/>
      </w:pPr>
      <w:r>
        <w:t>-</w:t>
      </w:r>
      <w:r w:rsidR="00B55A10" w:rsidRPr="00B55A10">
        <w:tab/>
        <w:t>orzekania o zabezpieczeniu wykonania zobowiązań podatkowych oraz wystawianie i przekazywanie do organów egzekucyjnych zarządzeń zabezpieczenia,</w:t>
      </w:r>
    </w:p>
    <w:p w:rsidR="00B55A10" w:rsidRPr="00B55A10" w:rsidRDefault="00DA70BF" w:rsidP="001B3694">
      <w:pPr>
        <w:pStyle w:val="TIRtiret"/>
      </w:pPr>
      <w:r>
        <w:t>-</w:t>
      </w:r>
      <w:r w:rsidR="00B55A10" w:rsidRPr="00B55A10">
        <w:tab/>
        <w:t>przeniesienia własności rzeczy lub praw majątkowych na rzecz Skarbu Państwa skutkującego wygaśnięciem zobowiązań podatkowych,</w:t>
      </w:r>
    </w:p>
    <w:p w:rsidR="00B55A10" w:rsidRPr="00B55A10" w:rsidRDefault="00DA70BF" w:rsidP="001B3694">
      <w:pPr>
        <w:pStyle w:val="TIRtiret"/>
      </w:pPr>
      <w:r>
        <w:t>-</w:t>
      </w:r>
      <w:r w:rsidR="00B55A10" w:rsidRPr="00B55A10">
        <w:tab/>
        <w:t>nadawania decyzjom rygoru natychmiastowej wykonalności,</w:t>
      </w:r>
    </w:p>
    <w:p w:rsidR="00B55A10" w:rsidRPr="00B55A10" w:rsidRDefault="00DA70BF" w:rsidP="001B3694">
      <w:pPr>
        <w:pStyle w:val="TIRtiret"/>
      </w:pPr>
      <w:r>
        <w:t>-</w:t>
      </w:r>
      <w:r w:rsidR="00B55A10" w:rsidRPr="00B55A10">
        <w:tab/>
        <w:t>wstrzymania wykonania decyzji,</w:t>
      </w:r>
    </w:p>
    <w:p w:rsidR="00B55A10" w:rsidRPr="00B55A10" w:rsidRDefault="00DA70BF" w:rsidP="001B3694">
      <w:pPr>
        <w:pStyle w:val="TIRtiret"/>
      </w:pPr>
      <w:r>
        <w:t>-</w:t>
      </w:r>
      <w:r w:rsidR="00B55A10" w:rsidRPr="00B55A10">
        <w:tab/>
        <w:t>odpowiedzialności osób trzecich za zaległości podatkowe;</w:t>
      </w:r>
    </w:p>
    <w:p w:rsidR="00B55A10" w:rsidRPr="00B55A10" w:rsidRDefault="00B55A10" w:rsidP="001B3694">
      <w:pPr>
        <w:pStyle w:val="LITlitera"/>
      </w:pPr>
      <w:r w:rsidRPr="00B55A10">
        <w:t>g)</w:t>
      </w:r>
      <w:r w:rsidRPr="00B55A10">
        <w:tab/>
        <w:t>inicjowanie i udział w postępowaniach:</w:t>
      </w:r>
    </w:p>
    <w:p w:rsidR="00B55A10" w:rsidRPr="00B55A10" w:rsidRDefault="00DA70BF" w:rsidP="001B3694">
      <w:pPr>
        <w:pStyle w:val="TIRtiret"/>
      </w:pPr>
      <w:r>
        <w:t>-</w:t>
      </w:r>
      <w:r w:rsidR="00B55A10" w:rsidRPr="00B55A10">
        <w:tab/>
        <w:t>wieczystoksięgowym, w tym występowanie o wpis hipoteki przymusowej również na zabezpieczenie podatków, należności celnych i innych należności pieniężnych państw członkowskich i państw trzecich,</w:t>
      </w:r>
    </w:p>
    <w:p w:rsidR="00B55A10" w:rsidRPr="00B55A10" w:rsidRDefault="00DA70BF" w:rsidP="001B3694">
      <w:pPr>
        <w:pStyle w:val="TIRtiret"/>
      </w:pPr>
      <w:r>
        <w:t>-</w:t>
      </w:r>
      <w:r w:rsidR="00B55A10" w:rsidRPr="00B55A10">
        <w:tab/>
        <w:t>upadłościowym, naprawczym, likwidacyjnym i restrukturyzacyjnym, w tym występowanie z wnioskiem o ogłoszenie upadłości,</w:t>
      </w:r>
    </w:p>
    <w:p w:rsidR="00B55A10" w:rsidRPr="00B55A10" w:rsidRDefault="00DA70BF" w:rsidP="001B3694">
      <w:pPr>
        <w:pStyle w:val="TIRtiret"/>
      </w:pPr>
      <w:r>
        <w:t>-</w:t>
      </w:r>
      <w:r w:rsidR="00B55A10" w:rsidRPr="00B55A10">
        <w:tab/>
        <w:t>dotyczących orzeczenia zakazu prowadzenia działalności gospodarczej,</w:t>
      </w:r>
    </w:p>
    <w:p w:rsidR="00B55A10" w:rsidRPr="00B55A10" w:rsidRDefault="00DA70BF" w:rsidP="00DA70BF">
      <w:pPr>
        <w:pStyle w:val="TIRtiret"/>
      </w:pPr>
      <w:r>
        <w:lastRenderedPageBreak/>
        <w:t>-</w:t>
      </w:r>
      <w:r w:rsidR="00B55A10" w:rsidRPr="00B55A10">
        <w:tab/>
        <w:t>o uznanie za bezskuteczną czynnoś</w:t>
      </w:r>
      <w:r w:rsidR="006A412E">
        <w:t>ci prawnej dłużnika dokonanej z </w:t>
      </w:r>
      <w:r w:rsidR="00B55A10" w:rsidRPr="00B55A10">
        <w:t>pokrzywdzeniem wierzycieli,</w:t>
      </w:r>
    </w:p>
    <w:p w:rsidR="00B55A10" w:rsidRPr="00B55A10" w:rsidRDefault="00B55A10" w:rsidP="001B3694">
      <w:pPr>
        <w:pStyle w:val="LITlitera"/>
      </w:pPr>
      <w:r w:rsidRPr="00B55A10">
        <w:t>h)</w:t>
      </w:r>
      <w:r w:rsidRPr="00B55A10">
        <w:tab/>
        <w:t>prowadzenie spraw dotyczących zastawów skarbowych,</w:t>
      </w:r>
    </w:p>
    <w:p w:rsidR="00B55A10" w:rsidRPr="00B55A10" w:rsidRDefault="00B55A10" w:rsidP="001B3694">
      <w:pPr>
        <w:pStyle w:val="LITlitera"/>
      </w:pPr>
      <w:r w:rsidRPr="00B55A10">
        <w:t>i)</w:t>
      </w:r>
      <w:r w:rsidRPr="00B55A10">
        <w:tab/>
        <w:t>składanie wniosków o dokonanie wpisu w Krajowym Rejestrze Sądowym,</w:t>
      </w:r>
    </w:p>
    <w:p w:rsidR="00B55A10" w:rsidRPr="00B55A10" w:rsidRDefault="00B55A10" w:rsidP="001B3694">
      <w:pPr>
        <w:pStyle w:val="LITlitera"/>
      </w:pPr>
      <w:r w:rsidRPr="00B55A10">
        <w:t>j)</w:t>
      </w:r>
      <w:r w:rsidRPr="00B55A10">
        <w:tab/>
        <w:t>udzielanie ulg w spłacie kary grzywny nałożonej w drodze mandatu karnego,</w:t>
      </w:r>
    </w:p>
    <w:p w:rsidR="00B55A10" w:rsidRPr="00B55A10" w:rsidRDefault="00B55A10" w:rsidP="001B3694">
      <w:pPr>
        <w:pStyle w:val="LITlitera"/>
      </w:pPr>
      <w:r w:rsidRPr="00B55A10">
        <w:t>k)</w:t>
      </w:r>
      <w:r w:rsidRPr="00B55A10">
        <w:tab/>
        <w:t>poszukiwanie majątku zobowiązanych,</w:t>
      </w:r>
    </w:p>
    <w:p w:rsidR="00B55A10" w:rsidRPr="00B55A10" w:rsidRDefault="00B55A10" w:rsidP="001B3694">
      <w:pPr>
        <w:pStyle w:val="LITlitera"/>
      </w:pPr>
      <w:r w:rsidRPr="00B55A10">
        <w:t>l)</w:t>
      </w:r>
      <w:r w:rsidRPr="00B55A10">
        <w:tab/>
        <w:t>koordynowanie oceny i analizy ryzyka dotyczących braku wykonania zobowiązań podatkowych w wyniku ich przedawnienia,</w:t>
      </w:r>
    </w:p>
    <w:p w:rsidR="00B55A10" w:rsidRPr="00B55A10" w:rsidRDefault="00B55A10" w:rsidP="001B3694">
      <w:pPr>
        <w:pStyle w:val="LITlitera"/>
      </w:pPr>
      <w:r w:rsidRPr="00B55A10">
        <w:t>m)</w:t>
      </w:r>
      <w:r w:rsidRPr="00B55A10">
        <w:tab/>
        <w:t>prowadzenie ewidencji wpisów hipotek przymusowych do ksiąg wieczystych,</w:t>
      </w:r>
    </w:p>
    <w:p w:rsidR="00B55A10" w:rsidRPr="00B55A10" w:rsidRDefault="00B55A10" w:rsidP="001B3694">
      <w:pPr>
        <w:pStyle w:val="LITlitera"/>
      </w:pPr>
      <w:r w:rsidRPr="00B55A10">
        <w:t>n)</w:t>
      </w:r>
      <w:r w:rsidRPr="00B55A10">
        <w:tab/>
        <w:t>podejmowanie innych działań służących zabezpieczaniu i wykonaniu zobowiązań podatkowych w zakresie nie należącym do zadań innych komórek organizacyjnych,</w:t>
      </w:r>
    </w:p>
    <w:p w:rsidR="00B55A10" w:rsidRPr="00B55A10" w:rsidRDefault="00B55A10" w:rsidP="001B3694">
      <w:pPr>
        <w:pStyle w:val="LITlitera"/>
      </w:pPr>
      <w:r w:rsidRPr="00B55A10">
        <w:t>o)</w:t>
      </w:r>
      <w:r w:rsidRPr="00B55A10">
        <w:tab/>
        <w:t>odraczanie terminów prawa podatkowego, w tym m. in. na podstawie art. 48 Ordynacji podatkowej,</w:t>
      </w:r>
    </w:p>
    <w:p w:rsidR="00B55A10" w:rsidRPr="00B55A10" w:rsidRDefault="00B55A10" w:rsidP="001B3694">
      <w:pPr>
        <w:pStyle w:val="LITlitera"/>
      </w:pPr>
      <w:r w:rsidRPr="00B55A10">
        <w:t>p)</w:t>
      </w:r>
      <w:r w:rsidRPr="00B55A10">
        <w:tab/>
        <w:t>wydawanie zaświadczeń dotyczących pomocy publicznej,</w:t>
      </w:r>
    </w:p>
    <w:p w:rsidR="00B55A10" w:rsidRPr="00B55A10" w:rsidRDefault="00B55A10" w:rsidP="001B3694">
      <w:pPr>
        <w:pStyle w:val="LITlitera"/>
      </w:pPr>
      <w:r w:rsidRPr="00B55A10">
        <w:t>r)</w:t>
      </w:r>
      <w:r w:rsidRPr="00B55A10">
        <w:tab/>
        <w:t>ewidencjonowanie udzielonej pomocy publicznej w systemach informatycznych,</w:t>
      </w:r>
    </w:p>
    <w:p w:rsidR="00B55A10" w:rsidRPr="00B55A10" w:rsidRDefault="00B55A10" w:rsidP="001B3694">
      <w:pPr>
        <w:pStyle w:val="LITlitera"/>
      </w:pPr>
      <w:r w:rsidRPr="00B55A10">
        <w:t>s)</w:t>
      </w:r>
      <w:r w:rsidRPr="00B55A10">
        <w:tab/>
        <w:t>orzecznictwo w zakresie kar porządkowych,</w:t>
      </w:r>
    </w:p>
    <w:p w:rsidR="00B55A10" w:rsidRPr="00B55A10" w:rsidRDefault="00B55A10" w:rsidP="001B3694">
      <w:pPr>
        <w:pStyle w:val="LITlitera"/>
      </w:pPr>
      <w:r w:rsidRPr="00B55A10">
        <w:t>t)</w:t>
      </w:r>
      <w:r w:rsidRPr="00B55A10">
        <w:tab/>
        <w:t>przekazywanie danych do Rejestru Należności Publicznoprawnych;</w:t>
      </w:r>
    </w:p>
    <w:p w:rsidR="00B55A10" w:rsidRPr="00B55A10" w:rsidRDefault="00B55A10" w:rsidP="001B3694">
      <w:pPr>
        <w:pStyle w:val="PKTpunkt"/>
      </w:pPr>
      <w:r w:rsidRPr="00B55A10">
        <w:t>2)</w:t>
      </w:r>
      <w:r w:rsidRPr="00B55A10">
        <w:tab/>
        <w:t>w zakresie rachunkowości:</w:t>
      </w:r>
    </w:p>
    <w:p w:rsidR="00B55A10" w:rsidRPr="00B55A10" w:rsidRDefault="00B55A10" w:rsidP="001B3694">
      <w:pPr>
        <w:pStyle w:val="LITlitera"/>
      </w:pPr>
      <w:r w:rsidRPr="00B55A10">
        <w:t>a)</w:t>
      </w:r>
      <w:r w:rsidRPr="00B55A10">
        <w:tab/>
        <w:t>prowadzenie ewidencji przypisów, odpisów, wpła</w:t>
      </w:r>
      <w:r w:rsidR="006A412E">
        <w:t>t, zwrotów i zaliczeń nadpłat z </w:t>
      </w:r>
      <w:r w:rsidRPr="00B55A10">
        <w:t>tytułu podatków i opłat,</w:t>
      </w:r>
    </w:p>
    <w:p w:rsidR="00B55A10" w:rsidRPr="00B55A10" w:rsidRDefault="00B55A10" w:rsidP="001B3694">
      <w:pPr>
        <w:pStyle w:val="LITlitera"/>
      </w:pPr>
      <w:r w:rsidRPr="00B55A10">
        <w:t>b)</w:t>
      </w:r>
      <w:r w:rsidRPr="00B55A10">
        <w:tab/>
        <w:t>dokonywanie rozliczeń z tytułu wpłat, nadpłat, zaległości oraz zwrotów podatków, opłat</w:t>
      </w:r>
      <w:r w:rsidR="001B3694">
        <w:t xml:space="preserve"> </w:t>
      </w:r>
      <w:r w:rsidRPr="00B55A10">
        <w:t>i ceł oraz wydawania postanowień w tym zakresie,</w:t>
      </w:r>
    </w:p>
    <w:p w:rsidR="00B55A10" w:rsidRPr="00B55A10" w:rsidRDefault="00B55A10" w:rsidP="001B3694">
      <w:pPr>
        <w:pStyle w:val="LITlitera"/>
      </w:pPr>
      <w:r w:rsidRPr="00B55A10">
        <w:t>c)</w:t>
      </w:r>
      <w:r w:rsidRPr="00B55A10">
        <w:tab/>
        <w:t>rozliczanie wpływów uprawnionych podmiotów,</w:t>
      </w:r>
    </w:p>
    <w:p w:rsidR="00B55A10" w:rsidRPr="00B55A10" w:rsidRDefault="00B55A10" w:rsidP="001B3694">
      <w:pPr>
        <w:pStyle w:val="LITlitera"/>
      </w:pPr>
      <w:r w:rsidRPr="00B55A10">
        <w:t>d)</w:t>
      </w:r>
      <w:r w:rsidRPr="00B55A10">
        <w:tab/>
        <w:t>kontrola prawidłowości potrąceń wynagrodzeń dokonywanych przez płatników</w:t>
      </w:r>
      <w:r w:rsidR="001B3694">
        <w:t xml:space="preserve"> </w:t>
      </w:r>
      <w:r w:rsidR="006A412E">
        <w:t>i </w:t>
      </w:r>
      <w:r w:rsidRPr="00B55A10">
        <w:t>inkasentów,</w:t>
      </w:r>
    </w:p>
    <w:p w:rsidR="00B55A10" w:rsidRPr="00B55A10" w:rsidRDefault="00B55A10" w:rsidP="001B3694">
      <w:pPr>
        <w:pStyle w:val="LITlitera"/>
      </w:pPr>
      <w:r w:rsidRPr="00B55A10">
        <w:lastRenderedPageBreak/>
        <w:t>e)</w:t>
      </w:r>
      <w:r w:rsidRPr="00B55A10">
        <w:tab/>
        <w:t>przeprowadzanie rozliczenia rachunkowo-kasowego pracowników komórki organizacyjnej egzekucji administracyjnej,</w:t>
      </w:r>
    </w:p>
    <w:p w:rsidR="00B55A10" w:rsidRPr="00B55A10" w:rsidRDefault="00B55A10" w:rsidP="001B3694">
      <w:pPr>
        <w:pStyle w:val="LITlitera"/>
      </w:pPr>
      <w:r w:rsidRPr="00B55A10">
        <w:t>f)</w:t>
      </w:r>
      <w:r w:rsidRPr="00B55A10">
        <w:tab/>
        <w:t>prowadzenie ewidencji i rozliczanie sum depozytowych,</w:t>
      </w:r>
    </w:p>
    <w:p w:rsidR="00B55A10" w:rsidRPr="00B55A10" w:rsidRDefault="00B55A10" w:rsidP="001B3694">
      <w:pPr>
        <w:pStyle w:val="LITlitera"/>
      </w:pPr>
      <w:r w:rsidRPr="00B55A10">
        <w:t>g)</w:t>
      </w:r>
      <w:r w:rsidRPr="00B55A10">
        <w:tab/>
        <w:t xml:space="preserve">wykonywanie sprawozdawczości w zakresie </w:t>
      </w:r>
      <w:r w:rsidR="001B3694">
        <w:t xml:space="preserve">realizowanych zadań wynikającej </w:t>
      </w:r>
      <w:r w:rsidR="006A412E">
        <w:t>z </w:t>
      </w:r>
      <w:r w:rsidRPr="00B55A10">
        <w:t>przepisów odrębnych z wyłączeniem sprawozdań sporządzanych centralnie przez Naczelnika Pierwszego Urzędu Skarbowego w Bydgoszczy,</w:t>
      </w:r>
    </w:p>
    <w:p w:rsidR="00B55A10" w:rsidRPr="00B55A10" w:rsidRDefault="00B55A10" w:rsidP="001B3694">
      <w:pPr>
        <w:pStyle w:val="LITlitera"/>
      </w:pPr>
      <w:r w:rsidRPr="00B55A10">
        <w:t>h)</w:t>
      </w:r>
      <w:r w:rsidRPr="00B55A10">
        <w:tab/>
        <w:t>prowadzenie ewidencji grzywien, mandatów, kar pieniężnych, kosztów egzekucyjnych związanych z dochodzonymi należnościami i innych należności nałożonych na podstawie właściwych przepisów prawnych,</w:t>
      </w:r>
    </w:p>
    <w:p w:rsidR="00B55A10" w:rsidRPr="00B55A10" w:rsidRDefault="00B55A10" w:rsidP="001B3694">
      <w:pPr>
        <w:pStyle w:val="LITlitera"/>
      </w:pPr>
      <w:r w:rsidRPr="00B55A10">
        <w:t>i)</w:t>
      </w:r>
      <w:r w:rsidRPr="00B55A10">
        <w:tab/>
        <w:t>obsługa rachunków bankowych w zakresie sum depozytowych.</w:t>
      </w:r>
    </w:p>
    <w:p w:rsidR="00B55A10" w:rsidRPr="00B55A10" w:rsidRDefault="00B55A10" w:rsidP="00B55A10">
      <w:pPr>
        <w:pStyle w:val="USTustnpkodeksu"/>
      </w:pPr>
      <w:r w:rsidRPr="00B55A10">
        <w:t xml:space="preserve">2. Do zadań </w:t>
      </w:r>
      <w:r w:rsidRPr="00DA70BF">
        <w:rPr>
          <w:rStyle w:val="Ppogrubienie"/>
        </w:rPr>
        <w:t>Referat</w:t>
      </w:r>
      <w:r w:rsidR="00DA70BF">
        <w:rPr>
          <w:rStyle w:val="Ppogrubienie"/>
        </w:rPr>
        <w:t>u</w:t>
      </w:r>
      <w:r w:rsidRPr="00DA70BF">
        <w:rPr>
          <w:rStyle w:val="Ppogrubienie"/>
        </w:rPr>
        <w:t xml:space="preserve"> Egzekucji Administracyjnej</w:t>
      </w:r>
      <w:r w:rsidRPr="00B55A10">
        <w:t xml:space="preserve"> w pionie poboru i egzekucji Urzędu Skarbowego  należy w szczególności:</w:t>
      </w:r>
    </w:p>
    <w:p w:rsidR="00B55A10" w:rsidRPr="00B55A10" w:rsidRDefault="00B55A10" w:rsidP="001B3694">
      <w:pPr>
        <w:pStyle w:val="PKTpunkt"/>
      </w:pPr>
      <w:r w:rsidRPr="00B55A10">
        <w:t>1)</w:t>
      </w:r>
      <w:r w:rsidRPr="00B55A10">
        <w:tab/>
        <w:t>badanie prawidłowości otrzymanych tytułów wykonawczych, zarządzeń zabezpieczenia i innych dokumentów zabezpieczenia oraz dopuszczalności prowadzenia egzekucji administracyjnej i zabezpieczenia,</w:t>
      </w:r>
    </w:p>
    <w:p w:rsidR="00B55A10" w:rsidRPr="00B55A10" w:rsidRDefault="00B55A10" w:rsidP="001B3694">
      <w:pPr>
        <w:pStyle w:val="PKTpunkt"/>
      </w:pPr>
      <w:r w:rsidRPr="00B55A10">
        <w:t>2)</w:t>
      </w:r>
      <w:r w:rsidRPr="00B55A10">
        <w:tab/>
        <w:t>prowadzenie egzekucji administracyjnej należności pieniężnych,</w:t>
      </w:r>
    </w:p>
    <w:p w:rsidR="00B55A10" w:rsidRPr="00B55A10" w:rsidRDefault="00B55A10" w:rsidP="001B3694">
      <w:pPr>
        <w:pStyle w:val="PKTpunkt"/>
      </w:pPr>
      <w:r w:rsidRPr="00B55A10">
        <w:t>3)</w:t>
      </w:r>
      <w:r w:rsidRPr="00B55A10">
        <w:tab/>
        <w:t>zabezpieczanie należności pieniężnych,</w:t>
      </w:r>
    </w:p>
    <w:p w:rsidR="00B55A10" w:rsidRPr="00B55A10" w:rsidRDefault="00B55A10" w:rsidP="001B3694">
      <w:pPr>
        <w:pStyle w:val="PKTpunkt"/>
      </w:pPr>
      <w:r w:rsidRPr="00B55A10">
        <w:t>4)</w:t>
      </w:r>
      <w:r w:rsidRPr="00B55A10">
        <w:tab/>
        <w:t>orzekanie w sprawach postępowania egzekucyjnego i zabezpieczającego,</w:t>
      </w:r>
    </w:p>
    <w:p w:rsidR="00B55A10" w:rsidRPr="00B55A10" w:rsidRDefault="00B55A10" w:rsidP="001B3694">
      <w:pPr>
        <w:pStyle w:val="PKTpunkt"/>
      </w:pPr>
      <w:r w:rsidRPr="00B55A10">
        <w:t>5)</w:t>
      </w:r>
      <w:r w:rsidRPr="00B55A10">
        <w:tab/>
        <w:t>wykonywanie postanowień o zabezpieczeniu majątkowym wydanych przez prokuratora, sąd lub finansowy organ postępowania przygotowawczego,</w:t>
      </w:r>
    </w:p>
    <w:p w:rsidR="00B55A10" w:rsidRPr="00B55A10" w:rsidRDefault="00B55A10" w:rsidP="001B3694">
      <w:pPr>
        <w:pStyle w:val="PKTpunkt"/>
      </w:pPr>
      <w:r w:rsidRPr="00B55A10">
        <w:t>6)</w:t>
      </w:r>
      <w:r w:rsidRPr="00B55A10">
        <w:tab/>
        <w:t>prowadzenie składnicy zajętych ruchomości,</w:t>
      </w:r>
    </w:p>
    <w:p w:rsidR="00B55A10" w:rsidRPr="00B55A10" w:rsidRDefault="00B55A10" w:rsidP="001B3694">
      <w:pPr>
        <w:pStyle w:val="PKTpunkt"/>
      </w:pPr>
      <w:r w:rsidRPr="00B55A10">
        <w:t>7)</w:t>
      </w:r>
      <w:r w:rsidRPr="00B55A10">
        <w:tab/>
        <w:t>zgłaszanie wniosków o wpis do Krajowego Rejestru Sądowego informacji dotyczących egzekucji należności pieniężnych,</w:t>
      </w:r>
    </w:p>
    <w:p w:rsidR="00B55A10" w:rsidRPr="00B55A10" w:rsidRDefault="00B55A10" w:rsidP="001B3694">
      <w:pPr>
        <w:pStyle w:val="PKTpunkt"/>
      </w:pPr>
      <w:r w:rsidRPr="00B55A10">
        <w:t>8)</w:t>
      </w:r>
      <w:r w:rsidRPr="00B55A10">
        <w:tab/>
        <w:t>poszukiwanie majątku zobowiązanych w ramach prowadzonych postępowań egzekucyjnych i zabezpieczających,</w:t>
      </w:r>
    </w:p>
    <w:p w:rsidR="00B55A10" w:rsidRPr="00B55A10" w:rsidRDefault="00B55A10" w:rsidP="001B3694">
      <w:pPr>
        <w:pStyle w:val="PKTpunkt"/>
      </w:pPr>
      <w:r w:rsidRPr="00B55A10">
        <w:t>9)</w:t>
      </w:r>
      <w:r w:rsidRPr="00B55A10">
        <w:tab/>
        <w:t>występowanie z wnioskiem o udzielenie informacji, powiadomienie, odzyskanie należności pieniężnych oraz o podjęcie środków zabezpieczających należności pieniężne, o których mowa w ustawie o wzajemnej pomocy przy dochodzeniu podatków, należności celnych i innych należności pieniężnych,</w:t>
      </w:r>
    </w:p>
    <w:p w:rsidR="00B55A10" w:rsidRPr="00B55A10" w:rsidRDefault="00B55A10" w:rsidP="001B3694">
      <w:pPr>
        <w:pStyle w:val="PKTpunkt"/>
      </w:pPr>
      <w:r w:rsidRPr="00B55A10">
        <w:lastRenderedPageBreak/>
        <w:t>10)</w:t>
      </w:r>
      <w:r w:rsidRPr="00B55A10">
        <w:tab/>
        <w:t>realizowanie wniosków o odzyskanie lub podjęcie środków zabezpieczających należności pieniężne, o których mowa w ustawie o wzajemnej pomocy przy dochodzeniu podatków, należności celnych i innych należności pieniężnych,</w:t>
      </w:r>
    </w:p>
    <w:p w:rsidR="00B55A10" w:rsidRPr="00B55A10" w:rsidRDefault="00B55A10" w:rsidP="001D492D">
      <w:pPr>
        <w:pStyle w:val="PKTpunkt"/>
      </w:pPr>
      <w:r w:rsidRPr="00B55A10">
        <w:t>11)</w:t>
      </w:r>
      <w:r w:rsidRPr="00B55A10">
        <w:tab/>
        <w:t>prowadzenie spraw związanych z likwidacją towarów zajętych i przejętych</w:t>
      </w:r>
      <w:r w:rsidR="001D492D">
        <w:t xml:space="preserve"> w </w:t>
      </w:r>
      <w:r w:rsidRPr="00B55A10">
        <w:t>postępowaniu celnym, karnym skarbowym i sądowym w zakresie towarów unijnych;</w:t>
      </w:r>
    </w:p>
    <w:p w:rsidR="00B55A10" w:rsidRPr="00B55A10" w:rsidRDefault="00B55A10" w:rsidP="001B3694">
      <w:pPr>
        <w:pStyle w:val="PKTpunkt"/>
      </w:pPr>
      <w:r w:rsidRPr="00B55A10">
        <w:t>12)</w:t>
      </w:r>
      <w:r w:rsidRPr="00B55A10">
        <w:tab/>
        <w:t>wykonywanie orzeczeń w sprawie likwidacji niepodjętego depozytu,</w:t>
      </w:r>
    </w:p>
    <w:p w:rsidR="00B55A10" w:rsidRPr="00B55A10" w:rsidRDefault="00B55A10" w:rsidP="001B3694">
      <w:pPr>
        <w:pStyle w:val="PKTpunkt"/>
      </w:pPr>
      <w:r w:rsidRPr="00B55A10">
        <w:t>13)</w:t>
      </w:r>
      <w:r w:rsidRPr="00B55A10">
        <w:tab/>
        <w:t>wykonywanie orzeczeń w sprawach, w których własność rzeczy przeszła na Skarbu Państwa, niezastrzeżonych dla naczelnika urzędu celno-skarbowego,</w:t>
      </w:r>
    </w:p>
    <w:p w:rsidR="00B55A10" w:rsidRPr="00B55A10" w:rsidRDefault="00B55A10" w:rsidP="001B3694">
      <w:pPr>
        <w:pStyle w:val="PKTpunkt"/>
      </w:pPr>
      <w:r w:rsidRPr="00B55A10">
        <w:t>14)</w:t>
      </w:r>
      <w:r w:rsidRPr="00B55A10">
        <w:tab/>
        <w:t>wykonywanie orzeczeń o zarządzeniu sprzedaży ruchomości, niezastrzeżonych dla naczelnika urzędu celno-skarbowego,</w:t>
      </w:r>
    </w:p>
    <w:p w:rsidR="00B55A10" w:rsidRPr="00B55A10" w:rsidRDefault="00B55A10" w:rsidP="001B3694">
      <w:pPr>
        <w:pStyle w:val="PKTpunkt"/>
      </w:pPr>
      <w:r w:rsidRPr="00B55A10">
        <w:t>15)</w:t>
      </w:r>
      <w:r w:rsidRPr="00B55A10">
        <w:tab/>
        <w:t>wykonywanie kar i środków karnych w zakresie określonym w ustawie z dnia 6 czerwca 2017 r. - Kodeks karny wykonawczy oraz  w ustawie z dnia 10 września 1999 r. Kodeks karny skarbowy niezastrzeżonych dla naczelnika urzędu celno-skarbowego,</w:t>
      </w:r>
    </w:p>
    <w:p w:rsidR="00B55A10" w:rsidRPr="00B55A10" w:rsidRDefault="00B55A10" w:rsidP="001B3694">
      <w:pPr>
        <w:pStyle w:val="PKTpunkt"/>
      </w:pPr>
      <w:r w:rsidRPr="00B55A10">
        <w:t>16)</w:t>
      </w:r>
      <w:r w:rsidRPr="00B55A10">
        <w:tab/>
        <w:t>wydawanie postanowień o zatwierdzeniu w całości albo w części, bądź odmowie zatwierdzenia tymczasowego zajęcia ruchomości</w:t>
      </w:r>
      <w:r w:rsidR="00DA70BF">
        <w:t>,</w:t>
      </w:r>
    </w:p>
    <w:p w:rsidR="00B55A10" w:rsidRPr="00B55A10" w:rsidRDefault="00B55A10" w:rsidP="001B3694">
      <w:pPr>
        <w:pStyle w:val="PKTpunkt"/>
      </w:pPr>
      <w:r w:rsidRPr="00B55A10">
        <w:t>17)</w:t>
      </w:r>
      <w:r w:rsidRPr="00B55A10">
        <w:tab/>
        <w:t>ujawnianie, aktualizacja i usuwanie informacji w Krajowym Rejestrze Zadłużonych.</w:t>
      </w:r>
    </w:p>
    <w:p w:rsidR="00B55A10" w:rsidRPr="00B55A10" w:rsidRDefault="00B55A10" w:rsidP="001B3694">
      <w:pPr>
        <w:pStyle w:val="ROZDZODDZOZNoznaczenierozdziauluboddziau"/>
      </w:pPr>
      <w:bookmarkStart w:id="11" w:name="_Toc139884411"/>
      <w:r w:rsidRPr="00B55A10">
        <w:t>Rozdział 6</w:t>
      </w:r>
      <w:bookmarkEnd w:id="11"/>
    </w:p>
    <w:p w:rsidR="00B55A10" w:rsidRPr="00B55A10" w:rsidRDefault="00B55A10" w:rsidP="001B3694">
      <w:pPr>
        <w:pStyle w:val="ROZDZODDZPRZEDMprzedmiotregulacjirozdziauluboddziau"/>
      </w:pPr>
      <w:bookmarkStart w:id="12" w:name="_Toc139884412"/>
      <w:r w:rsidRPr="00B55A10">
        <w:t>Zasady organizacji pracy Urzędu Skarbowego</w:t>
      </w:r>
      <w:bookmarkEnd w:id="12"/>
    </w:p>
    <w:p w:rsidR="00B55A10" w:rsidRPr="00B55A10" w:rsidRDefault="00DA70BF" w:rsidP="001B3694">
      <w:pPr>
        <w:pStyle w:val="ARTartustawynprozporzdzenia"/>
      </w:pPr>
      <w:r w:rsidRPr="00DA70BF">
        <w:rPr>
          <w:rStyle w:val="Ppogrubienie"/>
        </w:rPr>
        <w:t>§ 15.</w:t>
      </w:r>
      <w:r>
        <w:t> </w:t>
      </w:r>
      <w:r w:rsidR="00B55A10" w:rsidRPr="00B55A10">
        <w:t>Funkcjonowanie Urzędu Skarbowego opiera się na zasadach podporządkowania służbowego, podziału czynności i indywidualnej odpowiedzialności za wykonywanie powierzonych zadań.</w:t>
      </w:r>
    </w:p>
    <w:p w:rsidR="00B55A10" w:rsidRPr="00B55A10" w:rsidRDefault="00B55A10" w:rsidP="001B3694">
      <w:pPr>
        <w:pStyle w:val="ARTartustawynprozporzdzenia"/>
      </w:pPr>
      <w:r w:rsidRPr="00DA70BF">
        <w:rPr>
          <w:rStyle w:val="Ppogrubienie"/>
        </w:rPr>
        <w:t>§</w:t>
      </w:r>
      <w:r w:rsidR="00DA70BF" w:rsidRPr="00DA70BF">
        <w:rPr>
          <w:rStyle w:val="Ppogrubienie"/>
        </w:rPr>
        <w:t> </w:t>
      </w:r>
      <w:r w:rsidRPr="00DA70BF">
        <w:rPr>
          <w:rStyle w:val="Ppogrubienie"/>
        </w:rPr>
        <w:t>16.</w:t>
      </w:r>
      <w:r w:rsidR="00DA70BF">
        <w:t> </w:t>
      </w:r>
      <w:r w:rsidRPr="00B55A10">
        <w:t>Naczelnik Urzędu Skarbowego może regulować sposób realizacji należących do niego zadań oraz związany z tym obieg dokumentów w Urzędzie Skarbowym.</w:t>
      </w:r>
    </w:p>
    <w:p w:rsidR="00B55A10" w:rsidRPr="00B55A10" w:rsidRDefault="00DA70BF" w:rsidP="001B3694">
      <w:pPr>
        <w:pStyle w:val="ARTartustawynprozporzdzenia"/>
      </w:pPr>
      <w:r w:rsidRPr="00DA70BF">
        <w:rPr>
          <w:rStyle w:val="Ppogrubienie"/>
        </w:rPr>
        <w:t>§ </w:t>
      </w:r>
      <w:r w:rsidR="00B55A10" w:rsidRPr="00DA70BF">
        <w:rPr>
          <w:rStyle w:val="Ppogrubienie"/>
        </w:rPr>
        <w:t>17.</w:t>
      </w:r>
      <w:r>
        <w:t> </w:t>
      </w:r>
      <w:r w:rsidR="00B55A10" w:rsidRPr="00B55A10">
        <w:t>Naczelnik Urzędu Skarbowego wykonuje zadania przy pomocy kierowników komórek organizacyjnych.</w:t>
      </w:r>
    </w:p>
    <w:p w:rsidR="00B55A10" w:rsidRPr="00B55A10" w:rsidRDefault="00B55A10" w:rsidP="001B3694">
      <w:pPr>
        <w:pStyle w:val="ARTartustawynprozporzdzenia"/>
      </w:pPr>
      <w:r w:rsidRPr="00DA70BF">
        <w:rPr>
          <w:rStyle w:val="Ppogrubienie"/>
        </w:rPr>
        <w:lastRenderedPageBreak/>
        <w:t>§</w:t>
      </w:r>
      <w:r w:rsidR="00DA70BF" w:rsidRPr="00DA70BF">
        <w:rPr>
          <w:rStyle w:val="Ppogrubienie"/>
        </w:rPr>
        <w:t> </w:t>
      </w:r>
      <w:r w:rsidRPr="00DA70BF">
        <w:rPr>
          <w:rStyle w:val="Ppogrubienie"/>
        </w:rPr>
        <w:t>18</w:t>
      </w:r>
      <w:r w:rsidR="00DA70BF" w:rsidRPr="00DA70BF">
        <w:rPr>
          <w:rStyle w:val="Ppogrubienie"/>
        </w:rPr>
        <w:t>.</w:t>
      </w:r>
      <w:r w:rsidR="00DA70BF">
        <w:t> </w:t>
      </w:r>
      <w:r w:rsidRPr="00B55A10">
        <w:t>Referatami kierują kierownicy referatów.</w:t>
      </w:r>
    </w:p>
    <w:p w:rsidR="00B55A10" w:rsidRPr="00B55A10" w:rsidRDefault="00DA70BF" w:rsidP="001B3694">
      <w:pPr>
        <w:pStyle w:val="ARTartustawynprozporzdzenia"/>
      </w:pPr>
      <w:r w:rsidRPr="00C306E4">
        <w:rPr>
          <w:rStyle w:val="Ppogrubienie"/>
        </w:rPr>
        <w:t>§ 19.</w:t>
      </w:r>
      <w:r>
        <w:t> 1. </w:t>
      </w:r>
      <w:r w:rsidR="00B55A10" w:rsidRPr="00B55A10">
        <w:t>W przypadku nieobecności Naczelnika Urzędu Skarbowego lub gdy nie może on pełnić funkcji, zastępstwo pełni pracownik wyznaczony przez Dyrektora na pisemny wniosek Naczelnika Urzędu Skarbowego.</w:t>
      </w:r>
    </w:p>
    <w:p w:rsidR="00B55A10" w:rsidRPr="00B55A10" w:rsidRDefault="00C306E4" w:rsidP="00B55A10">
      <w:pPr>
        <w:pStyle w:val="USTustnpkodeksu"/>
      </w:pPr>
      <w:r>
        <w:t>2. </w:t>
      </w:r>
      <w:r w:rsidR="00B55A10" w:rsidRPr="00B55A10">
        <w:t>W przypadkach, o których mowa w ust. 1 pracownik zastępujący przed swoim podpisem umieszcza skrót „wz. Naczelnika Urzędu Skarbowego”.</w:t>
      </w:r>
    </w:p>
    <w:p w:rsidR="00B55A10" w:rsidRPr="00B55A10" w:rsidRDefault="00C306E4" w:rsidP="001B3694">
      <w:pPr>
        <w:pStyle w:val="ARTartustawynprozporzdzenia"/>
      </w:pPr>
      <w:r w:rsidRPr="00C306E4">
        <w:rPr>
          <w:rStyle w:val="Ppogrubienie"/>
        </w:rPr>
        <w:t>§ 20.</w:t>
      </w:r>
      <w:r>
        <w:t> 1. </w:t>
      </w:r>
      <w:r w:rsidR="00B55A10" w:rsidRPr="00B55A10">
        <w:t>Kierownika referatu w czasie jego nieobecności zastępuje wyznaczony pracownik tej komórki organizacyjnej.</w:t>
      </w:r>
    </w:p>
    <w:p w:rsidR="00B55A10" w:rsidRPr="00B55A10" w:rsidRDefault="00C306E4" w:rsidP="00B55A10">
      <w:pPr>
        <w:pStyle w:val="USTustnpkodeksu"/>
      </w:pPr>
      <w:r>
        <w:t>2. </w:t>
      </w:r>
      <w:r w:rsidR="00B55A10" w:rsidRPr="00B55A10">
        <w:t>W przypadkach, o których mowa w ust. 1, pracownik zastępujący przed swoim podpisem umieszcza skrót „wz.”.</w:t>
      </w:r>
    </w:p>
    <w:p w:rsidR="00B55A10" w:rsidRPr="00B55A10" w:rsidRDefault="00C306E4" w:rsidP="00B55A10">
      <w:pPr>
        <w:pStyle w:val="USTustnpkodeksu"/>
      </w:pPr>
      <w:r>
        <w:t>3. </w:t>
      </w:r>
      <w:r w:rsidR="00B55A10" w:rsidRPr="00B55A10">
        <w:t>Pozostałych pracowników – w czasie ich nieobecności – zastępuje wyznaczony pracownik.</w:t>
      </w:r>
    </w:p>
    <w:p w:rsidR="00B55A10" w:rsidRPr="00B55A10" w:rsidRDefault="00B55A10" w:rsidP="001B3694">
      <w:pPr>
        <w:pStyle w:val="ARTartustawynprozporzdzenia"/>
      </w:pPr>
      <w:r w:rsidRPr="00C306E4">
        <w:rPr>
          <w:rStyle w:val="Ppogrubienie"/>
        </w:rPr>
        <w:t>§</w:t>
      </w:r>
      <w:r w:rsidR="00C306E4" w:rsidRPr="00C306E4">
        <w:rPr>
          <w:rStyle w:val="Ppogrubienie"/>
        </w:rPr>
        <w:t> </w:t>
      </w:r>
      <w:r w:rsidRPr="00C306E4">
        <w:rPr>
          <w:rStyle w:val="Ppogrubienie"/>
        </w:rPr>
        <w:t>21</w:t>
      </w:r>
      <w:r w:rsidR="00C306E4" w:rsidRPr="00C306E4">
        <w:rPr>
          <w:rStyle w:val="Ppogrubienie"/>
        </w:rPr>
        <w:t>.</w:t>
      </w:r>
      <w:r w:rsidR="00C306E4">
        <w:t> 1. </w:t>
      </w:r>
      <w:r w:rsidRPr="00B55A10">
        <w:t>Do zakresu obowiązków członków kierownictwa i wszystkich pracowników należy w szczególności:</w:t>
      </w:r>
    </w:p>
    <w:p w:rsidR="00B55A10" w:rsidRPr="00B55A10" w:rsidRDefault="00B55A10" w:rsidP="001B3694">
      <w:pPr>
        <w:pStyle w:val="PKTpunkt"/>
      </w:pPr>
      <w:r w:rsidRPr="00B55A10">
        <w:t>1)</w:t>
      </w:r>
      <w:r w:rsidRPr="00B55A10">
        <w:tab/>
        <w:t>prawidłowa, rzetelna, zgodna z przepisami prawa i terminowa realizacja powierzonych zadań;</w:t>
      </w:r>
    </w:p>
    <w:p w:rsidR="00B55A10" w:rsidRPr="00B55A10" w:rsidRDefault="00B55A10" w:rsidP="001B3694">
      <w:pPr>
        <w:pStyle w:val="PKTpunkt"/>
      </w:pPr>
      <w:r w:rsidRPr="00B55A10">
        <w:t>2)</w:t>
      </w:r>
      <w:r w:rsidRPr="00B55A10">
        <w:tab/>
        <w:t>przestrzeganie ustalonego porządku i dyscypliny pracy oraz właściwe i efektywne wykorzystywanie czasu pracy;</w:t>
      </w:r>
    </w:p>
    <w:p w:rsidR="00B55A10" w:rsidRPr="00B55A10" w:rsidRDefault="00B55A10" w:rsidP="001B3694">
      <w:pPr>
        <w:pStyle w:val="PKTpunkt"/>
      </w:pPr>
      <w:r w:rsidRPr="00B55A10">
        <w:t>3)</w:t>
      </w:r>
      <w:r w:rsidRPr="00B55A10">
        <w:tab/>
        <w:t>przestrzeganie przepisów ochrony przeciwpożarowej oraz przepisów i zasad w zakresie bezpieczeństwa i higieny pracy;</w:t>
      </w:r>
    </w:p>
    <w:p w:rsidR="00B55A10" w:rsidRPr="00B55A10" w:rsidRDefault="00B55A10" w:rsidP="001B3694">
      <w:pPr>
        <w:pStyle w:val="PKTpunkt"/>
      </w:pPr>
      <w:r w:rsidRPr="00B55A10">
        <w:t>4)</w:t>
      </w:r>
      <w:r w:rsidRPr="00B55A10">
        <w:tab/>
        <w:t>przestrzeganie zasad służby cywilnej oraz zasad etyki członka korpusu służby cywilnej;</w:t>
      </w:r>
    </w:p>
    <w:p w:rsidR="00B55A10" w:rsidRPr="00B55A10" w:rsidRDefault="00B55A10" w:rsidP="001B3694">
      <w:pPr>
        <w:pStyle w:val="PKTpunkt"/>
      </w:pPr>
      <w:r w:rsidRPr="00B55A10">
        <w:t>5)</w:t>
      </w:r>
      <w:r w:rsidRPr="00B55A10">
        <w:tab/>
        <w:t xml:space="preserve">przestrzeganie przepisów kancelaryjnych, właściwe zabezpieczanie </w:t>
      </w:r>
      <w:r w:rsidR="001D492D">
        <w:t>dokumentów i </w:t>
      </w:r>
      <w:r w:rsidRPr="00B55A10">
        <w:t>rejestrów;</w:t>
      </w:r>
    </w:p>
    <w:p w:rsidR="00B55A10" w:rsidRPr="00B55A10" w:rsidRDefault="00B55A10" w:rsidP="001B3694">
      <w:pPr>
        <w:pStyle w:val="PKTpunkt"/>
      </w:pPr>
      <w:r w:rsidRPr="00B55A10">
        <w:t>6)</w:t>
      </w:r>
      <w:r w:rsidRPr="00B55A10">
        <w:tab/>
        <w:t>bieżąca analiza zmian przepisów prawa z zakresu wykonywanych zadań i podnoszenie kwalifikacji m. in. poprzez uczestnictwo</w:t>
      </w:r>
      <w:r w:rsidR="001D492D">
        <w:t xml:space="preserve"> w organizowanych szkoleniach i </w:t>
      </w:r>
      <w:r w:rsidRPr="00B55A10">
        <w:t>samokształcenie z wykorzystaniem platformy e-learningowej, dostępnej literatury oraz  elektronicznego systemu informacji prawnej;</w:t>
      </w:r>
    </w:p>
    <w:p w:rsidR="00B55A10" w:rsidRPr="00B55A10" w:rsidRDefault="00B55A10" w:rsidP="001B3694">
      <w:pPr>
        <w:pStyle w:val="PKTpunkt"/>
      </w:pPr>
      <w:r w:rsidRPr="00B55A10">
        <w:t>7)</w:t>
      </w:r>
      <w:r w:rsidRPr="00B55A10">
        <w:tab/>
        <w:t>przestrzeganie:</w:t>
      </w:r>
    </w:p>
    <w:p w:rsidR="00B55A10" w:rsidRPr="00B55A10" w:rsidRDefault="00B55A10" w:rsidP="001B3694">
      <w:pPr>
        <w:pStyle w:val="LITlitera"/>
      </w:pPr>
      <w:r w:rsidRPr="00B55A10">
        <w:lastRenderedPageBreak/>
        <w:t>a)</w:t>
      </w:r>
      <w:r w:rsidRPr="00B55A10">
        <w:tab/>
        <w:t>przepisów wewnętrznych aktów prawnych,</w:t>
      </w:r>
    </w:p>
    <w:p w:rsidR="00B55A10" w:rsidRPr="00B55A10" w:rsidRDefault="00B55A10" w:rsidP="001B3694">
      <w:pPr>
        <w:pStyle w:val="LITlitera"/>
      </w:pPr>
      <w:r w:rsidRPr="00B55A10">
        <w:t>b)</w:t>
      </w:r>
      <w:r w:rsidRPr="00B55A10">
        <w:tab/>
        <w:t>wewnętrznych procedur postępowania i innych dokumentów o charakterze organizacyjnym;</w:t>
      </w:r>
    </w:p>
    <w:p w:rsidR="00B55A10" w:rsidRPr="00B55A10" w:rsidRDefault="00B55A10" w:rsidP="001B3694">
      <w:pPr>
        <w:pStyle w:val="PKTpunkt"/>
      </w:pPr>
      <w:r w:rsidRPr="00B55A10">
        <w:t>8)</w:t>
      </w:r>
      <w:r w:rsidRPr="00B55A10">
        <w:tab/>
        <w:t>dbałość o powierzone mienie oraz prawidłowe użytko</w:t>
      </w:r>
      <w:r w:rsidR="001D492D">
        <w:t>wanie sprzętu komputerowego i </w:t>
      </w:r>
      <w:r w:rsidRPr="00B55A10">
        <w:t>oprogramowania, a także zapewnienie bezpieczeństwa baz danych i ich ochrona przed zniszczeniem i dostępem osób niepowołanych;</w:t>
      </w:r>
    </w:p>
    <w:p w:rsidR="00B55A10" w:rsidRPr="00B55A10" w:rsidRDefault="00B55A10" w:rsidP="001B3694">
      <w:pPr>
        <w:pStyle w:val="PKTpunkt"/>
      </w:pPr>
      <w:r w:rsidRPr="00B55A10">
        <w:t>9)</w:t>
      </w:r>
      <w:r w:rsidRPr="00B55A10">
        <w:tab/>
        <w:t>unikanie wszelkich zachowań, które mogłyby sugerować</w:t>
      </w:r>
      <w:r w:rsidR="001D492D">
        <w:t xml:space="preserve"> nieobiektywność działania, a w </w:t>
      </w:r>
      <w:r w:rsidRPr="00B55A10">
        <w:t>szczególności wykonywanie czynności w imieniu lub za stronę postępowania.</w:t>
      </w:r>
    </w:p>
    <w:p w:rsidR="00B55A10" w:rsidRPr="00B55A10" w:rsidRDefault="00C306E4" w:rsidP="00B55A10">
      <w:pPr>
        <w:pStyle w:val="USTustnpkodeksu"/>
      </w:pPr>
      <w:r>
        <w:t>2. </w:t>
      </w:r>
      <w:r w:rsidR="00B55A10" w:rsidRPr="00B55A10">
        <w:t>Szczegółowe zadania poszczególnych członków kierownictwa i wszystkich pracowników ustala Dyrektor w imiennych zakresach czynności.</w:t>
      </w:r>
    </w:p>
    <w:p w:rsidR="00B55A10" w:rsidRPr="00B55A10" w:rsidRDefault="00C306E4" w:rsidP="00B55A10">
      <w:pPr>
        <w:pStyle w:val="USTustnpkodeksu"/>
      </w:pPr>
      <w:r>
        <w:t>3. </w:t>
      </w:r>
      <w:r w:rsidR="00B55A10" w:rsidRPr="00B55A10">
        <w:t>Zasady podejmowania dodatkowego zatrudnienia lub zajęcia zarobkowego określają odrębne przepisy.</w:t>
      </w:r>
    </w:p>
    <w:p w:rsidR="00B55A10" w:rsidRPr="00B55A10" w:rsidRDefault="00B55A10" w:rsidP="001B3694">
      <w:pPr>
        <w:pStyle w:val="ARTartustawynprozporzdzenia"/>
      </w:pPr>
      <w:r w:rsidRPr="001D492D">
        <w:rPr>
          <w:rStyle w:val="Ppogrubienie"/>
        </w:rPr>
        <w:t>§</w:t>
      </w:r>
      <w:r w:rsidR="00C306E4" w:rsidRPr="001D492D">
        <w:rPr>
          <w:rStyle w:val="Ppogrubienie"/>
        </w:rPr>
        <w:t> 22.</w:t>
      </w:r>
      <w:r w:rsidR="00C306E4">
        <w:t> </w:t>
      </w:r>
      <w:r w:rsidRPr="00B55A10">
        <w:t>1.</w:t>
      </w:r>
      <w:r w:rsidR="00C306E4">
        <w:t> </w:t>
      </w:r>
      <w:r w:rsidRPr="00B55A10">
        <w:t>Każdy pracownik, który podczas wykony</w:t>
      </w:r>
      <w:r w:rsidR="001D492D">
        <w:t>wania czynności służbowych, a w </w:t>
      </w:r>
      <w:r w:rsidRPr="00B55A10">
        <w:t>szczególności wykonujący kontrolę podatkową, dowiedział się o popełnieniu przestępstw, zwłaszcza przestępstw łapownictwa lub płatnej protekcji – określonych w art. 228-230a Kodeksu karnego – ma obowiązek przedsięwziąć niezbędne czynności do czasu przybycia organu powołanego do ścigania przestępstw lub do czasu wydania przez ten organ stosownego zarządzenia, aby nie dopuścić do zatarcia śladów i dowodów przestępstwa.</w:t>
      </w:r>
    </w:p>
    <w:p w:rsidR="00B55A10" w:rsidRPr="00B55A10" w:rsidRDefault="00B55A10" w:rsidP="00B55A10">
      <w:pPr>
        <w:pStyle w:val="USTustnpkodeksu"/>
      </w:pPr>
      <w:r w:rsidRPr="00B55A10">
        <w:t>2.</w:t>
      </w:r>
      <w:r w:rsidR="00C306E4">
        <w:t> </w:t>
      </w:r>
      <w:r w:rsidRPr="00B55A10">
        <w:t>Pracownik, który w trakcie wykonywania czynności służbowych ujawnił zdarzenia, które według jego przekonania noszą znamiona przestępstwa ściganego z urzędu, niezwłocznie powiadamia o tym przełożonego, przedkładając dokumenty potwierdzające ww. okoliczności.</w:t>
      </w:r>
    </w:p>
    <w:p w:rsidR="00B55A10" w:rsidRPr="00B55A10" w:rsidRDefault="00C306E4" w:rsidP="00B55A10">
      <w:pPr>
        <w:pStyle w:val="USTustnpkodeksu"/>
      </w:pPr>
      <w:r>
        <w:t>3. </w:t>
      </w:r>
      <w:r w:rsidR="00B55A10" w:rsidRPr="00B55A10">
        <w:t>Kierownik komórki organizacyjnej niezwłocznie przekazuje informację Naczelnikowi Urzędu Skarbowego oraz przygotowuje projekt z</w:t>
      </w:r>
      <w:r w:rsidR="001D492D">
        <w:t>awiadomienia organów ścigania o </w:t>
      </w:r>
      <w:r w:rsidR="00B55A10" w:rsidRPr="00B55A10">
        <w:t>popełnieniu przestępstwa, który przedkłada do akceptacji Naczelnikowi Urzędu Skarbowego.</w:t>
      </w:r>
    </w:p>
    <w:p w:rsidR="00B55A10" w:rsidRPr="00B55A10" w:rsidRDefault="00C306E4" w:rsidP="001B3694">
      <w:pPr>
        <w:pStyle w:val="ARTartustawynprozporzdzenia"/>
      </w:pPr>
      <w:r w:rsidRPr="00C306E4">
        <w:rPr>
          <w:rStyle w:val="Ppogrubienie"/>
        </w:rPr>
        <w:lastRenderedPageBreak/>
        <w:t>§ </w:t>
      </w:r>
      <w:r w:rsidR="00B55A10" w:rsidRPr="00C306E4">
        <w:rPr>
          <w:rStyle w:val="Ppogrubienie"/>
        </w:rPr>
        <w:t>23.</w:t>
      </w:r>
      <w:r>
        <w:t> </w:t>
      </w:r>
      <w:r w:rsidR="00B55A10" w:rsidRPr="00B55A10">
        <w:t>1.</w:t>
      </w:r>
      <w:r>
        <w:t> </w:t>
      </w:r>
      <w:r w:rsidR="00B55A10" w:rsidRPr="00B55A10">
        <w:t>Pracownicy wykonują i odpowiadają za prawidłową realizację zadań powierzonych w zakresach czynności, zleconych przez przełożonych oraz ustalonych przez Naczelnika Urzędu Skarbowego.</w:t>
      </w:r>
    </w:p>
    <w:p w:rsidR="00B55A10" w:rsidRPr="00B55A10" w:rsidRDefault="00B55A10" w:rsidP="00B55A10">
      <w:pPr>
        <w:pStyle w:val="USTustnpkodeksu"/>
      </w:pPr>
      <w:r w:rsidRPr="00B55A10">
        <w:t>2.</w:t>
      </w:r>
      <w:r w:rsidR="00C306E4">
        <w:t> </w:t>
      </w:r>
      <w:r w:rsidRPr="00B55A10">
        <w:t>Pracownicy zobowiązani są wykonywać polecenia służbowe przełożonych. Jeżeli pracownik jest przekonany, że polecenie jest niezgodne z prawem albo zawiera znamiona pomyłki, jest on obowiązany na piśmie poinformować o tym przełożonego. W razie pisemnego potwierdzenia polecenia, pracownik jest obowiązany je wykonać; pracownik nie wykonuje polecenia, jeżeli prowadziłoby to do popełnienia przestępstwa lub wykroczenia, o czym niezwłocznie informuje Dyrektora.</w:t>
      </w:r>
    </w:p>
    <w:p w:rsidR="00B55A10" w:rsidRPr="00B55A10" w:rsidRDefault="00B55A10" w:rsidP="001B3694">
      <w:pPr>
        <w:pStyle w:val="ARTartustawynprozporzdzenia"/>
      </w:pPr>
      <w:r w:rsidRPr="00C306E4">
        <w:rPr>
          <w:rStyle w:val="Ppogrubienie"/>
        </w:rPr>
        <w:t>§</w:t>
      </w:r>
      <w:r w:rsidR="00C306E4" w:rsidRPr="00C306E4">
        <w:rPr>
          <w:rStyle w:val="Ppogrubienie"/>
        </w:rPr>
        <w:t> </w:t>
      </w:r>
      <w:r w:rsidRPr="00C306E4">
        <w:rPr>
          <w:rStyle w:val="Ppogrubienie"/>
        </w:rPr>
        <w:t>24.</w:t>
      </w:r>
      <w:r w:rsidR="00C306E4">
        <w:t> </w:t>
      </w:r>
      <w:r w:rsidRPr="00B55A10">
        <w:t>1.</w:t>
      </w:r>
      <w:r w:rsidR="00C306E4">
        <w:t> </w:t>
      </w:r>
      <w:r w:rsidRPr="00B55A10">
        <w:t>Komórki organizacyjne obowiązuje zasada współpracy i współdziałania.</w:t>
      </w:r>
    </w:p>
    <w:p w:rsidR="00B55A10" w:rsidRPr="00B55A10" w:rsidRDefault="00B55A10" w:rsidP="00B55A10">
      <w:pPr>
        <w:pStyle w:val="USTustnpkodeksu"/>
      </w:pPr>
      <w:r w:rsidRPr="00B55A10">
        <w:t>2.</w:t>
      </w:r>
      <w:r w:rsidR="00C306E4">
        <w:t> </w:t>
      </w:r>
      <w:r w:rsidRPr="00B55A10">
        <w:t>W sprawach wymagających współpracy i współdziałania:</w:t>
      </w:r>
    </w:p>
    <w:p w:rsidR="00B55A10" w:rsidRPr="00B55A10" w:rsidRDefault="00B55A10" w:rsidP="001B3694">
      <w:pPr>
        <w:pStyle w:val="PKTpunkt"/>
      </w:pPr>
      <w:r w:rsidRPr="00B55A10">
        <w:t>1)</w:t>
      </w:r>
      <w:r w:rsidRPr="00B55A10">
        <w:tab/>
        <w:t>kierowników komórek organizacyjnych – inicjatywę podejmuje kierownik komórki właściwej w danej sprawie;</w:t>
      </w:r>
    </w:p>
    <w:p w:rsidR="00B55A10" w:rsidRPr="00B55A10" w:rsidRDefault="00B55A10" w:rsidP="001B3694">
      <w:pPr>
        <w:pStyle w:val="PKTpunkt"/>
      </w:pPr>
      <w:r w:rsidRPr="00B55A10">
        <w:t>2)</w:t>
      </w:r>
      <w:r w:rsidRPr="00B55A10">
        <w:tab/>
        <w:t>pracowników komórek organizacyjnych – inicjatywę</w:t>
      </w:r>
      <w:r w:rsidR="001D492D">
        <w:t xml:space="preserve"> podejmuje pracownik właściwy w </w:t>
      </w:r>
      <w:r w:rsidRPr="00B55A10">
        <w:t>danej sprawie (załatwiający sprawę) z zachowaniem drogi służbowej.</w:t>
      </w:r>
    </w:p>
    <w:p w:rsidR="00B55A10" w:rsidRPr="00B55A10" w:rsidRDefault="00B55A10" w:rsidP="00B55A10">
      <w:pPr>
        <w:pStyle w:val="USTustnpkodeksu"/>
      </w:pPr>
      <w:r w:rsidRPr="00B55A10">
        <w:t>3.</w:t>
      </w:r>
      <w:r w:rsidR="00C306E4">
        <w:t> </w:t>
      </w:r>
      <w:r w:rsidRPr="00B55A10">
        <w:t>Wiodącą przy załatwianiu sprawy jest komórka organizacyjna, której zakres działania obejmuje główne zagadnienie lub przeważającą część zadań występujących przy załatwianiu sprawy.</w:t>
      </w:r>
    </w:p>
    <w:p w:rsidR="00B55A10" w:rsidRPr="00B55A10" w:rsidRDefault="00B55A10" w:rsidP="00B55A10">
      <w:pPr>
        <w:pStyle w:val="USTustnpkodeksu"/>
      </w:pPr>
      <w:r w:rsidRPr="00B55A10">
        <w:t>4.</w:t>
      </w:r>
      <w:r w:rsidR="00C306E4">
        <w:t> </w:t>
      </w:r>
      <w:r w:rsidRPr="00B55A10">
        <w:t>Wiodąca komórka organizacyjna, o której mowa w ust. 3, dokonuje niezbędnych uzgodnień z właściwymi komórkami organizacyjnymi i przysługuje jej prawo żądania od nich opracowań i materiałów niezbędnych do załatwienia sprawy.</w:t>
      </w:r>
    </w:p>
    <w:p w:rsidR="00B55A10" w:rsidRPr="00B55A10" w:rsidRDefault="00B55A10" w:rsidP="00B55A10">
      <w:pPr>
        <w:pStyle w:val="USTustnpkodeksu"/>
      </w:pPr>
      <w:r w:rsidRPr="00B55A10">
        <w:t>5.</w:t>
      </w:r>
      <w:r w:rsidR="00C306E4">
        <w:t> </w:t>
      </w:r>
      <w:r w:rsidRPr="00B55A10">
        <w:t>Wiodąca komórka organizacyjna zobowiązana jest informować pozostałe komórki organizacyjne o rozstrzygnięciach i innych działaniach zmierzających do rozstrzygnięcia spraw.</w:t>
      </w:r>
    </w:p>
    <w:p w:rsidR="00B55A10" w:rsidRPr="00B55A10" w:rsidRDefault="00B55A10" w:rsidP="00B55A10">
      <w:pPr>
        <w:pStyle w:val="USTustnpkodeksu"/>
      </w:pPr>
      <w:r w:rsidRPr="00B55A10">
        <w:t>6.</w:t>
      </w:r>
      <w:r w:rsidR="00C306E4">
        <w:t> </w:t>
      </w:r>
      <w:r w:rsidRPr="00B55A10">
        <w:t>Zespół czynności wymagających koordynacji działań pracowników komórek organizacyjnych nadzorowany jest przez ich bezpośrednich przełożonych.</w:t>
      </w:r>
    </w:p>
    <w:p w:rsidR="00B55A10" w:rsidRPr="00B55A10" w:rsidRDefault="00B55A10" w:rsidP="00B55A10">
      <w:pPr>
        <w:pStyle w:val="USTustnpkodeksu"/>
      </w:pPr>
      <w:r w:rsidRPr="00B55A10">
        <w:t>7.</w:t>
      </w:r>
      <w:r w:rsidR="00C306E4">
        <w:t> </w:t>
      </w:r>
      <w:r w:rsidRPr="00B55A10">
        <w:t>Spory kompetencyjne pomiędzy komórkami organizacyjnymi Urzędu Skarbowego rozstrzyga Naczelnik Urzędu Skarbowego.</w:t>
      </w:r>
    </w:p>
    <w:p w:rsidR="00B55A10" w:rsidRPr="00B55A10" w:rsidRDefault="00B55A10" w:rsidP="001B3694">
      <w:pPr>
        <w:pStyle w:val="ARTartustawynprozporzdzenia"/>
      </w:pPr>
      <w:r w:rsidRPr="00C306E4">
        <w:rPr>
          <w:rStyle w:val="Ppogrubienie"/>
        </w:rPr>
        <w:lastRenderedPageBreak/>
        <w:t>§</w:t>
      </w:r>
      <w:r w:rsidR="00C306E4" w:rsidRPr="00C306E4">
        <w:rPr>
          <w:rStyle w:val="Ppogrubienie"/>
        </w:rPr>
        <w:t> </w:t>
      </w:r>
      <w:r w:rsidRPr="00C306E4">
        <w:rPr>
          <w:rStyle w:val="Ppogrubienie"/>
        </w:rPr>
        <w:t>25.</w:t>
      </w:r>
      <w:r w:rsidR="00C306E4">
        <w:t> </w:t>
      </w:r>
      <w:r w:rsidRPr="00B55A10">
        <w:t>1.</w:t>
      </w:r>
      <w:r w:rsidR="00C306E4">
        <w:t> </w:t>
      </w:r>
      <w:r w:rsidRPr="00B55A10">
        <w:t>Naczelnik Urzędu Skarbowego wydaje wewn</w:t>
      </w:r>
      <w:r w:rsidR="001D492D">
        <w:t>ętrzne procedury postępowania i </w:t>
      </w:r>
      <w:r w:rsidRPr="00B55A10">
        <w:t>inne dokumenty o charakterze organizacyjnym skierowane do pracowników, które regulują sposób realizacji zadań oraz związany z tym obieg dokumentów w Urzędzie Skarbowym.</w:t>
      </w:r>
    </w:p>
    <w:p w:rsidR="00B55A10" w:rsidRPr="00B55A10" w:rsidRDefault="00B55A10" w:rsidP="00B55A10">
      <w:pPr>
        <w:pStyle w:val="USTustnpkodeksu"/>
      </w:pPr>
      <w:r w:rsidRPr="00B55A10">
        <w:t>2.</w:t>
      </w:r>
      <w:r w:rsidR="00C306E4">
        <w:t> </w:t>
      </w:r>
      <w:r w:rsidRPr="00B55A10">
        <w:t>Projekty wewnętrznych procedur postępowania przygotowują właściwe rzeczowo komórki organizacyjne Urzędu Skarbowego.</w:t>
      </w:r>
    </w:p>
    <w:p w:rsidR="00B55A10" w:rsidRPr="00B55A10" w:rsidRDefault="00B55A10" w:rsidP="00B81EE1">
      <w:pPr>
        <w:pStyle w:val="ARTartustawynprozporzdzenia"/>
      </w:pPr>
      <w:r w:rsidRPr="00C306E4">
        <w:rPr>
          <w:rStyle w:val="Ppogrubienie"/>
        </w:rPr>
        <w:t>§</w:t>
      </w:r>
      <w:r w:rsidR="00C306E4" w:rsidRPr="00C306E4">
        <w:rPr>
          <w:rStyle w:val="Ppogrubienie"/>
        </w:rPr>
        <w:t> </w:t>
      </w:r>
      <w:r w:rsidRPr="00C306E4">
        <w:rPr>
          <w:rStyle w:val="Ppogrubienie"/>
        </w:rPr>
        <w:t>26.</w:t>
      </w:r>
      <w:r w:rsidR="00C306E4">
        <w:t> </w:t>
      </w:r>
      <w:r w:rsidRPr="00B55A10">
        <w:t xml:space="preserve">Dokumenty przedkładane do podpisu Naczelnika Urzędu Skarbowego, oraz innych osób uprawnionych do ich podpisywania, powinny zawierać: datę opracowania, podpis </w:t>
      </w:r>
      <w:r w:rsidR="001D492D">
        <w:t>i </w:t>
      </w:r>
      <w:r w:rsidRPr="00B55A10">
        <w:t>pieczątkę sporządzającego dokument oraz daty, podpisy i pieczątki kolejnych przełożonych akceptujących dokument.</w:t>
      </w:r>
    </w:p>
    <w:p w:rsidR="00B55A10" w:rsidRPr="00B55A10" w:rsidRDefault="00B55A10" w:rsidP="00B81EE1">
      <w:pPr>
        <w:pStyle w:val="ROZDZODDZOZNoznaczenierozdziauluboddziau"/>
      </w:pPr>
      <w:bookmarkStart w:id="13" w:name="_Toc139884413"/>
      <w:r w:rsidRPr="00B55A10">
        <w:t>Rozdział 7</w:t>
      </w:r>
      <w:bookmarkEnd w:id="13"/>
    </w:p>
    <w:p w:rsidR="00B55A10" w:rsidRPr="00B55A10" w:rsidRDefault="00B55A10" w:rsidP="00B81EE1">
      <w:pPr>
        <w:pStyle w:val="ROZDZODDZPRZEDMprzedmiotregulacjirozdziauluboddziau"/>
      </w:pPr>
      <w:bookmarkStart w:id="14" w:name="_Toc139884414"/>
      <w:r w:rsidRPr="00B55A10">
        <w:t>Zakres nadzoru sprawowanego przez kierownictwo Urzędu Skarbowego</w:t>
      </w:r>
      <w:bookmarkEnd w:id="14"/>
    </w:p>
    <w:p w:rsidR="00B55A10" w:rsidRPr="00B55A10" w:rsidRDefault="00B55A10" w:rsidP="00B81EE1">
      <w:pPr>
        <w:pStyle w:val="ARTartustawynprozporzdzenia"/>
      </w:pPr>
      <w:r w:rsidRPr="00C306E4">
        <w:rPr>
          <w:rStyle w:val="Ppogrubienie"/>
        </w:rPr>
        <w:t>§</w:t>
      </w:r>
      <w:r w:rsidR="00C306E4" w:rsidRPr="00C306E4">
        <w:rPr>
          <w:rStyle w:val="Ppogrubienie"/>
        </w:rPr>
        <w:t> </w:t>
      </w:r>
      <w:r w:rsidRPr="00C306E4">
        <w:rPr>
          <w:rStyle w:val="Ppogrubienie"/>
        </w:rPr>
        <w:t>27.</w:t>
      </w:r>
      <w:r w:rsidR="00C306E4">
        <w:t> </w:t>
      </w:r>
      <w:r w:rsidRPr="00B55A10">
        <w:t>1.</w:t>
      </w:r>
      <w:r w:rsidR="00C306E4">
        <w:t> </w:t>
      </w:r>
      <w:r w:rsidRPr="00B55A10">
        <w:t>Naczelnik Urzędu Skarbowego sprawuje ogólny i bezpośredni nadzór nad zadaniami realizowanymi przez wszystkie komórki organizacyjne Urzędu Skarbowego.</w:t>
      </w:r>
    </w:p>
    <w:p w:rsidR="00B55A10" w:rsidRPr="00B55A10" w:rsidRDefault="00B55A10" w:rsidP="00B81EE1">
      <w:pPr>
        <w:pStyle w:val="ARTartustawynprozporzdzenia"/>
      </w:pPr>
      <w:r w:rsidRPr="00C306E4">
        <w:rPr>
          <w:rStyle w:val="Ppogrubienie"/>
        </w:rPr>
        <w:t>§</w:t>
      </w:r>
      <w:r w:rsidR="00C306E4" w:rsidRPr="00C306E4">
        <w:rPr>
          <w:rStyle w:val="Ppogrubienie"/>
        </w:rPr>
        <w:t> </w:t>
      </w:r>
      <w:r w:rsidRPr="00C306E4">
        <w:rPr>
          <w:rStyle w:val="Ppogrubienie"/>
        </w:rPr>
        <w:t>28</w:t>
      </w:r>
      <w:r w:rsidR="00C306E4" w:rsidRPr="00C306E4">
        <w:rPr>
          <w:rStyle w:val="Ppogrubienie"/>
        </w:rPr>
        <w:t>.</w:t>
      </w:r>
      <w:r w:rsidR="00C306E4">
        <w:t> </w:t>
      </w:r>
      <w:r w:rsidRPr="00B55A10">
        <w:t>1.</w:t>
      </w:r>
      <w:r w:rsidR="00C306E4">
        <w:t> </w:t>
      </w:r>
      <w:r w:rsidRPr="00B55A10">
        <w:t>Kierownicy komórek organiz</w:t>
      </w:r>
      <w:r w:rsidR="001D492D">
        <w:t xml:space="preserve">acyjnych kierują całością spraw </w:t>
      </w:r>
      <w:r w:rsidRPr="00B55A10">
        <w:t>podporządkowanych im komórek organizacyjnych i są</w:t>
      </w:r>
      <w:r w:rsidR="001D492D">
        <w:t xml:space="preserve"> odpowiedzialni za prawidłową i </w:t>
      </w:r>
      <w:r w:rsidRPr="00B55A10">
        <w:t>terminową realizację ich zadań oraz za właściwą organizację i atmosferę pracy.</w:t>
      </w:r>
    </w:p>
    <w:p w:rsidR="00B55A10" w:rsidRPr="00B55A10" w:rsidRDefault="00B55A10" w:rsidP="00B55A10">
      <w:pPr>
        <w:pStyle w:val="USTustnpkodeksu"/>
      </w:pPr>
      <w:r w:rsidRPr="00B55A10">
        <w:t>2.</w:t>
      </w:r>
      <w:r w:rsidR="00C306E4">
        <w:t> </w:t>
      </w:r>
      <w:r w:rsidRPr="00B55A10">
        <w:t>W ramach zadań ogólnych do zakresu odpowiedzialności kierowników komórek organizacyjnych należy w szczególności:</w:t>
      </w:r>
    </w:p>
    <w:p w:rsidR="00B55A10" w:rsidRPr="00B55A10" w:rsidRDefault="00B55A10" w:rsidP="00B81EE1">
      <w:pPr>
        <w:pStyle w:val="PKTpunkt"/>
      </w:pPr>
      <w:r w:rsidRPr="00B55A10">
        <w:t>1)</w:t>
      </w:r>
      <w:r w:rsidRPr="00B55A10">
        <w:tab/>
        <w:t>planowanie, organizowanie, kierowanie oraz nadzorowanie pracy podległych pracowników poprzez:</w:t>
      </w:r>
    </w:p>
    <w:p w:rsidR="00B55A10" w:rsidRPr="00B55A10" w:rsidRDefault="00B55A10" w:rsidP="00B81EE1">
      <w:pPr>
        <w:pStyle w:val="LITlitera"/>
      </w:pPr>
      <w:r w:rsidRPr="00B55A10">
        <w:t>a)</w:t>
      </w:r>
      <w:r w:rsidRPr="00B55A10">
        <w:tab/>
        <w:t>bieżącą analizę i kontrolę wykonania przydzielonych im zadań,</w:t>
      </w:r>
    </w:p>
    <w:p w:rsidR="00B55A10" w:rsidRPr="00B55A10" w:rsidRDefault="00B55A10" w:rsidP="00B81EE1">
      <w:pPr>
        <w:pStyle w:val="LITlitera"/>
      </w:pPr>
      <w:r w:rsidRPr="00B55A10">
        <w:t>b)</w:t>
      </w:r>
      <w:r w:rsidRPr="00B55A10">
        <w:tab/>
        <w:t>koordynację, sprawdzanie jakości i terminowości ich pracy;</w:t>
      </w:r>
    </w:p>
    <w:p w:rsidR="00B55A10" w:rsidRPr="00B55A10" w:rsidRDefault="00B55A10" w:rsidP="00B81EE1">
      <w:pPr>
        <w:pStyle w:val="PKTpunkt"/>
      </w:pPr>
      <w:r w:rsidRPr="00B55A10">
        <w:t>2)</w:t>
      </w:r>
      <w:r w:rsidRPr="00B55A10">
        <w:tab/>
        <w:t>zapewnienie warunków ułatwiających podwyższanie kwalifikacji przez podległych pracowników, m. in. prowadzenie narad i szkoleń pracowników;</w:t>
      </w:r>
    </w:p>
    <w:p w:rsidR="00B55A10" w:rsidRPr="00B55A10" w:rsidRDefault="00B55A10" w:rsidP="00B81EE1">
      <w:pPr>
        <w:pStyle w:val="PKTpunkt"/>
      </w:pPr>
      <w:r w:rsidRPr="00B55A10">
        <w:t>3)</w:t>
      </w:r>
      <w:r w:rsidRPr="00B55A10">
        <w:tab/>
        <w:t>prowadzenie bieżącego instruktażu i udzielanie wytycznych w zakresie sposobu załatwiania poszczególnych spraw;</w:t>
      </w:r>
    </w:p>
    <w:p w:rsidR="00B55A10" w:rsidRPr="00B55A10" w:rsidRDefault="00B55A10" w:rsidP="00B81EE1">
      <w:pPr>
        <w:pStyle w:val="PKTpunkt"/>
      </w:pPr>
      <w:r w:rsidRPr="00B55A10">
        <w:lastRenderedPageBreak/>
        <w:t>4)</w:t>
      </w:r>
      <w:r w:rsidRPr="00B55A10">
        <w:tab/>
        <w:t>rozpatrywanie korespondencji wpływającej do nadzorowanej komórki organizacyjnej oraz przekazywanie jej pracownikom, celem załatwienia;</w:t>
      </w:r>
    </w:p>
    <w:p w:rsidR="00B55A10" w:rsidRPr="00B55A10" w:rsidRDefault="00B55A10" w:rsidP="00B81EE1">
      <w:pPr>
        <w:pStyle w:val="PKTpunkt"/>
      </w:pPr>
      <w:r w:rsidRPr="00B55A10">
        <w:t>5)</w:t>
      </w:r>
      <w:r w:rsidRPr="00B55A10">
        <w:tab/>
        <w:t>przyjmowanie interesantów w sprawach skarg i wniosków;</w:t>
      </w:r>
    </w:p>
    <w:p w:rsidR="00B55A10" w:rsidRPr="00B55A10" w:rsidRDefault="00B55A10" w:rsidP="00B81EE1">
      <w:pPr>
        <w:pStyle w:val="PKTpunkt"/>
      </w:pPr>
      <w:r w:rsidRPr="00B55A10">
        <w:t>6)</w:t>
      </w:r>
      <w:r w:rsidRPr="00B55A10">
        <w:tab/>
        <w:t>opracowywanie projektów planów szkoleń;</w:t>
      </w:r>
    </w:p>
    <w:p w:rsidR="00B55A10" w:rsidRPr="00B55A10" w:rsidRDefault="00B55A10" w:rsidP="00B81EE1">
      <w:pPr>
        <w:pStyle w:val="PKTpunkt"/>
      </w:pPr>
      <w:r w:rsidRPr="00B55A10">
        <w:t>7)</w:t>
      </w:r>
      <w:r w:rsidRPr="00B55A10">
        <w:tab/>
        <w:t>sprawowanie nadzoru nad przestrzeganiem przez pracowników nadzorowanych komórek organizacyjnych:</w:t>
      </w:r>
    </w:p>
    <w:p w:rsidR="00B55A10" w:rsidRPr="00B55A10" w:rsidRDefault="00B55A10" w:rsidP="00B81EE1">
      <w:pPr>
        <w:pStyle w:val="LITlitera"/>
      </w:pPr>
      <w:r w:rsidRPr="00B55A10">
        <w:t>a)</w:t>
      </w:r>
      <w:r w:rsidRPr="00B55A10">
        <w:tab/>
        <w:t>przepisów prawa pracy, zasad służby cywilnej i zasad etyki korpusu służby cywilnej,</w:t>
      </w:r>
    </w:p>
    <w:p w:rsidR="00B55A10" w:rsidRPr="00B55A10" w:rsidRDefault="00B55A10" w:rsidP="00B81EE1">
      <w:pPr>
        <w:pStyle w:val="LITlitera"/>
      </w:pPr>
      <w:r w:rsidRPr="00B55A10">
        <w:t>b)</w:t>
      </w:r>
      <w:r w:rsidRPr="00B55A10">
        <w:tab/>
        <w:t xml:space="preserve">przepisów przeciwpożarowych oraz przepisów i zasad bezpieczeństwa i higieny pracy, </w:t>
      </w:r>
    </w:p>
    <w:p w:rsidR="00B55A10" w:rsidRPr="00B55A10" w:rsidRDefault="00B55A10" w:rsidP="00B81EE1">
      <w:pPr>
        <w:pStyle w:val="LITlitera"/>
      </w:pPr>
      <w:r w:rsidRPr="00B55A10">
        <w:t>c)</w:t>
      </w:r>
      <w:r w:rsidRPr="00B55A10">
        <w:tab/>
        <w:t>prawidłowego gospodarowania składnikami majątkowymi jednostki organizacyjnej oraz zabezpieczenia ich przed zniszczeniem, kradzieżą lub utratą,</w:t>
      </w:r>
    </w:p>
    <w:p w:rsidR="00B55A10" w:rsidRPr="00B55A10" w:rsidRDefault="00B55A10" w:rsidP="00B81EE1">
      <w:pPr>
        <w:pStyle w:val="LITlitera"/>
      </w:pPr>
      <w:r w:rsidRPr="00B55A10">
        <w:t>d)</w:t>
      </w:r>
      <w:r w:rsidRPr="00B55A10">
        <w:tab/>
        <w:t>zasad bezpiecznego przetwarzania informacji, zgodnie z obowiązującymi przepisami prawa;</w:t>
      </w:r>
    </w:p>
    <w:p w:rsidR="00B55A10" w:rsidRPr="00B55A10" w:rsidRDefault="00B55A10" w:rsidP="00B81EE1">
      <w:pPr>
        <w:pStyle w:val="PKTpunkt"/>
      </w:pPr>
      <w:r w:rsidRPr="00B55A10">
        <w:t>8)</w:t>
      </w:r>
      <w:r w:rsidRPr="00B55A10">
        <w:tab/>
        <w:t>sporządzanie projektów opisów dla nadzorowanych stanowisk pracy;</w:t>
      </w:r>
    </w:p>
    <w:p w:rsidR="00B55A10" w:rsidRPr="00B55A10" w:rsidRDefault="00B55A10" w:rsidP="00B81EE1">
      <w:pPr>
        <w:pStyle w:val="PKTpunkt"/>
      </w:pPr>
      <w:r w:rsidRPr="00B55A10">
        <w:t>9)</w:t>
      </w:r>
      <w:r w:rsidRPr="00B55A10">
        <w:tab/>
        <w:t>sporządzanie projektów zakresów czynności podległych pracowników;</w:t>
      </w:r>
    </w:p>
    <w:p w:rsidR="00B55A10" w:rsidRPr="00B55A10" w:rsidRDefault="00B55A10" w:rsidP="00B81EE1">
      <w:pPr>
        <w:pStyle w:val="PKTpunkt"/>
      </w:pPr>
      <w:r w:rsidRPr="00B55A10">
        <w:t>10)</w:t>
      </w:r>
      <w:r w:rsidRPr="00B55A10">
        <w:tab/>
        <w:t>dokonywanie okresowych ocen podległych pracowników;</w:t>
      </w:r>
    </w:p>
    <w:p w:rsidR="00B55A10" w:rsidRPr="00B55A10" w:rsidRDefault="00B55A10" w:rsidP="00B81EE1">
      <w:pPr>
        <w:pStyle w:val="PKTpunkt"/>
      </w:pPr>
      <w:r w:rsidRPr="00B55A10">
        <w:t>11)</w:t>
      </w:r>
      <w:r w:rsidRPr="00B55A10">
        <w:tab/>
        <w:t>ustalanie uprawnień pracowników w zakresie dostępu do systemów komputerowych oraz sprawowanie w tym zakresie nadzoru nad podległymi pracownikami;</w:t>
      </w:r>
    </w:p>
    <w:p w:rsidR="00B55A10" w:rsidRPr="00B55A10" w:rsidRDefault="00B55A10" w:rsidP="00B81EE1">
      <w:pPr>
        <w:pStyle w:val="PKTpunkt"/>
      </w:pPr>
      <w:r w:rsidRPr="00B55A10">
        <w:t>12)</w:t>
      </w:r>
      <w:r w:rsidRPr="00B55A10">
        <w:tab/>
        <w:t>współpraca z innymi komórkami organizacyjnymi Urzędu Skarbowego;</w:t>
      </w:r>
    </w:p>
    <w:p w:rsidR="00B55A10" w:rsidRPr="00B55A10" w:rsidRDefault="00B55A10" w:rsidP="00B81EE1">
      <w:pPr>
        <w:pStyle w:val="PKTpunkt"/>
      </w:pPr>
      <w:r w:rsidRPr="00B55A10">
        <w:t>13)</w:t>
      </w:r>
      <w:r w:rsidRPr="00B55A10">
        <w:tab/>
        <w:t>wykonywanie innych zadań z zakresu kierowanej komórki organizacyjnej.</w:t>
      </w:r>
    </w:p>
    <w:p w:rsidR="00B55A10" w:rsidRPr="00B55A10" w:rsidRDefault="00B55A10" w:rsidP="00B81EE1">
      <w:pPr>
        <w:pStyle w:val="ROZDZODDZOZNoznaczenierozdziauluboddziau"/>
      </w:pPr>
      <w:bookmarkStart w:id="15" w:name="_Toc139884415"/>
      <w:r w:rsidRPr="00B55A10">
        <w:lastRenderedPageBreak/>
        <w:t>Rozdział 8</w:t>
      </w:r>
      <w:bookmarkEnd w:id="15"/>
    </w:p>
    <w:p w:rsidR="00B55A10" w:rsidRPr="00B55A10" w:rsidRDefault="00B55A10" w:rsidP="00B81EE1">
      <w:pPr>
        <w:pStyle w:val="ROZDZODDZPRZEDMprzedmiotregulacjirozdziauluboddziau"/>
      </w:pPr>
      <w:bookmarkStart w:id="16" w:name="_Toc139884416"/>
      <w:r w:rsidRPr="00B55A10">
        <w:t>Zakres stałych uprawnień pracowników obsługujących Naczelnika Urzędu Skarbowego</w:t>
      </w:r>
      <w:bookmarkEnd w:id="16"/>
    </w:p>
    <w:p w:rsidR="00B55A10" w:rsidRPr="00B55A10" w:rsidRDefault="00B55A10" w:rsidP="00B81EE1">
      <w:pPr>
        <w:pStyle w:val="ROZDZODDZPRZEDMprzedmiotregulacjirozdziauluboddziau"/>
      </w:pPr>
      <w:bookmarkStart w:id="17" w:name="_Toc139884417"/>
      <w:r w:rsidRPr="00B55A10">
        <w:t>do  wydawania decyzji, podpisywania pism i wyrażania opinii w określonych sprawach</w:t>
      </w:r>
      <w:bookmarkEnd w:id="17"/>
    </w:p>
    <w:p w:rsidR="00B55A10" w:rsidRPr="00B55A10" w:rsidRDefault="00B55A10" w:rsidP="00B81EE1">
      <w:pPr>
        <w:pStyle w:val="ARTartustawynprozporzdzenia"/>
      </w:pPr>
      <w:r w:rsidRPr="00C306E4">
        <w:rPr>
          <w:rStyle w:val="Ppogrubienie"/>
        </w:rPr>
        <w:t>§</w:t>
      </w:r>
      <w:r w:rsidR="00C306E4" w:rsidRPr="00C306E4">
        <w:rPr>
          <w:rStyle w:val="Ppogrubienie"/>
        </w:rPr>
        <w:t> </w:t>
      </w:r>
      <w:r w:rsidRPr="00C306E4">
        <w:rPr>
          <w:rStyle w:val="Ppogrubienie"/>
        </w:rPr>
        <w:t>29</w:t>
      </w:r>
      <w:r w:rsidRPr="00B55A10">
        <w:t>.</w:t>
      </w:r>
      <w:r w:rsidR="00C306E4">
        <w:t> </w:t>
      </w:r>
      <w:r w:rsidRPr="00B55A10">
        <w:t>1.</w:t>
      </w:r>
      <w:r w:rsidR="00C306E4">
        <w:t> </w:t>
      </w:r>
      <w:r w:rsidRPr="00B55A10">
        <w:t>Naczelnik Urzędu Skarbowego odpowiada przed Dyrektorem za realizację zadań wykonywanych przez Urząd Skarbowy oraz za właściwą organizację pracy oraz współdziałanie z organami administracji publicznej, organami kontroli i ścigania oraz organizacjami społecznymi.</w:t>
      </w:r>
    </w:p>
    <w:p w:rsidR="00B55A10" w:rsidRPr="00B55A10" w:rsidRDefault="00B55A10" w:rsidP="00B55A10">
      <w:pPr>
        <w:pStyle w:val="USTustnpkodeksu"/>
      </w:pPr>
      <w:r w:rsidRPr="00B55A10">
        <w:t>2.</w:t>
      </w:r>
      <w:r w:rsidR="00C306E4">
        <w:t> </w:t>
      </w:r>
      <w:r w:rsidRPr="00B55A10">
        <w:t>Do zakresu kompetencji Naczelnika Urzędu Skarbowego należy w szczególności:</w:t>
      </w:r>
    </w:p>
    <w:p w:rsidR="00B55A10" w:rsidRPr="00B55A10" w:rsidRDefault="00B55A10" w:rsidP="00B81EE1">
      <w:pPr>
        <w:pStyle w:val="PKTpunkt"/>
      </w:pPr>
      <w:r w:rsidRPr="00B55A10">
        <w:t>1)</w:t>
      </w:r>
      <w:r w:rsidRPr="00B55A10">
        <w:tab/>
        <w:t>ustalanie kierunków działania Urzędu Skarbowego oraz nadzór nad realizacją całokształtu zadań, stosownie do założeń polityki podatkowej Państwa i wytycznych Ministra</w:t>
      </w:r>
      <w:r w:rsidR="00B81EE1">
        <w:t xml:space="preserve"> </w:t>
      </w:r>
      <w:r w:rsidRPr="00B55A10">
        <w:t>Finansów;</w:t>
      </w:r>
    </w:p>
    <w:p w:rsidR="00B55A10" w:rsidRPr="00B55A10" w:rsidRDefault="00B55A10" w:rsidP="00B81EE1">
      <w:pPr>
        <w:pStyle w:val="PKTpunkt"/>
      </w:pPr>
      <w:r w:rsidRPr="00B55A10">
        <w:t>2)</w:t>
      </w:r>
      <w:r w:rsidRPr="00B55A10">
        <w:tab/>
        <w:t>sprawowanie nadzoru nad prawidłowością, terminowością realizowanych zadań zgodnie  z obowiązującymi przepisami przez komórki organizacyjne Urzędu;</w:t>
      </w:r>
    </w:p>
    <w:p w:rsidR="00B55A10" w:rsidRPr="00B55A10" w:rsidRDefault="00B55A10" w:rsidP="00B81EE1">
      <w:pPr>
        <w:pStyle w:val="PKTpunkt"/>
      </w:pPr>
      <w:r w:rsidRPr="00B55A10">
        <w:t>3)</w:t>
      </w:r>
      <w:r w:rsidRPr="00B55A10">
        <w:tab/>
        <w:t>wnioskowanie o nadanie Regulaminu organizacyjnego Urzędu Skarbowego wraz z jego projektem;</w:t>
      </w:r>
    </w:p>
    <w:p w:rsidR="00B55A10" w:rsidRPr="00B55A10" w:rsidRDefault="00B55A10" w:rsidP="00B81EE1">
      <w:pPr>
        <w:pStyle w:val="PKTpunkt"/>
      </w:pPr>
      <w:r w:rsidRPr="00B55A10">
        <w:t>4)</w:t>
      </w:r>
      <w:r w:rsidRPr="00B55A10">
        <w:tab/>
        <w:t>wydawanie wewnętrznych procedur postępowania i innych dokumentów o charakterze organizacyjnym skierowanych do pracowników obsługujących Naczelnika Urzędu Skarbowego;</w:t>
      </w:r>
    </w:p>
    <w:p w:rsidR="00B55A10" w:rsidRPr="00B55A10" w:rsidRDefault="00B55A10" w:rsidP="00B81EE1">
      <w:pPr>
        <w:pStyle w:val="PKTpunkt"/>
      </w:pPr>
      <w:r w:rsidRPr="00B55A10">
        <w:t>5)</w:t>
      </w:r>
      <w:r w:rsidRPr="00B55A10">
        <w:tab/>
        <w:t xml:space="preserve">zapewnianie współpracy i współdziałania oraz przepływu </w:t>
      </w:r>
      <w:r w:rsidR="00C306E4">
        <w:t xml:space="preserve">informacji pomiędzy komórkami </w:t>
      </w:r>
      <w:r w:rsidRPr="00B55A10">
        <w:t>organizacyjnymi Urzędu Skarbowego;</w:t>
      </w:r>
    </w:p>
    <w:p w:rsidR="00B55A10" w:rsidRPr="00B55A10" w:rsidRDefault="00B55A10" w:rsidP="00B81EE1">
      <w:pPr>
        <w:pStyle w:val="PKTpunkt"/>
      </w:pPr>
      <w:r w:rsidRPr="00B55A10">
        <w:t>6)</w:t>
      </w:r>
      <w:r w:rsidRPr="00B55A10">
        <w:tab/>
        <w:t>zatwierdzanie planów kontroli podatkowych;</w:t>
      </w:r>
    </w:p>
    <w:p w:rsidR="00B55A10" w:rsidRPr="00B55A10" w:rsidRDefault="00B55A10" w:rsidP="00B81EE1">
      <w:pPr>
        <w:pStyle w:val="PKTpunkt"/>
      </w:pPr>
      <w:r w:rsidRPr="00B55A10">
        <w:t>7)</w:t>
      </w:r>
      <w:r w:rsidRPr="00B55A10">
        <w:tab/>
        <w:t xml:space="preserve">dekretowanie korespondencji przychodzącej do </w:t>
      </w:r>
      <w:r w:rsidR="001D492D">
        <w:t>Urzędu zastrzeżonej do wglądu i </w:t>
      </w:r>
      <w:r w:rsidRPr="00B55A10">
        <w:t>dekretacji Naczelnika Urzędu Skarbowego;</w:t>
      </w:r>
    </w:p>
    <w:p w:rsidR="00B55A10" w:rsidRPr="00B55A10" w:rsidRDefault="00B55A10" w:rsidP="00B81EE1">
      <w:pPr>
        <w:pStyle w:val="PKTpunkt"/>
      </w:pPr>
      <w:r w:rsidRPr="00B55A10">
        <w:t>8)</w:t>
      </w:r>
      <w:r w:rsidRPr="00B55A10">
        <w:tab/>
        <w:t>udzielanie odpowiedzi na wystąpienia i zarządzenia pokontrolne wydane w następstwie kontroli przeprowadzanych w Urzędzie Skarbowym;</w:t>
      </w:r>
    </w:p>
    <w:p w:rsidR="00B55A10" w:rsidRPr="00B55A10" w:rsidRDefault="00B55A10" w:rsidP="00B81EE1">
      <w:pPr>
        <w:pStyle w:val="PKTpunkt"/>
      </w:pPr>
      <w:r w:rsidRPr="00B55A10">
        <w:lastRenderedPageBreak/>
        <w:t>9)</w:t>
      </w:r>
      <w:r w:rsidRPr="00B55A10">
        <w:tab/>
        <w:t>przyjmowanie interesantów w ramach skarg i wniosków;</w:t>
      </w:r>
    </w:p>
    <w:p w:rsidR="00B55A10" w:rsidRPr="00B55A10" w:rsidRDefault="00B55A10" w:rsidP="00B81EE1">
      <w:pPr>
        <w:pStyle w:val="PKTpunkt"/>
      </w:pPr>
      <w:r w:rsidRPr="00B55A10">
        <w:t>10)</w:t>
      </w:r>
      <w:r w:rsidRPr="00B55A10">
        <w:tab/>
        <w:t>podpisywanie zawiadomień o sposobie załatwienia skargi lub wniosku;</w:t>
      </w:r>
    </w:p>
    <w:p w:rsidR="00B55A10" w:rsidRPr="00B55A10" w:rsidRDefault="00B55A10" w:rsidP="00B81EE1">
      <w:pPr>
        <w:pStyle w:val="PKTpunkt"/>
      </w:pPr>
      <w:r w:rsidRPr="00B55A10">
        <w:t>11)</w:t>
      </w:r>
      <w:r w:rsidRPr="00B55A10">
        <w:tab/>
        <w:t>przekazywanie skarg na działanie Urzędu Skarbowego do Izby Administracji Skarbowej;</w:t>
      </w:r>
    </w:p>
    <w:p w:rsidR="00B55A10" w:rsidRPr="00B55A10" w:rsidRDefault="00B55A10" w:rsidP="00B81EE1">
      <w:pPr>
        <w:pStyle w:val="PKTpunkt"/>
      </w:pPr>
      <w:r w:rsidRPr="00B55A10">
        <w:t>12)</w:t>
      </w:r>
      <w:r w:rsidRPr="00B55A10">
        <w:tab/>
        <w:t>zatwierdzanie sprawozdawczości;</w:t>
      </w:r>
    </w:p>
    <w:p w:rsidR="00B55A10" w:rsidRPr="00B55A10" w:rsidRDefault="00B55A10" w:rsidP="00B81EE1">
      <w:pPr>
        <w:pStyle w:val="PKTpunkt"/>
      </w:pPr>
      <w:r w:rsidRPr="00B55A10">
        <w:t>13)</w:t>
      </w:r>
      <w:r w:rsidRPr="00B55A10">
        <w:tab/>
        <w:t>podpisywanie przelewów bankowych;</w:t>
      </w:r>
    </w:p>
    <w:p w:rsidR="00B55A10" w:rsidRPr="00B55A10" w:rsidRDefault="00B55A10" w:rsidP="00B81EE1">
      <w:pPr>
        <w:pStyle w:val="PKTpunkt"/>
      </w:pPr>
      <w:r w:rsidRPr="00B55A10">
        <w:t>14)</w:t>
      </w:r>
      <w:r w:rsidRPr="00B55A10">
        <w:tab/>
        <w:t>podpisywanie informacji i opracowań dotyczących całokształtu Urzędu Skarbowego;</w:t>
      </w:r>
    </w:p>
    <w:p w:rsidR="00B55A10" w:rsidRPr="00B55A10" w:rsidRDefault="00B55A10" w:rsidP="00B81EE1">
      <w:pPr>
        <w:pStyle w:val="PKTpunkt"/>
      </w:pPr>
      <w:r w:rsidRPr="00B55A10">
        <w:t>15)</w:t>
      </w:r>
      <w:r w:rsidRPr="00B55A10">
        <w:tab/>
        <w:t>wydawanie na podstawie przepisów ustawy Ordynacja podatkowa i Kodeksu postępowania administracyjnego, decyzji administracyjnych i postanowień;</w:t>
      </w:r>
    </w:p>
    <w:p w:rsidR="00B55A10" w:rsidRPr="00B55A10" w:rsidRDefault="00B55A10" w:rsidP="00B81EE1">
      <w:pPr>
        <w:pStyle w:val="PKTpunkt"/>
      </w:pPr>
      <w:r w:rsidRPr="00B55A10">
        <w:t>16)</w:t>
      </w:r>
      <w:r w:rsidRPr="00B55A10">
        <w:tab/>
        <w:t>podejmowanie decyzji w innych sprawach zastrzeżonych na mocy przepisów szczególnych do kompetencji Naczelnika Urzędu Skarbowego;</w:t>
      </w:r>
    </w:p>
    <w:p w:rsidR="00B55A10" w:rsidRPr="00B55A10" w:rsidRDefault="00B55A10" w:rsidP="00B81EE1">
      <w:pPr>
        <w:pStyle w:val="PKTpunkt"/>
      </w:pPr>
      <w:r w:rsidRPr="00B55A10">
        <w:t>17)</w:t>
      </w:r>
      <w:r w:rsidRPr="00B55A10">
        <w:tab/>
        <w:t>wydawanie imiennych pełnomocnictw i udzielanie pisemnych upoważnień poszczególnym pracownikom do załatwiania spraw w imieniu Naczelnika Urzędu Skarbowego lub Urzędu Skarbowego, w tym do wydawania decyzji, postanowień, podpisywania pism i wyrażania stanowiska w określonych sprawach;</w:t>
      </w:r>
    </w:p>
    <w:p w:rsidR="00B55A10" w:rsidRPr="00B55A10" w:rsidRDefault="00B55A10" w:rsidP="00B81EE1">
      <w:pPr>
        <w:pStyle w:val="PKTpunkt"/>
      </w:pPr>
      <w:r w:rsidRPr="00B55A10">
        <w:t>18)</w:t>
      </w:r>
      <w:r w:rsidRPr="00B55A10">
        <w:tab/>
        <w:t>zapewnienie warunków ułatwiających podwyższanie kwalifikacji przez podległych pracowników, m. in. prowadzenie narad i szkoleń pracowników;</w:t>
      </w:r>
    </w:p>
    <w:p w:rsidR="00B55A10" w:rsidRPr="00B55A10" w:rsidRDefault="00B55A10" w:rsidP="00B81EE1">
      <w:pPr>
        <w:pStyle w:val="PKTpunkt"/>
      </w:pPr>
      <w:r w:rsidRPr="00B55A10">
        <w:t>19)</w:t>
      </w:r>
      <w:r w:rsidRPr="00B55A10">
        <w:tab/>
        <w:t>sprawowanie nadzoru nad przestrzeganiem przez pracowników nadzorowanych komórek organizacyjnych:</w:t>
      </w:r>
    </w:p>
    <w:p w:rsidR="00B55A10" w:rsidRPr="00B55A10" w:rsidRDefault="00B55A10" w:rsidP="00B81EE1">
      <w:pPr>
        <w:pStyle w:val="LITlitera"/>
      </w:pPr>
      <w:r w:rsidRPr="00B55A10">
        <w:t>a)</w:t>
      </w:r>
      <w:r w:rsidRPr="00B55A10">
        <w:tab/>
        <w:t>przepisów prawa pracy, zasad służby cywilnej i zasad etyki korpusu służby cywilnej,</w:t>
      </w:r>
    </w:p>
    <w:p w:rsidR="00B55A10" w:rsidRPr="00B55A10" w:rsidRDefault="00B55A10" w:rsidP="00B81EE1">
      <w:pPr>
        <w:pStyle w:val="LITlitera"/>
      </w:pPr>
      <w:r w:rsidRPr="00B55A10">
        <w:t>b)</w:t>
      </w:r>
      <w:r w:rsidRPr="00B55A10">
        <w:tab/>
        <w:t xml:space="preserve">przepisów przeciwpożarowych oraz przepisów i zasad bezpieczeństwa i higieny pracy, </w:t>
      </w:r>
    </w:p>
    <w:p w:rsidR="00B55A10" w:rsidRPr="00B55A10" w:rsidRDefault="00B55A10" w:rsidP="00B81EE1">
      <w:pPr>
        <w:pStyle w:val="LITlitera"/>
      </w:pPr>
      <w:r w:rsidRPr="00B55A10">
        <w:t>c)</w:t>
      </w:r>
      <w:r w:rsidRPr="00B55A10">
        <w:tab/>
        <w:t>prawidłowego gospodarowania składnikami majątkowymi jednostki organizacyjnej oraz zabezpieczenia ich przed zniszczeniem, kradzieżą lub utratą,</w:t>
      </w:r>
    </w:p>
    <w:p w:rsidR="00B55A10" w:rsidRPr="00B55A10" w:rsidRDefault="00B55A10" w:rsidP="00B81EE1">
      <w:pPr>
        <w:pStyle w:val="LITlitera"/>
      </w:pPr>
      <w:r w:rsidRPr="00B55A10">
        <w:t>d)</w:t>
      </w:r>
      <w:r w:rsidRPr="00B55A10">
        <w:tab/>
        <w:t xml:space="preserve">zasad bezpiecznego przetwarzania informacji, </w:t>
      </w:r>
      <w:r w:rsidRPr="00B81EE1">
        <w:t>zgodnie</w:t>
      </w:r>
      <w:r w:rsidRPr="00B55A10">
        <w:t xml:space="preserve"> z obowiązującymi przepisami prawa;</w:t>
      </w:r>
    </w:p>
    <w:p w:rsidR="00B55A10" w:rsidRPr="00B55A10" w:rsidRDefault="00B55A10" w:rsidP="00B81EE1">
      <w:pPr>
        <w:pStyle w:val="PKTpunkt"/>
      </w:pPr>
      <w:r w:rsidRPr="00B55A10">
        <w:lastRenderedPageBreak/>
        <w:t>20)</w:t>
      </w:r>
      <w:r w:rsidRPr="00B55A10">
        <w:tab/>
        <w:t>sporządzanie projektów opisów dla bezpośrednio nadzorowanych stanowisk pracy;</w:t>
      </w:r>
    </w:p>
    <w:p w:rsidR="00B55A10" w:rsidRPr="00B55A10" w:rsidRDefault="00B55A10" w:rsidP="00B81EE1">
      <w:pPr>
        <w:pStyle w:val="PKTpunkt"/>
      </w:pPr>
      <w:r w:rsidRPr="00B55A10">
        <w:t>21)</w:t>
      </w:r>
      <w:r w:rsidRPr="00B55A10">
        <w:tab/>
        <w:t>sporządzanie ocen okresowych dla bezpośrednio podległych pracowników;</w:t>
      </w:r>
    </w:p>
    <w:p w:rsidR="00B55A10" w:rsidRPr="00B55A10" w:rsidRDefault="00B55A10" w:rsidP="00B81EE1">
      <w:pPr>
        <w:pStyle w:val="PKTpunkt"/>
      </w:pPr>
      <w:r w:rsidRPr="00B55A10">
        <w:t>22)</w:t>
      </w:r>
      <w:r w:rsidRPr="00B55A10">
        <w:tab/>
        <w:t>realizowanie innych zadań służbowych zleconych przez Dyrektora.</w:t>
      </w:r>
    </w:p>
    <w:p w:rsidR="00B55A10" w:rsidRPr="00B55A10" w:rsidRDefault="00B55A10" w:rsidP="00B81EE1">
      <w:pPr>
        <w:pStyle w:val="ARTartustawynprozporzdzenia"/>
      </w:pPr>
      <w:r w:rsidRPr="00C306E4">
        <w:rPr>
          <w:rStyle w:val="Ppogrubienie"/>
        </w:rPr>
        <w:t>§</w:t>
      </w:r>
      <w:r w:rsidR="00C306E4" w:rsidRPr="00C306E4">
        <w:rPr>
          <w:rStyle w:val="Ppogrubienie"/>
        </w:rPr>
        <w:t> </w:t>
      </w:r>
      <w:r w:rsidRPr="00C306E4">
        <w:rPr>
          <w:rStyle w:val="Ppogrubienie"/>
        </w:rPr>
        <w:t>30.</w:t>
      </w:r>
      <w:r w:rsidR="00C306E4">
        <w:t> </w:t>
      </w:r>
      <w:r w:rsidRPr="00B55A10">
        <w:t xml:space="preserve">Kierownicy komórek organizacyjnych są upoważnieni do podejmowania rozstrzygnięć i podpisywania pism oraz zajmowania stanowiska w imieniu Naczelnika Urzędu Skarbowego lub Urzędu Skarbowego wyłącznie w sprawach wyraźnie wskazanych </w:t>
      </w:r>
      <w:r w:rsidR="001D492D">
        <w:t>w </w:t>
      </w:r>
      <w:r w:rsidRPr="00B55A10">
        <w:t>Regulaminie oraz imiennych upoważnieniach udzielonych przez Naczelnika Urzędu Skarbowego.</w:t>
      </w:r>
    </w:p>
    <w:p w:rsidR="00B55A10" w:rsidRPr="00B55A10" w:rsidRDefault="00B55A10" w:rsidP="0022106B">
      <w:pPr>
        <w:pStyle w:val="ARTartustawynprozporzdzenia"/>
      </w:pPr>
      <w:r w:rsidRPr="00C306E4">
        <w:rPr>
          <w:rStyle w:val="Ppogrubienie"/>
        </w:rPr>
        <w:t>§</w:t>
      </w:r>
      <w:r w:rsidR="00C306E4" w:rsidRPr="00C306E4">
        <w:rPr>
          <w:rStyle w:val="Ppogrubienie"/>
        </w:rPr>
        <w:t> </w:t>
      </w:r>
      <w:r w:rsidRPr="00C306E4">
        <w:rPr>
          <w:rStyle w:val="Ppogrubienie"/>
        </w:rPr>
        <w:t>31</w:t>
      </w:r>
      <w:r w:rsidR="00C306E4" w:rsidRPr="00C306E4">
        <w:rPr>
          <w:rStyle w:val="Ppogrubienie"/>
        </w:rPr>
        <w:t>.</w:t>
      </w:r>
      <w:r w:rsidR="00C306E4">
        <w:t> </w:t>
      </w:r>
      <w:r w:rsidRPr="00B55A10">
        <w:t>1</w:t>
      </w:r>
      <w:r w:rsidR="00C306E4">
        <w:t>. </w:t>
      </w:r>
      <w:r w:rsidRPr="00B55A10">
        <w:t>Jeżeli jest to uzasadnione zakresem i rozmiarem wykonywanych zadań, Naczelnik Urzędu Skarbowego może upoważnić innych pracowników do wydawania decyzji, podpisywania pism i wyrażania opinii w określonych sprawach w imieniu Naczelnika Urzędu Skarbowego lub Urzędu Skarbowego. Zakres upoważnienia określany jest w odrębnych upoważnieniach.</w:t>
      </w:r>
    </w:p>
    <w:p w:rsidR="00B55A10" w:rsidRPr="00B55A10" w:rsidRDefault="00B55A10" w:rsidP="00B55A10">
      <w:pPr>
        <w:pStyle w:val="USTustnpkodeksu"/>
      </w:pPr>
      <w:r w:rsidRPr="00B55A10">
        <w:t>2.</w:t>
      </w:r>
      <w:r w:rsidR="00C306E4">
        <w:t> </w:t>
      </w:r>
      <w:r w:rsidRPr="00B55A10">
        <w:t>Naczelnik Urzędu Skarbowego lub kierownik komórki organizacyjnej może zastrzec do swojego podpisu rozstrzygnięcie w indywidualnej sprawie, mimo uprawienia podległego pracownika do zatwierdzania i podpisywania.</w:t>
      </w:r>
    </w:p>
    <w:p w:rsidR="00B55A10" w:rsidRPr="00B55A10" w:rsidRDefault="00B55A10" w:rsidP="0022106B">
      <w:pPr>
        <w:pStyle w:val="ARTartustawynprozporzdzenia"/>
      </w:pPr>
      <w:r w:rsidRPr="00C306E4">
        <w:rPr>
          <w:rStyle w:val="Ppogrubienie"/>
        </w:rPr>
        <w:t>§</w:t>
      </w:r>
      <w:r w:rsidR="00C306E4" w:rsidRPr="00C306E4">
        <w:rPr>
          <w:rStyle w:val="Ppogrubienie"/>
        </w:rPr>
        <w:t> </w:t>
      </w:r>
      <w:r w:rsidRPr="00C306E4">
        <w:rPr>
          <w:rStyle w:val="Ppogrubienie"/>
        </w:rPr>
        <w:t>32</w:t>
      </w:r>
      <w:r w:rsidR="00C306E4">
        <w:t>. </w:t>
      </w:r>
      <w:r w:rsidRPr="00B55A10">
        <w:t>Udzielone upoważnienia podlegają rejestracji i kontroli ich wykorzystania.</w:t>
      </w:r>
    </w:p>
    <w:p w:rsidR="00B55A10" w:rsidRPr="00B55A10" w:rsidRDefault="00B55A10" w:rsidP="0022106B">
      <w:pPr>
        <w:pStyle w:val="ROZDZODDZOZNoznaczenierozdziauluboddziau"/>
      </w:pPr>
      <w:bookmarkStart w:id="18" w:name="_Toc139884418"/>
      <w:r w:rsidRPr="00B55A10">
        <w:t>Rozdział 9</w:t>
      </w:r>
      <w:bookmarkEnd w:id="18"/>
    </w:p>
    <w:p w:rsidR="00B55A10" w:rsidRPr="00B55A10" w:rsidRDefault="00B55A10" w:rsidP="0022106B">
      <w:pPr>
        <w:pStyle w:val="ROZDZODDZPRZEDMprzedmiotregulacjirozdziauluboddziau"/>
      </w:pPr>
      <w:bookmarkStart w:id="19" w:name="_Toc139884419"/>
      <w:r w:rsidRPr="00B55A10">
        <w:t>Zakres upoważnień Naczelnika Urzędu Skarbowego do wykonywania zadań z zakresu spraw pracowniczych w stosunku do obsługujących go pracowników świadczących pracę</w:t>
      </w:r>
      <w:r w:rsidR="0022106B">
        <w:t xml:space="preserve"> </w:t>
      </w:r>
      <w:r w:rsidRPr="00B55A10">
        <w:t>w komórkach organizacyjnych Urzędu Skarbowego</w:t>
      </w:r>
      <w:bookmarkEnd w:id="19"/>
    </w:p>
    <w:p w:rsidR="00B55A10" w:rsidRPr="00B55A10" w:rsidRDefault="00B55A10" w:rsidP="0022106B">
      <w:pPr>
        <w:pStyle w:val="ARTartustawynprozporzdzenia"/>
      </w:pPr>
      <w:r w:rsidRPr="006A412E">
        <w:rPr>
          <w:rStyle w:val="Ppogrubienie"/>
        </w:rPr>
        <w:t>§</w:t>
      </w:r>
      <w:r w:rsidR="00C306E4" w:rsidRPr="006A412E">
        <w:rPr>
          <w:rStyle w:val="Ppogrubienie"/>
        </w:rPr>
        <w:t> </w:t>
      </w:r>
      <w:r w:rsidRPr="006A412E">
        <w:rPr>
          <w:rStyle w:val="Ppogrubienie"/>
        </w:rPr>
        <w:t>33.</w:t>
      </w:r>
      <w:r w:rsidR="00C306E4">
        <w:t> </w:t>
      </w:r>
      <w:r w:rsidRPr="00B55A10">
        <w:t>1.</w:t>
      </w:r>
      <w:r w:rsidR="00C306E4">
        <w:t> </w:t>
      </w:r>
      <w:r w:rsidRPr="00B55A10">
        <w:t>Pracownicy Izby Administracji Skarbowej obsługujący Naczelnika Urzędu Skarbowego, świadczący pracę w komórkach organizacyjnych Urzędu Skarbowego, podlegają Naczelnikowi Urzędu Skarbowego.</w:t>
      </w:r>
    </w:p>
    <w:p w:rsidR="00B55A10" w:rsidRPr="00B55A10" w:rsidRDefault="00B55A10" w:rsidP="00B55A10">
      <w:pPr>
        <w:pStyle w:val="USTustnpkodeksu"/>
      </w:pPr>
      <w:r w:rsidRPr="00B55A10">
        <w:t>2.</w:t>
      </w:r>
      <w:r w:rsidR="006A412E">
        <w:t> </w:t>
      </w:r>
      <w:r w:rsidRPr="00B55A10">
        <w:t>Dyrektor nie może wydawać poleceń pracowni</w:t>
      </w:r>
      <w:r w:rsidR="001D492D">
        <w:t>kom w indywidualnych sprawach w </w:t>
      </w:r>
      <w:r w:rsidRPr="00B55A10">
        <w:t xml:space="preserve">zakresie realizowanych zadań określonych w art. 28 ust. 1 ustawy o </w:t>
      </w:r>
      <w:r w:rsidRPr="00B55A10">
        <w:lastRenderedPageBreak/>
        <w:t>Krajowej Administracji Skarbowej oraz w innych przepisach odrębnych oraz innych sprawach należących do kompetencji Naczelnika Urzędu Skarbowego na podstawie przepisów odrębnych.</w:t>
      </w:r>
    </w:p>
    <w:p w:rsidR="00B55A10" w:rsidRPr="00B55A10" w:rsidRDefault="00B55A10" w:rsidP="00B55A10">
      <w:pPr>
        <w:pStyle w:val="USTustnpkodeksu"/>
      </w:pPr>
      <w:r w:rsidRPr="00B55A10">
        <w:t>3.</w:t>
      </w:r>
      <w:r w:rsidR="006A412E">
        <w:t> </w:t>
      </w:r>
      <w:r w:rsidRPr="00B55A10">
        <w:t>W przypadku spraw organizacyjno-finansowych z zakresu prawa pracy, w odniesieniu do pracownika wykonującego zadania określone w art. 28 ust. 1 ustawy o Krajowej Administracji Skarbowej oraz w innych sprawach należących do kompetencji Naczelnika Urzędu Skarbowego na podstawie przepisów odrębnych, jest wymagane uzyskanie stanowiska Naczelnika Urzędu Skarbowego, w przypadku:</w:t>
      </w:r>
    </w:p>
    <w:p w:rsidR="00B55A10" w:rsidRPr="00B55A10" w:rsidRDefault="00B55A10" w:rsidP="0022106B">
      <w:pPr>
        <w:pStyle w:val="PKTpunkt"/>
      </w:pPr>
      <w:r w:rsidRPr="00B55A10">
        <w:t>1)</w:t>
      </w:r>
      <w:r w:rsidRPr="00B55A10">
        <w:tab/>
        <w:t>zmiany warunków pracy i płacy;</w:t>
      </w:r>
    </w:p>
    <w:p w:rsidR="00B55A10" w:rsidRPr="00B55A10" w:rsidRDefault="00B55A10" w:rsidP="0022106B">
      <w:pPr>
        <w:pStyle w:val="PKTpunkt"/>
      </w:pPr>
      <w:r w:rsidRPr="00B55A10">
        <w:t>2)</w:t>
      </w:r>
      <w:r w:rsidRPr="00B55A10">
        <w:tab/>
        <w:t>rozwiązania stosunku pracy;</w:t>
      </w:r>
    </w:p>
    <w:p w:rsidR="00B55A10" w:rsidRPr="00B55A10" w:rsidRDefault="00B55A10" w:rsidP="0022106B">
      <w:pPr>
        <w:pStyle w:val="PKTpunkt"/>
      </w:pPr>
      <w:r w:rsidRPr="00B55A10">
        <w:t>3)</w:t>
      </w:r>
      <w:r w:rsidRPr="00B55A10">
        <w:tab/>
        <w:t>przeniesienia do innego urzędu w rozumieniu ustawy z dnia 21 listopada 2008 r. o służbie cywilnej.</w:t>
      </w:r>
    </w:p>
    <w:p w:rsidR="00B55A10" w:rsidRPr="00B55A10" w:rsidRDefault="00B55A10" w:rsidP="0022106B">
      <w:pPr>
        <w:pStyle w:val="ARTartustawynprozporzdzenia"/>
      </w:pPr>
      <w:r w:rsidRPr="006A412E">
        <w:rPr>
          <w:rStyle w:val="Ppogrubienie"/>
        </w:rPr>
        <w:t>§</w:t>
      </w:r>
      <w:r w:rsidR="006A412E" w:rsidRPr="006A412E">
        <w:rPr>
          <w:rStyle w:val="Ppogrubienie"/>
        </w:rPr>
        <w:t> </w:t>
      </w:r>
      <w:r w:rsidRPr="006A412E">
        <w:rPr>
          <w:rStyle w:val="Ppogrubienie"/>
        </w:rPr>
        <w:t>34</w:t>
      </w:r>
      <w:r w:rsidRPr="00B55A10">
        <w:t>.</w:t>
      </w:r>
      <w:r w:rsidR="006A412E">
        <w:t> </w:t>
      </w:r>
      <w:r w:rsidRPr="00B55A10">
        <w:t>1.</w:t>
      </w:r>
      <w:r w:rsidR="006A412E">
        <w:t> </w:t>
      </w:r>
      <w:r w:rsidRPr="00B55A10">
        <w:t>Naczelnik Urzędu Skarbowego upoważniony jest do wykonywania następujących zadań i czynności z zakresu spraw pracowniczych w stosunku do obsługujących go pracowników świadczących pracę w komórkach organizacyjnych Urzędu Skarbowego:</w:t>
      </w:r>
    </w:p>
    <w:p w:rsidR="00B55A10" w:rsidRPr="00B55A10" w:rsidRDefault="00B55A10" w:rsidP="0022106B">
      <w:pPr>
        <w:pStyle w:val="PKTpunkt"/>
      </w:pPr>
      <w:r w:rsidRPr="00B55A10">
        <w:t>1)</w:t>
      </w:r>
      <w:r w:rsidRPr="00B55A10">
        <w:tab/>
        <w:t>wnioskowania do Dyrektora w sprawach pracowniczych, w szczególności w zakresie:</w:t>
      </w:r>
    </w:p>
    <w:p w:rsidR="00B55A10" w:rsidRPr="00B55A10" w:rsidRDefault="00B55A10" w:rsidP="0022106B">
      <w:pPr>
        <w:pStyle w:val="LITlitera"/>
      </w:pPr>
      <w:r w:rsidRPr="00B55A10">
        <w:t>a)</w:t>
      </w:r>
      <w:r w:rsidRPr="00B55A10">
        <w:tab/>
        <w:t>zmiany warunków pracy i płacy,</w:t>
      </w:r>
    </w:p>
    <w:p w:rsidR="00B55A10" w:rsidRPr="00B55A10" w:rsidRDefault="00B55A10" w:rsidP="0022106B">
      <w:pPr>
        <w:pStyle w:val="LITlitera"/>
      </w:pPr>
      <w:r w:rsidRPr="00B55A10">
        <w:t>b)</w:t>
      </w:r>
      <w:r w:rsidRPr="00B55A10">
        <w:tab/>
        <w:t>rozwiązania stosunku pracy,</w:t>
      </w:r>
    </w:p>
    <w:p w:rsidR="00B55A10" w:rsidRPr="00B55A10" w:rsidRDefault="00B55A10" w:rsidP="0022106B">
      <w:pPr>
        <w:pStyle w:val="LITlitera"/>
      </w:pPr>
      <w:r w:rsidRPr="00B55A10">
        <w:t>c)</w:t>
      </w:r>
      <w:r w:rsidRPr="00B55A10">
        <w:tab/>
        <w:t>przeniesienia do innego urzędu w rozumieniu ustawy o służbie cywilnej;</w:t>
      </w:r>
    </w:p>
    <w:p w:rsidR="00B55A10" w:rsidRPr="00B55A10" w:rsidRDefault="00B55A10" w:rsidP="0022106B">
      <w:pPr>
        <w:pStyle w:val="PKTpunkt"/>
      </w:pPr>
      <w:r w:rsidRPr="00B55A10">
        <w:t>2)</w:t>
      </w:r>
      <w:r w:rsidRPr="00B55A10">
        <w:tab/>
        <w:t>udzielania: urlopów wypoczynkowych, okolicznościowych, krótkotrwałych zwolnień</w:t>
      </w:r>
      <w:r w:rsidR="0022106B">
        <w:t xml:space="preserve"> </w:t>
      </w:r>
      <w:r w:rsidRPr="00B55A10">
        <w:t>od pracy;</w:t>
      </w:r>
    </w:p>
    <w:p w:rsidR="00B55A10" w:rsidRPr="00B55A10" w:rsidRDefault="00B55A10" w:rsidP="0022106B">
      <w:pPr>
        <w:pStyle w:val="PKTpunkt"/>
      </w:pPr>
      <w:r w:rsidRPr="00B55A10">
        <w:t>3)</w:t>
      </w:r>
      <w:r w:rsidRPr="00B55A10">
        <w:tab/>
        <w:t>wydawania poleceń pracy w godzinach nadliczbowych;</w:t>
      </w:r>
    </w:p>
    <w:p w:rsidR="00B55A10" w:rsidRPr="00B55A10" w:rsidRDefault="00B55A10" w:rsidP="0022106B">
      <w:pPr>
        <w:pStyle w:val="PKTpunkt"/>
      </w:pPr>
      <w:r w:rsidRPr="00B55A10">
        <w:t>4)</w:t>
      </w:r>
      <w:r w:rsidRPr="00B55A10">
        <w:tab/>
        <w:t>wyrażania zgody na odbiór godzin pracy wykonywanej w wymiarze nadliczbowym;</w:t>
      </w:r>
    </w:p>
    <w:p w:rsidR="00B55A10" w:rsidRPr="00B55A10" w:rsidRDefault="00B55A10" w:rsidP="0022106B">
      <w:pPr>
        <w:pStyle w:val="PKTpunkt"/>
      </w:pPr>
      <w:r w:rsidRPr="00B55A10">
        <w:t>5)</w:t>
      </w:r>
      <w:r w:rsidRPr="00B55A10">
        <w:tab/>
        <w:t>wydawania skierowań na kontrolne badania lekarskie;</w:t>
      </w:r>
    </w:p>
    <w:p w:rsidR="00B55A10" w:rsidRPr="00B55A10" w:rsidRDefault="00B55A10" w:rsidP="0022106B">
      <w:pPr>
        <w:pStyle w:val="PKTpunkt"/>
      </w:pPr>
      <w:r w:rsidRPr="00B55A10">
        <w:t>6)</w:t>
      </w:r>
      <w:r w:rsidRPr="00B55A10">
        <w:tab/>
        <w:t>wystawiania delegacji służbowych;</w:t>
      </w:r>
    </w:p>
    <w:p w:rsidR="00B55A10" w:rsidRPr="00B55A10" w:rsidRDefault="00B55A10" w:rsidP="0022106B">
      <w:pPr>
        <w:pStyle w:val="PKTpunkt"/>
      </w:pPr>
      <w:r w:rsidRPr="00B55A10">
        <w:t>7)</w:t>
      </w:r>
      <w:r w:rsidRPr="00B55A10">
        <w:tab/>
        <w:t>przyjmowania i przekazywania do Dyrektora oświadczeń o stanie majątkowym pracowników;</w:t>
      </w:r>
    </w:p>
    <w:p w:rsidR="00B55A10" w:rsidRPr="00B55A10" w:rsidRDefault="00B55A10" w:rsidP="0022106B">
      <w:pPr>
        <w:pStyle w:val="PKTpunkt"/>
      </w:pPr>
      <w:r w:rsidRPr="00B55A10">
        <w:lastRenderedPageBreak/>
        <w:t>8)</w:t>
      </w:r>
      <w:r w:rsidRPr="00B55A10">
        <w:tab/>
        <w:t>nadawania upoważnień pracownikom do prowadzenia pojazdów służbowych;</w:t>
      </w:r>
    </w:p>
    <w:p w:rsidR="00B55A10" w:rsidRPr="00B55A10" w:rsidRDefault="00B55A10" w:rsidP="0022106B">
      <w:pPr>
        <w:pStyle w:val="PKTpunkt"/>
      </w:pPr>
      <w:r w:rsidRPr="00B55A10">
        <w:t>9)</w:t>
      </w:r>
      <w:r w:rsidRPr="00B55A10">
        <w:tab/>
        <w:t>kierowania akcją ewakuacji do czasu przybycia odpowiedniej jednostki ratowniczej;</w:t>
      </w:r>
    </w:p>
    <w:p w:rsidR="00B55A10" w:rsidRPr="00B55A10" w:rsidRDefault="00B55A10" w:rsidP="0022106B">
      <w:pPr>
        <w:pStyle w:val="PKTpunkt"/>
      </w:pPr>
      <w:r w:rsidRPr="00B55A10">
        <w:t>10)</w:t>
      </w:r>
      <w:r w:rsidRPr="00B55A10">
        <w:tab/>
        <w:t>nadawania upoważnień do dostępu do systemów i aplikacji użytkowanych w Urzędzie Skarbowym,</w:t>
      </w:r>
    </w:p>
    <w:p w:rsidR="00B55A10" w:rsidRPr="00B55A10" w:rsidRDefault="00B55A10" w:rsidP="0022106B">
      <w:pPr>
        <w:pStyle w:val="PKTpunkt"/>
      </w:pPr>
      <w:r w:rsidRPr="00B55A10">
        <w:t>11)</w:t>
      </w:r>
      <w:r w:rsidRPr="00B55A10">
        <w:tab/>
        <w:t>podejmowania decyzji o ewakuacji w związku z zagrożeniem zdrowia i życia pracowników.</w:t>
      </w:r>
    </w:p>
    <w:p w:rsidR="00B55A10" w:rsidRPr="00B55A10" w:rsidRDefault="00B55A10" w:rsidP="00B55A10">
      <w:pPr>
        <w:pStyle w:val="USTustnpkodeksu"/>
      </w:pPr>
      <w:r w:rsidRPr="00B55A10">
        <w:t>2.</w:t>
      </w:r>
      <w:r w:rsidR="006A412E">
        <w:t> </w:t>
      </w:r>
      <w:r w:rsidRPr="00B55A10">
        <w:t>Dyrektor upoważnia Naczelnika Urzędu Skarbowego do podpisywania następujących dokumentów:</w:t>
      </w:r>
    </w:p>
    <w:p w:rsidR="00B55A10" w:rsidRPr="00B55A10" w:rsidRDefault="00B55A10" w:rsidP="0022106B">
      <w:pPr>
        <w:pStyle w:val="PKTpunkt"/>
      </w:pPr>
      <w:r w:rsidRPr="00B55A10">
        <w:t>1)</w:t>
      </w:r>
      <w:r w:rsidRPr="00B55A10">
        <w:tab/>
        <w:t>poleceń pracy w godzinach nadliczbowych;</w:t>
      </w:r>
    </w:p>
    <w:p w:rsidR="00B55A10" w:rsidRPr="00B55A10" w:rsidRDefault="00B55A10" w:rsidP="0022106B">
      <w:pPr>
        <w:pStyle w:val="PKTpunkt"/>
      </w:pPr>
      <w:r w:rsidRPr="00B55A10">
        <w:t>2)</w:t>
      </w:r>
      <w:r w:rsidRPr="00B55A10">
        <w:tab/>
        <w:t>zgody na odbiór godzin pracy wykonywanej w wymiarze nadliczbowym;</w:t>
      </w:r>
    </w:p>
    <w:p w:rsidR="00B55A10" w:rsidRPr="00B55A10" w:rsidRDefault="00B55A10" w:rsidP="0022106B">
      <w:pPr>
        <w:pStyle w:val="PKTpunkt"/>
      </w:pPr>
      <w:r w:rsidRPr="00B55A10">
        <w:t>3)</w:t>
      </w:r>
      <w:r w:rsidRPr="00B55A10">
        <w:tab/>
        <w:t>skierowań na kontrolne badania lekarskie;</w:t>
      </w:r>
    </w:p>
    <w:p w:rsidR="00B55A10" w:rsidRPr="00B55A10" w:rsidRDefault="00B55A10" w:rsidP="0022106B">
      <w:pPr>
        <w:pStyle w:val="PKTpunkt"/>
      </w:pPr>
      <w:r w:rsidRPr="00B55A10">
        <w:t>4)</w:t>
      </w:r>
      <w:r w:rsidRPr="00B55A10">
        <w:tab/>
        <w:t xml:space="preserve">skierowań na wstępne badania lekarskie dla osób podejmujących staż w Urzędzie Skarbowym; </w:t>
      </w:r>
    </w:p>
    <w:p w:rsidR="00B55A10" w:rsidRPr="00B55A10" w:rsidRDefault="00B55A10" w:rsidP="0022106B">
      <w:pPr>
        <w:pStyle w:val="PKTpunkt"/>
      </w:pPr>
      <w:r w:rsidRPr="00B55A10">
        <w:t>5)</w:t>
      </w:r>
      <w:r w:rsidRPr="00B55A10">
        <w:tab/>
        <w:t>delegacji służbowych;</w:t>
      </w:r>
    </w:p>
    <w:p w:rsidR="00B55A10" w:rsidRPr="00B55A10" w:rsidRDefault="00B55A10" w:rsidP="0022106B">
      <w:pPr>
        <w:pStyle w:val="PKTpunkt"/>
      </w:pPr>
      <w:r w:rsidRPr="00B55A10">
        <w:t>6)</w:t>
      </w:r>
      <w:r w:rsidRPr="00B55A10">
        <w:tab/>
        <w:t>wniosków o udzielenie urlopów wypoczynkowych, okolicznościowych, krótkotrwałych zwolnień od pracy;</w:t>
      </w:r>
    </w:p>
    <w:p w:rsidR="00B55A10" w:rsidRPr="00B55A10" w:rsidRDefault="00B55A10" w:rsidP="0022106B">
      <w:pPr>
        <w:pStyle w:val="PKTpunkt"/>
      </w:pPr>
      <w:r w:rsidRPr="00B55A10">
        <w:t>7)</w:t>
      </w:r>
      <w:r w:rsidRPr="00B55A10">
        <w:tab/>
        <w:t>zaświadczeń dla praktykantów z odbytych praktyk;</w:t>
      </w:r>
    </w:p>
    <w:p w:rsidR="00B55A10" w:rsidRPr="00B55A10" w:rsidRDefault="00B55A10" w:rsidP="0022106B">
      <w:pPr>
        <w:pStyle w:val="PKTpunkt"/>
      </w:pPr>
      <w:r w:rsidRPr="00B55A10">
        <w:t>8)</w:t>
      </w:r>
      <w:r w:rsidRPr="00B55A10">
        <w:tab/>
        <w:t>skierowań do odbycia stażu;</w:t>
      </w:r>
    </w:p>
    <w:p w:rsidR="00B55A10" w:rsidRPr="00B55A10" w:rsidRDefault="00B55A10" w:rsidP="0022106B">
      <w:pPr>
        <w:pStyle w:val="PKTpunkt"/>
      </w:pPr>
      <w:r w:rsidRPr="00B55A10">
        <w:t>9)</w:t>
      </w:r>
      <w:r w:rsidRPr="00B55A10">
        <w:tab/>
        <w:t>opinii dla stażystów z odbytego stażu;</w:t>
      </w:r>
    </w:p>
    <w:p w:rsidR="00B55A10" w:rsidRPr="00B55A10" w:rsidRDefault="00B55A10" w:rsidP="0022106B">
      <w:pPr>
        <w:pStyle w:val="PKTpunkt"/>
      </w:pPr>
      <w:r w:rsidRPr="00B55A10">
        <w:t>10)</w:t>
      </w:r>
      <w:r w:rsidRPr="00B55A10">
        <w:tab/>
        <w:t>list obecności osób bezrobotnych odbywających staż;</w:t>
      </w:r>
    </w:p>
    <w:p w:rsidR="00B55A10" w:rsidRPr="00B55A10" w:rsidRDefault="00B55A10" w:rsidP="0022106B">
      <w:pPr>
        <w:pStyle w:val="PKTpunkt"/>
      </w:pPr>
      <w:r w:rsidRPr="00B55A10">
        <w:t>11)</w:t>
      </w:r>
      <w:r w:rsidRPr="00B55A10">
        <w:tab/>
        <w:t>dzienników praktyk w zakresie potwierdzania przebiegu praktyk;</w:t>
      </w:r>
    </w:p>
    <w:p w:rsidR="00B55A10" w:rsidRPr="00B55A10" w:rsidRDefault="00B55A10" w:rsidP="003439D2">
      <w:pPr>
        <w:pStyle w:val="PKTpunkt"/>
      </w:pPr>
      <w:r w:rsidRPr="00B55A10">
        <w:t>12)</w:t>
      </w:r>
      <w:r w:rsidRPr="00B55A10">
        <w:tab/>
        <w:t>pism wyrażających zgodę na używanie samochodu prywatnego do celów służbowych</w:t>
      </w:r>
      <w:r w:rsidR="003439D2">
        <w:t xml:space="preserve"> z </w:t>
      </w:r>
      <w:r w:rsidRPr="00B55A10">
        <w:t>wyłączeniem jazd lokalnych;</w:t>
      </w:r>
    </w:p>
    <w:p w:rsidR="00B55A10" w:rsidRPr="00B55A10" w:rsidRDefault="00B55A10" w:rsidP="0022106B">
      <w:pPr>
        <w:pStyle w:val="PKTpunkt"/>
      </w:pPr>
      <w:r w:rsidRPr="00B55A10">
        <w:t>13)</w:t>
      </w:r>
      <w:r w:rsidRPr="00B55A10">
        <w:tab/>
        <w:t>upoważnień do systemów i aplikacji użytkowanych w Urzędzie Skarbowym;</w:t>
      </w:r>
    </w:p>
    <w:p w:rsidR="00B55A10" w:rsidRPr="00B55A10" w:rsidRDefault="00B55A10" w:rsidP="0022106B">
      <w:pPr>
        <w:pStyle w:val="PKTpunkt"/>
      </w:pPr>
      <w:r w:rsidRPr="00B55A10">
        <w:t>14)</w:t>
      </w:r>
      <w:r w:rsidRPr="00B55A10">
        <w:tab/>
        <w:t>protokołów i innych dokumentów bezpośrednio związanych z kontrolami przeprowadzanymi przez jednostki zespolonych służb, inspekcji i straży oraz inne podmioty, których wykonywanie zadań wynika z odrębnych przepisów, z wyłączeniem kontroli prowadzonych wobec naczelnika urzędu skarbowego jako organu KAS;</w:t>
      </w:r>
    </w:p>
    <w:p w:rsidR="00B55A10" w:rsidRPr="00B55A10" w:rsidRDefault="00B55A10" w:rsidP="001D492D">
      <w:pPr>
        <w:pStyle w:val="PKTpunkt"/>
      </w:pPr>
      <w:r w:rsidRPr="00B55A10">
        <w:lastRenderedPageBreak/>
        <w:t>15)</w:t>
      </w:r>
      <w:r w:rsidRPr="00B55A10">
        <w:tab/>
        <w:t>arkuszy IPRZ, o których mowa w § 2 pkt 1 Instrukcji stanowiącej załącznik do zarządzenia Nr 64/2021 Dyrektora Izby Administracji Skarbowej w Łodzi z dnia 27 maja 2021 r.</w:t>
      </w:r>
    </w:p>
    <w:p w:rsidR="00B55A10" w:rsidRPr="00B55A10" w:rsidRDefault="00B55A10" w:rsidP="0022106B">
      <w:pPr>
        <w:pStyle w:val="ARTartustawynprozporzdzenia"/>
      </w:pPr>
      <w:r w:rsidRPr="006A412E">
        <w:rPr>
          <w:rStyle w:val="Ppogrubienie"/>
        </w:rPr>
        <w:t>§</w:t>
      </w:r>
      <w:r w:rsidR="006A412E" w:rsidRPr="006A412E">
        <w:rPr>
          <w:rStyle w:val="Ppogrubienie"/>
        </w:rPr>
        <w:t> </w:t>
      </w:r>
      <w:r w:rsidRPr="006A412E">
        <w:rPr>
          <w:rStyle w:val="Ppogrubienie"/>
        </w:rPr>
        <w:t>35.</w:t>
      </w:r>
      <w:r w:rsidR="006A412E">
        <w:t> </w:t>
      </w:r>
      <w:r w:rsidRPr="00B55A10">
        <w:t>Dyrektor może imiennie upoważnić Naczelnika Urzędu Skarbowego oraz pracowników obsługujących Naczelnika Urzędu Skarbowego do podejmowania czynności, załatwiania spraw i podpisywania dokumentów w ustalonym przez niego zakresie.</w:t>
      </w:r>
    </w:p>
    <w:p w:rsidR="00B55A10" w:rsidRPr="00B55A10" w:rsidRDefault="00B55A10" w:rsidP="0022106B">
      <w:pPr>
        <w:pStyle w:val="ARTartustawynprozporzdzenia"/>
      </w:pPr>
      <w:r w:rsidRPr="006A412E">
        <w:rPr>
          <w:rStyle w:val="Ppogrubienie"/>
        </w:rPr>
        <w:t>§</w:t>
      </w:r>
      <w:r w:rsidR="006A412E" w:rsidRPr="006A412E">
        <w:rPr>
          <w:rStyle w:val="Ppogrubienie"/>
        </w:rPr>
        <w:t> </w:t>
      </w:r>
      <w:r w:rsidRPr="006A412E">
        <w:rPr>
          <w:rStyle w:val="Ppogrubienie"/>
        </w:rPr>
        <w:t>36.</w:t>
      </w:r>
      <w:r w:rsidR="006A412E">
        <w:t> </w:t>
      </w:r>
      <w:r w:rsidRPr="00B55A10">
        <w:t>Naczelnik Urzędu Skarbowego podpisując dokumenty, o których mowa w § 34</w:t>
      </w:r>
      <w:r w:rsidR="0022106B">
        <w:t xml:space="preserve"> </w:t>
      </w:r>
      <w:r w:rsidRPr="00B55A10">
        <w:t>ust. 2 posługuje się pieczęcią wg wzoru:</w:t>
      </w:r>
    </w:p>
    <w:p w:rsidR="00B55A10" w:rsidRPr="006A412E" w:rsidRDefault="00B55A10" w:rsidP="0022106B">
      <w:pPr>
        <w:pStyle w:val="WMATFIZCHEMwzrmatfizlubchem"/>
        <w:rPr>
          <w:rStyle w:val="Ppogrubienie"/>
        </w:rPr>
      </w:pPr>
      <w:r w:rsidRPr="006A412E">
        <w:rPr>
          <w:rStyle w:val="Ppogrubienie"/>
        </w:rPr>
        <w:t xml:space="preserve">Z up. Dyrektora </w:t>
      </w:r>
    </w:p>
    <w:p w:rsidR="00B55A10" w:rsidRPr="006A412E" w:rsidRDefault="00B55A10" w:rsidP="0022106B">
      <w:pPr>
        <w:pStyle w:val="WMATFIZCHEMwzrmatfizlubchem"/>
        <w:rPr>
          <w:rStyle w:val="Ppogrubienie"/>
        </w:rPr>
      </w:pPr>
      <w:r w:rsidRPr="006A412E">
        <w:rPr>
          <w:rStyle w:val="Ppogrubienie"/>
        </w:rPr>
        <w:t>Izby Administracji Skarbowej w Łodzi</w:t>
      </w:r>
    </w:p>
    <w:p w:rsidR="00B55A10" w:rsidRPr="00B55A10" w:rsidRDefault="00B55A10" w:rsidP="0022106B">
      <w:pPr>
        <w:pStyle w:val="ARTartustawynprozporzdzenia"/>
      </w:pPr>
      <w:r w:rsidRPr="006A412E">
        <w:rPr>
          <w:rStyle w:val="Ppogrubienie"/>
        </w:rPr>
        <w:t>§</w:t>
      </w:r>
      <w:r w:rsidR="006A412E" w:rsidRPr="006A412E">
        <w:rPr>
          <w:rStyle w:val="Ppogrubienie"/>
        </w:rPr>
        <w:t> </w:t>
      </w:r>
      <w:r w:rsidRPr="006A412E">
        <w:rPr>
          <w:rStyle w:val="Ppogrubienie"/>
        </w:rPr>
        <w:t>37</w:t>
      </w:r>
      <w:r w:rsidR="006A412E" w:rsidRPr="006A412E">
        <w:rPr>
          <w:rStyle w:val="Ppogrubienie"/>
        </w:rPr>
        <w:t>.</w:t>
      </w:r>
      <w:r w:rsidR="006A412E">
        <w:t> </w:t>
      </w:r>
      <w:r w:rsidRPr="00B55A10">
        <w:t>1.</w:t>
      </w:r>
      <w:r w:rsidR="006A412E">
        <w:t> </w:t>
      </w:r>
      <w:r w:rsidRPr="00B55A10">
        <w:t>W przypadku nieobecności Naczelnika Urzędu Skarbowego lub gdy nie może on pełnić funkcji, czynności i podpisywanie dokumentów z upoważnienia Dyrektora, o których mowa w § 34 ust. 2 należą do kompetencji osoby, która go zastępuje.</w:t>
      </w:r>
    </w:p>
    <w:p w:rsidR="00B55A10" w:rsidRPr="00B55A10" w:rsidRDefault="00B55A10" w:rsidP="00B55A10">
      <w:pPr>
        <w:pStyle w:val="USTustnpkodeksu"/>
      </w:pPr>
      <w:r w:rsidRPr="00B55A10">
        <w:t>2.</w:t>
      </w:r>
      <w:r w:rsidR="006A412E">
        <w:t> </w:t>
      </w:r>
      <w:r w:rsidRPr="00B55A10">
        <w:t>W przypadku, o którym mowa w ust. 1, stosuje się wzór pieczęci wskazany w § 36.</w:t>
      </w:r>
    </w:p>
    <w:p w:rsidR="00261A16" w:rsidRPr="00CF6CBE" w:rsidRDefault="00261A16" w:rsidP="00CE101F">
      <w:pPr>
        <w:pStyle w:val="USTustnpkodeksu"/>
      </w:pPr>
    </w:p>
    <w:sectPr w:rsidR="00261A16" w:rsidRPr="00CF6CBE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90D" w:rsidRDefault="0051090D">
      <w:r>
        <w:separator/>
      </w:r>
    </w:p>
  </w:endnote>
  <w:endnote w:type="continuationSeparator" w:id="0">
    <w:p w:rsidR="0051090D" w:rsidRDefault="0051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90D" w:rsidRDefault="0051090D">
      <w:r>
        <w:separator/>
      </w:r>
    </w:p>
  </w:footnote>
  <w:footnote w:type="continuationSeparator" w:id="0">
    <w:p w:rsidR="0051090D" w:rsidRDefault="0051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92" w:rsidRPr="00B371CC" w:rsidRDefault="00BA3B9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B21E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CE"/>
    <w:rsid w:val="000012DA"/>
    <w:rsid w:val="0000246E"/>
    <w:rsid w:val="00003862"/>
    <w:rsid w:val="000044F6"/>
    <w:rsid w:val="000067D4"/>
    <w:rsid w:val="000127DD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7A2"/>
    <w:rsid w:val="00036B63"/>
    <w:rsid w:val="00037E1A"/>
    <w:rsid w:val="00043495"/>
    <w:rsid w:val="00046A75"/>
    <w:rsid w:val="00047312"/>
    <w:rsid w:val="000508BD"/>
    <w:rsid w:val="000517AB"/>
    <w:rsid w:val="00053272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29E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0E"/>
    <w:rsid w:val="000944EF"/>
    <w:rsid w:val="0009603D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4C97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050"/>
    <w:rsid w:val="00125A9C"/>
    <w:rsid w:val="001270A2"/>
    <w:rsid w:val="00131237"/>
    <w:rsid w:val="001329AC"/>
    <w:rsid w:val="00132BE4"/>
    <w:rsid w:val="00134CA0"/>
    <w:rsid w:val="0014026F"/>
    <w:rsid w:val="00146124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2A86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3619"/>
    <w:rsid w:val="001B3694"/>
    <w:rsid w:val="001C1832"/>
    <w:rsid w:val="001C188C"/>
    <w:rsid w:val="001D1783"/>
    <w:rsid w:val="001D492D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0E3C"/>
    <w:rsid w:val="002114EF"/>
    <w:rsid w:val="002166AD"/>
    <w:rsid w:val="00217871"/>
    <w:rsid w:val="0022106B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2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0917"/>
    <w:rsid w:val="002A20C4"/>
    <w:rsid w:val="002A570F"/>
    <w:rsid w:val="002A5FEF"/>
    <w:rsid w:val="002A7292"/>
    <w:rsid w:val="002A7358"/>
    <w:rsid w:val="002A7902"/>
    <w:rsid w:val="002B0F6B"/>
    <w:rsid w:val="002B23B8"/>
    <w:rsid w:val="002B4429"/>
    <w:rsid w:val="002B68A6"/>
    <w:rsid w:val="002B7FAF"/>
    <w:rsid w:val="002C1F9E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E24"/>
    <w:rsid w:val="002F669F"/>
    <w:rsid w:val="00301C97"/>
    <w:rsid w:val="0031004C"/>
    <w:rsid w:val="003105F6"/>
    <w:rsid w:val="00311297"/>
    <w:rsid w:val="003113BE"/>
    <w:rsid w:val="003122CA"/>
    <w:rsid w:val="003148FD"/>
    <w:rsid w:val="0031628C"/>
    <w:rsid w:val="003201AA"/>
    <w:rsid w:val="00321080"/>
    <w:rsid w:val="00322D45"/>
    <w:rsid w:val="00323BF8"/>
    <w:rsid w:val="0032569A"/>
    <w:rsid w:val="00325A1F"/>
    <w:rsid w:val="003268F9"/>
    <w:rsid w:val="003270B3"/>
    <w:rsid w:val="00330BAF"/>
    <w:rsid w:val="00334E3A"/>
    <w:rsid w:val="003361DD"/>
    <w:rsid w:val="00341A6A"/>
    <w:rsid w:val="003439D2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1692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5750"/>
    <w:rsid w:val="003C0AD9"/>
    <w:rsid w:val="003C0ED0"/>
    <w:rsid w:val="003C1D49"/>
    <w:rsid w:val="003C35C4"/>
    <w:rsid w:val="003C5B2E"/>
    <w:rsid w:val="003D12C2"/>
    <w:rsid w:val="003D31B9"/>
    <w:rsid w:val="003D3867"/>
    <w:rsid w:val="003E0D1A"/>
    <w:rsid w:val="003E15B0"/>
    <w:rsid w:val="003E2DA3"/>
    <w:rsid w:val="003E371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A99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55AF7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0B5"/>
    <w:rsid w:val="00472CD6"/>
    <w:rsid w:val="00474E3C"/>
    <w:rsid w:val="00480A58"/>
    <w:rsid w:val="00482151"/>
    <w:rsid w:val="00485FAD"/>
    <w:rsid w:val="00487AED"/>
    <w:rsid w:val="00491EDF"/>
    <w:rsid w:val="00492A3F"/>
    <w:rsid w:val="00493007"/>
    <w:rsid w:val="00494F62"/>
    <w:rsid w:val="004A0963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4201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0D"/>
    <w:rsid w:val="0051094B"/>
    <w:rsid w:val="005110D7"/>
    <w:rsid w:val="00511D99"/>
    <w:rsid w:val="005128D3"/>
    <w:rsid w:val="00512C05"/>
    <w:rsid w:val="005147E8"/>
    <w:rsid w:val="00515050"/>
    <w:rsid w:val="005158F2"/>
    <w:rsid w:val="00526DFC"/>
    <w:rsid w:val="00526F43"/>
    <w:rsid w:val="00527651"/>
    <w:rsid w:val="005363AB"/>
    <w:rsid w:val="005441E8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7339"/>
    <w:rsid w:val="00570191"/>
    <w:rsid w:val="00570570"/>
    <w:rsid w:val="00572512"/>
    <w:rsid w:val="00573EE6"/>
    <w:rsid w:val="0057547F"/>
    <w:rsid w:val="005754EE"/>
    <w:rsid w:val="0057617E"/>
    <w:rsid w:val="00576497"/>
    <w:rsid w:val="00577054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D5730"/>
    <w:rsid w:val="005E19F7"/>
    <w:rsid w:val="005E4F04"/>
    <w:rsid w:val="005E62C2"/>
    <w:rsid w:val="005E6C71"/>
    <w:rsid w:val="005F0963"/>
    <w:rsid w:val="005F18F6"/>
    <w:rsid w:val="005F1FAD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2237"/>
    <w:rsid w:val="006333DA"/>
    <w:rsid w:val="0063509A"/>
    <w:rsid w:val="00635134"/>
    <w:rsid w:val="006356E2"/>
    <w:rsid w:val="00642A65"/>
    <w:rsid w:val="00643821"/>
    <w:rsid w:val="00645DCE"/>
    <w:rsid w:val="006465AC"/>
    <w:rsid w:val="006465BF"/>
    <w:rsid w:val="00653B22"/>
    <w:rsid w:val="006568D6"/>
    <w:rsid w:val="00656FF9"/>
    <w:rsid w:val="00657BF4"/>
    <w:rsid w:val="006603FB"/>
    <w:rsid w:val="006608DF"/>
    <w:rsid w:val="006623AC"/>
    <w:rsid w:val="006652EB"/>
    <w:rsid w:val="006670E9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0D1"/>
    <w:rsid w:val="006946BB"/>
    <w:rsid w:val="006969FA"/>
    <w:rsid w:val="006A16CE"/>
    <w:rsid w:val="006A35D5"/>
    <w:rsid w:val="006A412E"/>
    <w:rsid w:val="006A748A"/>
    <w:rsid w:val="006B419C"/>
    <w:rsid w:val="006C419E"/>
    <w:rsid w:val="006C4A31"/>
    <w:rsid w:val="006C5AC2"/>
    <w:rsid w:val="006C6AFB"/>
    <w:rsid w:val="006D1042"/>
    <w:rsid w:val="006D2735"/>
    <w:rsid w:val="006D45B2"/>
    <w:rsid w:val="006D4DA7"/>
    <w:rsid w:val="006E0FCC"/>
    <w:rsid w:val="006E1E96"/>
    <w:rsid w:val="006E5E21"/>
    <w:rsid w:val="006F2648"/>
    <w:rsid w:val="006F2F10"/>
    <w:rsid w:val="006F482B"/>
    <w:rsid w:val="006F6311"/>
    <w:rsid w:val="007007E6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26BD"/>
    <w:rsid w:val="007B75BC"/>
    <w:rsid w:val="007C0BD6"/>
    <w:rsid w:val="007C3806"/>
    <w:rsid w:val="007C5BB7"/>
    <w:rsid w:val="007C70E1"/>
    <w:rsid w:val="007D07D5"/>
    <w:rsid w:val="007D1C64"/>
    <w:rsid w:val="007D32DD"/>
    <w:rsid w:val="007D44F5"/>
    <w:rsid w:val="007D6DCE"/>
    <w:rsid w:val="007D72C4"/>
    <w:rsid w:val="007E2CFE"/>
    <w:rsid w:val="007E59C9"/>
    <w:rsid w:val="007F0072"/>
    <w:rsid w:val="007F2EB6"/>
    <w:rsid w:val="007F54C3"/>
    <w:rsid w:val="00802949"/>
    <w:rsid w:val="00802DCB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82C"/>
    <w:rsid w:val="00894F19"/>
    <w:rsid w:val="00896A10"/>
    <w:rsid w:val="008971B5"/>
    <w:rsid w:val="008A5D26"/>
    <w:rsid w:val="008A6B13"/>
    <w:rsid w:val="008A6ECB"/>
    <w:rsid w:val="008B0BF9"/>
    <w:rsid w:val="008B21EC"/>
    <w:rsid w:val="008B2866"/>
    <w:rsid w:val="008B3859"/>
    <w:rsid w:val="008B436D"/>
    <w:rsid w:val="008B4E49"/>
    <w:rsid w:val="008B6947"/>
    <w:rsid w:val="008B7712"/>
    <w:rsid w:val="008B7B26"/>
    <w:rsid w:val="008C1444"/>
    <w:rsid w:val="008C3524"/>
    <w:rsid w:val="008C4061"/>
    <w:rsid w:val="008C4229"/>
    <w:rsid w:val="008C5BE0"/>
    <w:rsid w:val="008C70CC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64FE"/>
    <w:rsid w:val="00937598"/>
    <w:rsid w:val="0093790B"/>
    <w:rsid w:val="00943751"/>
    <w:rsid w:val="00946DD0"/>
    <w:rsid w:val="00947BC4"/>
    <w:rsid w:val="009509E6"/>
    <w:rsid w:val="00952018"/>
    <w:rsid w:val="00952800"/>
    <w:rsid w:val="0095300D"/>
    <w:rsid w:val="00956812"/>
    <w:rsid w:val="0095719A"/>
    <w:rsid w:val="009623E9"/>
    <w:rsid w:val="00963EEB"/>
    <w:rsid w:val="0096467A"/>
    <w:rsid w:val="009648BC"/>
    <w:rsid w:val="0096493D"/>
    <w:rsid w:val="00964C2F"/>
    <w:rsid w:val="00965F88"/>
    <w:rsid w:val="00971169"/>
    <w:rsid w:val="0097571E"/>
    <w:rsid w:val="00984E03"/>
    <w:rsid w:val="00987E85"/>
    <w:rsid w:val="009956E3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269E"/>
    <w:rsid w:val="009D3316"/>
    <w:rsid w:val="009D3F96"/>
    <w:rsid w:val="009D55AA"/>
    <w:rsid w:val="009E0BC7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0DF3"/>
    <w:rsid w:val="00A51191"/>
    <w:rsid w:val="00A54602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C38"/>
    <w:rsid w:val="00A7436E"/>
    <w:rsid w:val="00A74E96"/>
    <w:rsid w:val="00A75A8E"/>
    <w:rsid w:val="00A767DC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81E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6994"/>
    <w:rsid w:val="00AB71B5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512"/>
    <w:rsid w:val="00AE7D16"/>
    <w:rsid w:val="00AF4CAA"/>
    <w:rsid w:val="00AF571A"/>
    <w:rsid w:val="00AF60A0"/>
    <w:rsid w:val="00AF67FC"/>
    <w:rsid w:val="00AF793C"/>
    <w:rsid w:val="00AF7DF5"/>
    <w:rsid w:val="00B002DD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0AB6"/>
    <w:rsid w:val="00B41CD9"/>
    <w:rsid w:val="00B427E6"/>
    <w:rsid w:val="00B428A6"/>
    <w:rsid w:val="00B43E1F"/>
    <w:rsid w:val="00B45FBC"/>
    <w:rsid w:val="00B476D4"/>
    <w:rsid w:val="00B51A7D"/>
    <w:rsid w:val="00B535C2"/>
    <w:rsid w:val="00B54224"/>
    <w:rsid w:val="00B55544"/>
    <w:rsid w:val="00B55A10"/>
    <w:rsid w:val="00B642FC"/>
    <w:rsid w:val="00B64D26"/>
    <w:rsid w:val="00B64FBB"/>
    <w:rsid w:val="00B70E22"/>
    <w:rsid w:val="00B774CB"/>
    <w:rsid w:val="00B80402"/>
    <w:rsid w:val="00B80B9A"/>
    <w:rsid w:val="00B81EE1"/>
    <w:rsid w:val="00B830B7"/>
    <w:rsid w:val="00B848EA"/>
    <w:rsid w:val="00B84B2B"/>
    <w:rsid w:val="00B90500"/>
    <w:rsid w:val="00B9176C"/>
    <w:rsid w:val="00B935A4"/>
    <w:rsid w:val="00BA3B92"/>
    <w:rsid w:val="00BA561A"/>
    <w:rsid w:val="00BB0DC6"/>
    <w:rsid w:val="00BB15E4"/>
    <w:rsid w:val="00BB1E19"/>
    <w:rsid w:val="00BB21D1"/>
    <w:rsid w:val="00BB2657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06E4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923"/>
    <w:rsid w:val="00C97D49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0FD"/>
    <w:rsid w:val="00CD46FA"/>
    <w:rsid w:val="00CD5973"/>
    <w:rsid w:val="00CE101F"/>
    <w:rsid w:val="00CE31A6"/>
    <w:rsid w:val="00CF09AA"/>
    <w:rsid w:val="00CF4813"/>
    <w:rsid w:val="00CF5233"/>
    <w:rsid w:val="00CF581D"/>
    <w:rsid w:val="00CF6CBE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2602"/>
    <w:rsid w:val="00D53A87"/>
    <w:rsid w:val="00D55290"/>
    <w:rsid w:val="00D57791"/>
    <w:rsid w:val="00D6046A"/>
    <w:rsid w:val="00D6155B"/>
    <w:rsid w:val="00D62870"/>
    <w:rsid w:val="00D655D9"/>
    <w:rsid w:val="00D65872"/>
    <w:rsid w:val="00D676F3"/>
    <w:rsid w:val="00D7070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0BF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6E7"/>
    <w:rsid w:val="00E66C50"/>
    <w:rsid w:val="00E679D3"/>
    <w:rsid w:val="00E71208"/>
    <w:rsid w:val="00E71444"/>
    <w:rsid w:val="00E71C91"/>
    <w:rsid w:val="00E720A1"/>
    <w:rsid w:val="00E75DDA"/>
    <w:rsid w:val="00E77285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3313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98B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733C"/>
    <w:rsid w:val="00FA13C2"/>
    <w:rsid w:val="00FA4B21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6DF3"/>
    <w:rsid w:val="00FD7468"/>
    <w:rsid w:val="00FD7CE0"/>
    <w:rsid w:val="00FE0B3B"/>
    <w:rsid w:val="00FE1BE2"/>
    <w:rsid w:val="00FE730A"/>
    <w:rsid w:val="00FF0A17"/>
    <w:rsid w:val="00FF1CC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77CC156A-FF75-4BC3-9300-4947ACF1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364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364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364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54224"/>
    <w:pPr>
      <w:widowControl/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364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364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364FE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9364FE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9364FE"/>
    <w:pPr>
      <w:ind w:left="240"/>
    </w:pPr>
    <w:rPr>
      <w:rFonts w:asciiTheme="minorHAnsi" w:hAnsiTheme="minorHAnsi" w:cstheme="minorHAnsi"/>
      <w:smallCaps/>
      <w:sz w:val="20"/>
    </w:rPr>
  </w:style>
  <w:style w:type="paragraph" w:styleId="Spistreci3">
    <w:name w:val="toc 3"/>
    <w:basedOn w:val="Normalny"/>
    <w:next w:val="Normalny"/>
    <w:autoRedefine/>
    <w:uiPriority w:val="99"/>
    <w:unhideWhenUsed/>
    <w:rsid w:val="009364FE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Spistreci4">
    <w:name w:val="toc 4"/>
    <w:basedOn w:val="Normalny"/>
    <w:next w:val="Normalny"/>
    <w:autoRedefine/>
    <w:uiPriority w:val="99"/>
    <w:unhideWhenUsed/>
    <w:rsid w:val="009364FE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unhideWhenUsed/>
    <w:rsid w:val="009364FE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9364FE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9364FE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9364FE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9364FE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6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xj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8CEF7B-B8EA-436F-B171-B4C3FEBF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25</Pages>
  <Words>5398</Words>
  <Characters>39496</Characters>
  <Application>Microsoft Office Word</Application>
  <DocSecurity>4</DocSecurity>
  <Lines>329</Lines>
  <Paragraphs>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Majchrzak Agnieszka</dc:creator>
  <cp:keywords/>
  <dc:description/>
  <cp:lastModifiedBy>Majchrzak Agnieszka</cp:lastModifiedBy>
  <cp:revision>2</cp:revision>
  <cp:lastPrinted>2023-07-10T10:30:00Z</cp:lastPrinted>
  <dcterms:created xsi:type="dcterms:W3CDTF">2023-07-11T07:47:00Z</dcterms:created>
  <dcterms:modified xsi:type="dcterms:W3CDTF">2023-07-11T07:47:00Z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UxC4dwLulzfINJ8nQH+xvX5LNGipWa4BRSZhPgxsCvkdUQIgS3kxk/2FDiUTkICs1Kd2HNh5KY8Fn4FdBNkyKw==</vt:lpwstr>
  </property>
  <property fmtid="{D5CDD505-2E9C-101B-9397-08002B2CF9AE}" pid="6" name="MFClassificationDate">
    <vt:lpwstr>2023-04-03T14:16:13.1353795+02:00</vt:lpwstr>
  </property>
  <property fmtid="{D5CDD505-2E9C-101B-9397-08002B2CF9AE}" pid="7" name="MFClassifiedBySID">
    <vt:lpwstr>UxC4dwLulzfINJ8nQH+xvX5LNGipWa4BRSZhPgxsCvm42mrIC/DSDv0ggS+FjUN/2v1BBotkLlY5aAiEhoi6ucYdbCpLpEnW6Yisdp7skBKEL+4u6z8R7JXuEI7QjsaJ</vt:lpwstr>
  </property>
  <property fmtid="{D5CDD505-2E9C-101B-9397-08002B2CF9AE}" pid="8" name="MFGRNItemId">
    <vt:lpwstr>GRN-6f92dfad-9a85-4f3b-a3b1-e81c216bdade</vt:lpwstr>
  </property>
  <property fmtid="{D5CDD505-2E9C-101B-9397-08002B2CF9AE}" pid="9" name="MFHash">
    <vt:lpwstr>PFGjlb0nmPSSCzhK31MjdckeLdCJiIvC7UZR+TZrgXE=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